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Default="00691BC9">
      <w:pPr>
        <w:pStyle w:val="Titre"/>
        <w:tabs>
          <w:tab w:val="center" w:pos="4320"/>
        </w:tabs>
      </w:pPr>
      <w:sdt>
        <w:sdtPr>
          <w:alias w:val="Entrez le titre :"/>
          <w:tag w:val="Entrez le titre 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Titre</w:t>
          </w:r>
        </w:sdtContent>
      </w:sdt>
    </w:p>
    <w:p w:rsidR="002B1374" w:rsidRDefault="00691BC9">
      <w:pPr>
        <w:pStyle w:val="Sous-titre"/>
      </w:pPr>
      <w:sdt>
        <w:sdtPr>
          <w:alias w:val="Entrez le sous-titre :"/>
          <w:tag w:val="Entrez le sous-titre 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Sous-titre</w:t>
          </w:r>
        </w:sdtContent>
      </w:sdt>
    </w:p>
    <w:p w:rsidR="002B1374" w:rsidRDefault="00691BC9">
      <w:pPr>
        <w:pStyle w:val="Date"/>
      </w:pPr>
      <w:sdt>
        <w:sdtPr>
          <w:alias w:val="Date :"/>
          <w:tag w:val="Date 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Date</w:t>
          </w:r>
        </w:sdtContent>
      </w:sdt>
    </w:p>
    <w:p w:rsidR="002B1374" w:rsidRDefault="00691BC9">
      <w:pPr>
        <w:pStyle w:val="Titre1"/>
      </w:pPr>
      <w:sdt>
        <w:sdtPr>
          <w:alias w:val="Entrez le titre 1 :"/>
          <w:tag w:val="Entrez le titre 1 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Titre 1</w:t>
          </w:r>
        </w:sdtContent>
      </w:sdt>
    </w:p>
    <w:p w:rsidR="002B1374" w:rsidRDefault="00691BC9">
      <w:pPr>
        <w:pStyle w:val="Titre2"/>
      </w:pPr>
      <w:sdt>
        <w:sdtPr>
          <w:alias w:val="Entrez le titre 2 :"/>
          <w:tag w:val="Entrez le titre 2 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Titre 2</w:t>
          </w:r>
        </w:sdtContent>
      </w:sdt>
    </w:p>
    <w:p w:rsidR="002B1374" w:rsidRDefault="00691BC9">
      <w:sdt>
        <w:sdtPr>
          <w:alias w:val="Entrez le texte du paragraphe :"/>
          <w:tag w:val="Entrez le texte du paragraphe 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fr-FR"/>
            </w:rPr>
            <w:t>Pour commencer immédiatement, appuyez simplement sur le texte d’un espace réservé (tel que celui-ci), puis commencez à taper.</w:t>
          </w:r>
        </w:sdtContent>
      </w:sdt>
    </w:p>
    <w:p w:rsidR="00182B65" w:rsidRDefault="002E0BA9">
      <w:r>
        <w:rPr>
          <w:noProof/>
          <w:lang w:eastAsia="fr-FR"/>
        </w:rPr>
        <w:drawing>
          <wp:inline distT="0" distB="0" distL="0" distR="0">
            <wp:extent cx="5449824" cy="3657600"/>
            <wp:effectExtent l="0" t="0" r="0" b="0"/>
            <wp:docPr id="2" name="Image 2" descr="Canyon vu d’en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0A4A69">
      <w:footerReference w:type="default" r:id="rId8"/>
      <w:pgSz w:w="11906" w:h="16838" w:code="9"/>
      <w:pgMar w:top="1531" w:right="2155" w:bottom="2381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C9" w:rsidRDefault="00691BC9">
      <w:pPr>
        <w:spacing w:line="240" w:lineRule="auto"/>
      </w:pPr>
      <w:r>
        <w:separator/>
      </w:r>
    </w:p>
    <w:p w:rsidR="00691BC9" w:rsidRDefault="00691BC9"/>
  </w:endnote>
  <w:endnote w:type="continuationSeparator" w:id="0">
    <w:p w:rsidR="00691BC9" w:rsidRDefault="00691BC9">
      <w:pPr>
        <w:spacing w:line="240" w:lineRule="auto"/>
      </w:pPr>
      <w:r>
        <w:continuationSeparator/>
      </w:r>
    </w:p>
    <w:p w:rsidR="00691BC9" w:rsidRDefault="00691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82B65">
          <w:rPr>
            <w:noProof/>
            <w:lang w:bidi="fr-FR"/>
          </w:rPr>
          <w:t>2</w:t>
        </w:r>
        <w:r>
          <w:rPr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C9" w:rsidRDefault="00691BC9">
      <w:pPr>
        <w:spacing w:line="240" w:lineRule="auto"/>
      </w:pPr>
      <w:r>
        <w:separator/>
      </w:r>
    </w:p>
    <w:p w:rsidR="00691BC9" w:rsidRDefault="00691BC9"/>
  </w:footnote>
  <w:footnote w:type="continuationSeparator" w:id="0">
    <w:p w:rsidR="00691BC9" w:rsidRDefault="00691BC9">
      <w:pPr>
        <w:spacing w:line="240" w:lineRule="auto"/>
      </w:pPr>
      <w:r>
        <w:continuationSeparator/>
      </w:r>
    </w:p>
    <w:p w:rsidR="00691BC9" w:rsidRDefault="00691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070428"/>
    <w:rsid w:val="000A4A69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691BC9"/>
    <w:rsid w:val="00791287"/>
    <w:rsid w:val="007D7E3E"/>
    <w:rsid w:val="008B6B09"/>
    <w:rsid w:val="00B22CE3"/>
    <w:rsid w:val="00B254CB"/>
    <w:rsid w:val="00BF4562"/>
    <w:rsid w:val="00BF7E2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fr-FR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Titre1">
    <w:name w:val="heading 1"/>
    <w:basedOn w:val="Normal"/>
    <w:next w:val="Normal"/>
    <w:link w:val="Titre1C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Journaldevoyage">
    <w:name w:val="Tableau Journal de voyage"/>
    <w:basedOn w:val="Tableau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6858A" w:themeColor="text2" w:themeTint="99"/>
      <w:sz w:val="44"/>
    </w:rPr>
  </w:style>
  <w:style w:type="character" w:styleId="Textedelespacerserv">
    <w:name w:val="Placeholder Text"/>
    <w:basedOn w:val="Policepardfaut"/>
    <w:uiPriority w:val="99"/>
    <w:semiHidden/>
    <w:rsid w:val="005C1206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Titre1"/>
    <w:link w:val="DateC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ar">
    <w:name w:val="Date Car"/>
    <w:basedOn w:val="Policepardfaut"/>
    <w:link w:val="Date"/>
    <w:uiPriority w:val="3"/>
    <w:rPr>
      <w:b/>
      <w:caps/>
      <w:sz w:val="34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ous-titre">
    <w:name w:val="Subtitle"/>
    <w:basedOn w:val="Normal"/>
    <w:next w:val="Date"/>
    <w:link w:val="Sous-titreC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itre1Car">
    <w:name w:val="Titre 1 Car"/>
    <w:basedOn w:val="Policepardfaut"/>
    <w:link w:val="Titre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tionCar">
    <w:name w:val="Citation Car"/>
    <w:basedOn w:val="Policepardfaut"/>
    <w:link w:val="Citation"/>
    <w:uiPriority w:val="37"/>
    <w:semiHidden/>
    <w:rPr>
      <w:iCs/>
      <w:sz w:val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7E3E"/>
    <w:rPr>
      <w:iCs/>
      <w:color w:val="175D6C" w:themeColor="accent1" w:themeShade="80"/>
      <w:sz w:val="40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itredulivre">
    <w:name w:val="Book Title"/>
    <w:basedOn w:val="Policepardfau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Emphaseintense">
    <w:name w:val="Intense Emphasis"/>
    <w:basedOn w:val="Policepardfau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Accentuation">
    <w:name w:val="Emphasis"/>
    <w:basedOn w:val="Policepardfau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483E41" w:themeColor="text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83E41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Emphaseple">
    <w:name w:val="Subtle Emphasis"/>
    <w:basedOn w:val="Policepardfau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En-tte">
    <w:name w:val="header"/>
    <w:basedOn w:val="Normal"/>
    <w:link w:val="En-tteCar"/>
    <w:uiPriority w:val="99"/>
    <w:qFormat/>
    <w:rsid w:val="008B6B0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B09"/>
  </w:style>
  <w:style w:type="paragraph" w:styleId="Corpsdetexte3">
    <w:name w:val="Body Text 3"/>
    <w:basedOn w:val="Normal"/>
    <w:link w:val="Corpsdetexte3C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A5E48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A5E48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A5E4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5E48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5E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5E48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5E48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5E48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5E48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A5E48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A5E48"/>
    <w:rPr>
      <w:rFonts w:ascii="Consolas" w:hAnsi="Consolas"/>
      <w:sz w:val="22"/>
      <w:szCs w:val="21"/>
    </w:rPr>
  </w:style>
  <w:style w:type="paragraph" w:styleId="Normalcentr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521239" w:rsidP="00521239">
          <w:pPr>
            <w:pStyle w:val="F5EE59E1B5DE416F9BC0C3DEB298674E1"/>
          </w:pPr>
          <w:r>
            <w:rPr>
              <w:lang w:bidi="fr-FR"/>
            </w:rPr>
            <w:t>Sous-titre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521239" w:rsidP="00521239">
          <w:pPr>
            <w:pStyle w:val="B3286BBF25E443D998CC83D05F22EB9E"/>
          </w:pPr>
          <w:r>
            <w:rPr>
              <w:lang w:bidi="fr-FR"/>
            </w:rPr>
            <w:t>Titre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521239" w:rsidP="00521239">
          <w:pPr>
            <w:pStyle w:val="568EBD3AB5C24A1EBC47997F56F73D8C1"/>
          </w:pPr>
          <w:r>
            <w:rPr>
              <w:lang w:bidi="fr-FR"/>
            </w:rPr>
            <w:t>Date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521239" w:rsidP="00521239">
          <w:pPr>
            <w:pStyle w:val="CB01F69AC8D1441CA81DD65D100B70D93"/>
          </w:pPr>
          <w:r>
            <w:rPr>
              <w:lang w:bidi="fr-FR"/>
            </w:rPr>
            <w:t>Titre 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521239" w:rsidP="00521239">
          <w:pPr>
            <w:pStyle w:val="5A5F0ACFB73944FD990E012FD826F1188"/>
          </w:pPr>
          <w:r>
            <w:rPr>
              <w:lang w:bidi="fr-FR"/>
            </w:rPr>
            <w:t>Pour commencer immédiatement, appuyez simplement sur le texte d’un espace réservé (tel que celui-ci), puis commencez à taper.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521239" w:rsidP="00521239">
          <w:pPr>
            <w:pStyle w:val="2593CA70A7E4439DA00E28677914D10A3"/>
          </w:pPr>
          <w:r>
            <w:rPr>
              <w:lang w:bidi="fr-FR"/>
            </w:rP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206D08"/>
    <w:rsid w:val="003708D6"/>
    <w:rsid w:val="0047218F"/>
    <w:rsid w:val="004A37AA"/>
    <w:rsid w:val="004B7476"/>
    <w:rsid w:val="00521239"/>
    <w:rsid w:val="00596A12"/>
    <w:rsid w:val="005D2358"/>
    <w:rsid w:val="00604AB8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1239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e">
    <w:name w:val="Date"/>
    <w:basedOn w:val="Normal"/>
    <w:next w:val="Normal"/>
    <w:link w:val="DateC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eCar">
    <w:name w:val="Date Car"/>
    <w:basedOn w:val="Policepardfaut"/>
    <w:link w:val="Date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Policepardfau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52123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521239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521239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521239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521239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521239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Office_10456567_TF16392905_TF16392905.dotx</Template>
  <TotalTime>46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