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341B6B" w:rsidRPr="00773027" w:rsidRDefault="005C1C78" w:rsidP="00643C6A">
      <w:pPr>
        <w:pStyle w:val="Titel"/>
        <w:rPr>
          <w:lang w:val="fr-FR" w:eastAsia="ja-JP"/>
        </w:rPr>
      </w:pPr>
      <w:sdt>
        <w:sdtPr>
          <w:rPr>
            <w:lang w:val="en-US" w:eastAsia="ja-JP"/>
          </w:rPr>
          <w:alias w:val="Nom de la société"/>
          <w:tag w:val=""/>
          <w:id w:val="1501239775"/>
          <w:placeholder>
            <w:docPart w:val="0EBEA4634EF8480F811016059831CF93"/>
          </w:placeholder>
          <w:showingPlcHdr/>
          <w:dataBinding w:prefixMappings="xmlns:ns0='http://schemas.openxmlformats.org/officeDocument/2006/extended-properties' " w:xpath="/ns0:Properties[1]/ns0:Company[1]" w:storeItemID="{6668398D-A668-4E3E-A5EB-62B293D839F1}"/>
          <w:text/>
        </w:sdtPr>
        <w:sdtEndPr/>
        <w:sdtContent>
          <w:r w:rsidR="006E1157" w:rsidRPr="00773027">
            <w:rPr>
              <w:lang w:val="fr-FR" w:eastAsia="ja-JP"/>
            </w:rPr>
            <w:t>&lt;Votre société&gt;</w:t>
          </w:r>
        </w:sdtContent>
      </w:sdt>
      <w:r w:rsidR="006E1157" w:rsidRPr="00773027">
        <w:rPr>
          <w:lang w:val="fr-FR" w:eastAsia="ja-JP"/>
        </w:rPr>
        <w:br/>
        <w:t>Proposition de services</w:t>
      </w:r>
    </w:p>
    <w:p w:rsidR="00341B6B" w:rsidRPr="001263DF" w:rsidRDefault="006E1157">
      <w:pPr>
        <w:pStyle w:val="Undertitel"/>
        <w:rPr>
          <w:noProof/>
          <w:lang w:val="fr-FR"/>
        </w:rPr>
      </w:pPr>
      <w:r w:rsidRPr="001263DF">
        <w:rPr>
          <w:noProof/>
          <w:lang w:val="fr-FR"/>
        </w:rPr>
        <w:t>Pour prestataires indépendants</w:t>
      </w:r>
    </w:p>
    <w:sdt>
      <w:sdtPr>
        <w:rPr>
          <w:noProof/>
          <w:lang w:val="fr-FR"/>
        </w:rPr>
        <w:id w:val="-189609099"/>
        <w:placeholder>
          <w:docPart w:val="DefaultPlaceholder_1081868574"/>
        </w:placeholder>
        <w:temporary/>
        <w:showingPlcHdr/>
        <w15:appearance w15:val="hidden"/>
      </w:sdtPr>
      <w:sdtEndPr/>
      <w:sdtContent>
        <w:p w:rsidR="00341B6B" w:rsidRPr="001263DF" w:rsidRDefault="00341B6B">
          <w:pPr>
            <w:pStyle w:val="Ingenafstand"/>
            <w:spacing w:before="600"/>
            <w:rPr>
              <w:rStyle w:val="Pladsholdertekst"/>
              <w:noProof/>
              <w:color w:val="auto"/>
              <w:lang w:val="fr-FR"/>
            </w:rPr>
          </w:pPr>
        </w:p>
        <w:tbl>
          <w:tblPr>
            <w:tblStyle w:val="TipTable"/>
            <w:tblW w:w="5000" w:type="pct"/>
            <w:tblLook w:val="04A0" w:firstRow="1" w:lastRow="0" w:firstColumn="1" w:lastColumn="0" w:noHBand="0" w:noVBand="1"/>
          </w:tblPr>
          <w:tblGrid>
            <w:gridCol w:w="577"/>
            <w:gridCol w:w="8783"/>
          </w:tblGrid>
          <w:tr w:rsidR="00341B6B" w:rsidRPr="001263DF">
            <w:tc>
              <w:tcPr>
                <w:cnfStyle w:val="001000000000" w:firstRow="0" w:lastRow="0" w:firstColumn="1" w:lastColumn="0" w:oddVBand="0" w:evenVBand="0" w:oddHBand="0" w:evenHBand="0" w:firstRowFirstColumn="0" w:firstRowLastColumn="0" w:lastRowFirstColumn="0" w:lastRowLastColumn="0"/>
                <w:tcW w:w="308" w:type="pct"/>
              </w:tcPr>
              <w:p w:rsidR="00341B6B" w:rsidRPr="001263DF" w:rsidRDefault="006E1157">
                <w:pPr>
                  <w:spacing w:after="180" w:line="288" w:lineRule="auto"/>
                  <w:rPr>
                    <w:noProof/>
                    <w:lang w:val="fr-FR"/>
                  </w:rPr>
                </w:pPr>
                <w:r w:rsidRPr="001263DF">
                  <w:rPr>
                    <w:noProof/>
                    <w:lang w:val="da-DK" w:eastAsia="da-DK"/>
                  </w:rPr>
                  <mc:AlternateContent>
                    <mc:Choice Requires="wpg">
                      <w:drawing>
                        <wp:inline distT="0" distB="0" distL="0" distR="0" wp14:anchorId="733B023A" wp14:editId="39D151B9">
                          <wp:extent cx="141605" cy="141605"/>
                          <wp:effectExtent l="0" t="0" r="0" b="0"/>
                          <wp:docPr id="6" name="Groupe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2" name="Rectangle 2"/>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3" name="Forme libre 3"/>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2A025262" id="Groupe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">
                          <v:rect id="Rectangle 2" o:spid="_x0000_s1027" style="position:absolute;width:141605;height:14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X0icEA&#10;AADaAAAADwAAAGRycy9kb3ducmV2LnhtbESPQWsCMRSE7wX/Q3hCb5q4rUVXo4hQqr2IVu+PzXN3&#10;cfOyJFHXf98IhR6HmfmGmS8724gb+VA71jAaKhDEhTM1lxqOP5+DCYgQkQ02jknDgwIsF72XOebG&#10;3XlPt0MsRYJwyFFDFWObSxmKiiyGoWuJk3d23mJM0pfSeLwnuG1kptSHtFhzWqiwpXVFxeVwtRq+&#10;1G56upaG1bscZW/193Y/9WOtX/vdagYiUhf/w3/tjdGQwfNKu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VF9InBAAAA2gAAAA8AAAAAAAAAAAAAAAAAmAIAAGRycy9kb3du&#10;cmV2LnhtbFBLBQYAAAAABAAEAPUAAACGAwAAAAA=&#10;" fillcolor="#5b9bd5 [3204]" stroked="f" strokeweight="0"/>
                          <v:shape id="Forme libre 3" o:spid="_x0000_s1028" style="position:absolute;left:58420;top:22225;width:24765;height:97155;visibility:visible;mso-wrap-style:square;v-text-anchor:top" coordsize="541,2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M5W8QA&#10;AADaAAAADwAAAGRycy9kb3ducmV2LnhtbESPT2vCQBTE70K/w/KE3szGFlSiq5RCoT2U+ifen9ln&#10;Ept9m2a3SfTTu4LgcZiZ3zCLVW8q0VLjSssKxlEMgjizuuRcQbr7GM1AOI+ssbJMCs7kYLV8Giww&#10;0bbjDbVbn4sAYZeggsL7OpHSZQUZdJGtiYN3tI1BH2STS91gF+Cmki9xPJEGSw4LBdb0XlD2u/03&#10;Cn4O9nTZ/a3zav9Vp1Z/Z9P1dKbU87B/m4Pw1PtH+N7+1Ape4XYl3A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2zOVvEAAAA2gAAAA8AAAAAAAAAAAAAAAAAmAIAAGRycy9k&#10;b3ducmV2LnhtbFBLBQYAAAAABAAEAPUAAACJAw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rsidR="00341B6B" w:rsidRPr="001263DF" w:rsidRDefault="006E1157">
                <w:pPr>
                  <w:pStyle w:val="TipText"/>
                  <w:cnfStyle w:val="000000000000" w:firstRow="0" w:lastRow="0" w:firstColumn="0" w:lastColumn="0" w:oddVBand="0" w:evenVBand="0" w:oddHBand="0" w:evenHBand="0" w:firstRowFirstColumn="0" w:firstRowLastColumn="0" w:lastRowFirstColumn="0" w:lastRowLastColumn="0"/>
                  <w:rPr>
                    <w:noProof/>
                    <w:lang w:val="fr-FR"/>
                  </w:rPr>
                </w:pPr>
                <w:r w:rsidRPr="001263DF">
                  <w:rPr>
                    <w:noProof/>
                    <w:lang w:val="fr-FR"/>
                  </w:rPr>
                  <w:t xml:space="preserve">[La proposition de services est au cœur de toute offre des prestataires indépendants. Elle comprend les informations clés sur la société, la proposition chiffrée de services et votre connaissance des besoins et des souhaits du client qui peut également servir de base pour des négociations de contrat. </w:t>
                </w:r>
              </w:p>
              <w:p w:rsidR="00341B6B" w:rsidRPr="001263DF" w:rsidRDefault="006E1157">
                <w:pPr>
                  <w:pStyle w:val="TipText"/>
                  <w:cnfStyle w:val="000000000000" w:firstRow="0" w:lastRow="0" w:firstColumn="0" w:lastColumn="0" w:oddVBand="0" w:evenVBand="0" w:oddHBand="0" w:evenHBand="0" w:firstRowFirstColumn="0" w:firstRowLastColumn="0" w:lastRowFirstColumn="0" w:lastRowLastColumn="0"/>
                  <w:rPr>
                    <w:noProof/>
                    <w:lang w:val="fr-FR"/>
                  </w:rPr>
                </w:pPr>
                <w:r w:rsidRPr="001263DF">
                  <w:rPr>
                    <w:noProof/>
                    <w:lang w:val="fr-FR"/>
                  </w:rPr>
                  <w:t>Utilisez cet exemple de proposition comme plan pour développer la vôtre.</w:t>
                </w:r>
              </w:p>
              <w:p w:rsidR="00341B6B" w:rsidRPr="001263DF" w:rsidRDefault="006E1157">
                <w:pPr>
                  <w:pStyle w:val="TipText"/>
                  <w:cnfStyle w:val="000000000000" w:firstRow="0" w:lastRow="0" w:firstColumn="0" w:lastColumn="0" w:oddVBand="0" w:evenVBand="0" w:oddHBand="0" w:evenHBand="0" w:firstRowFirstColumn="0" w:firstRowLastColumn="0" w:lastRowFirstColumn="0" w:lastRowLastColumn="0"/>
                  <w:rPr>
                    <w:noProof/>
                    <w:lang w:val="fr-FR"/>
                  </w:rPr>
                </w:pPr>
                <w:r w:rsidRPr="001263DF">
                  <w:rPr>
                    <w:noProof/>
                    <w:lang w:val="fr-FR"/>
                  </w:rPr>
                  <w:t>Pour supprimer les conseils figurant dans les cadres ombrés (comme celui-ci), cliquez sur le texte et appuyez sur la barre d’espacement.</w:t>
                </w:r>
              </w:p>
              <w:p w:rsidR="00341B6B" w:rsidRPr="001263DF" w:rsidRDefault="006E1157">
                <w:pPr>
                  <w:pStyle w:val="TipText"/>
                  <w:cnfStyle w:val="000000000000" w:firstRow="0" w:lastRow="0" w:firstColumn="0" w:lastColumn="0" w:oddVBand="0" w:evenVBand="0" w:oddHBand="0" w:evenHBand="0" w:firstRowFirstColumn="0" w:firstRowLastColumn="0" w:lastRowFirstColumn="0" w:lastRowLastColumn="0"/>
                  <w:rPr>
                    <w:noProof/>
                    <w:lang w:val="fr-FR"/>
                  </w:rPr>
                </w:pPr>
                <w:r w:rsidRPr="001263DF">
                  <w:rPr>
                    <w:noProof/>
                    <w:lang w:val="fr-FR"/>
                  </w:rPr>
                  <w:t>Le contenu d’exemple de cette proposition comprend des espaces réservés de contenu à remplacer par vos données. Tout le texte des espaces réservés est entouré par des crochets (&lt;&gt;).]</w:t>
                </w:r>
              </w:p>
            </w:tc>
          </w:tr>
        </w:tbl>
        <w:p w:rsidR="00341B6B" w:rsidRPr="001263DF" w:rsidRDefault="005C1C78">
          <w:pPr>
            <w:pStyle w:val="Ingenafstand"/>
            <w:rPr>
              <w:noProof/>
              <w:lang w:val="fr-FR"/>
            </w:rPr>
          </w:pPr>
        </w:p>
      </w:sdtContent>
    </w:sdt>
    <w:p w:rsidR="00341B6B" w:rsidRPr="001263DF" w:rsidRDefault="006E1157" w:rsidP="00897E23">
      <w:pPr>
        <w:pStyle w:val="Overskrift1"/>
        <w:spacing w:before="440"/>
        <w:rPr>
          <w:noProof/>
          <w:lang w:val="fr-FR"/>
        </w:rPr>
      </w:pPr>
      <w:r w:rsidRPr="001263DF">
        <w:rPr>
          <w:noProof/>
          <w:lang w:val="fr-FR"/>
        </w:rPr>
        <w:t>Vue d’ensemble</w:t>
      </w:r>
    </w:p>
    <w:sdt>
      <w:sdtPr>
        <w:rPr>
          <w:noProof/>
          <w:sz w:val="20"/>
          <w:lang w:val="fr-FR"/>
        </w:rPr>
        <w:id w:val="143244758"/>
        <w:placeholder>
          <w:docPart w:val="DefaultPlaceholder_1081868574"/>
        </w:placeholder>
        <w:temporary/>
        <w:showingPlcHdr/>
        <w15:appearance w15:val="hidden"/>
      </w:sdtPr>
      <w:sdtEndPr>
        <w:rPr>
          <w:sz w:val="18"/>
        </w:rPr>
      </w:sdtEndPr>
      <w:sdtContent>
        <w:tbl>
          <w:tblPr>
            <w:tblStyle w:val="TipTable"/>
            <w:tblW w:w="5000" w:type="pct"/>
            <w:tblLook w:val="04A0" w:firstRow="1" w:lastRow="0" w:firstColumn="1" w:lastColumn="0" w:noHBand="0" w:noVBand="1"/>
          </w:tblPr>
          <w:tblGrid>
            <w:gridCol w:w="577"/>
            <w:gridCol w:w="8783"/>
          </w:tblGrid>
          <w:tr w:rsidR="00341B6B" w:rsidRPr="001263DF">
            <w:tc>
              <w:tcPr>
                <w:cnfStyle w:val="001000000000" w:firstRow="0" w:lastRow="0" w:firstColumn="1" w:lastColumn="0" w:oddVBand="0" w:evenVBand="0" w:oddHBand="0" w:evenHBand="0" w:firstRowFirstColumn="0" w:firstRowLastColumn="0" w:lastRowFirstColumn="0" w:lastRowLastColumn="0"/>
                <w:tcW w:w="308" w:type="pct"/>
              </w:tcPr>
              <w:p w:rsidR="00341B6B" w:rsidRPr="001263DF" w:rsidRDefault="006E1157">
                <w:pPr>
                  <w:rPr>
                    <w:noProof/>
                    <w:lang w:val="fr-FR"/>
                  </w:rPr>
                </w:pPr>
                <w:r w:rsidRPr="001263DF">
                  <w:rPr>
                    <w:noProof/>
                    <w:lang w:val="da-DK" w:eastAsia="da-DK"/>
                  </w:rPr>
                  <mc:AlternateContent>
                    <mc:Choice Requires="wpg">
                      <w:drawing>
                        <wp:inline distT="0" distB="0" distL="0" distR="0" wp14:anchorId="2E38FA34" wp14:editId="5AE3681E">
                          <wp:extent cx="141605" cy="141605"/>
                          <wp:effectExtent l="0" t="0" r="0" b="0"/>
                          <wp:docPr id="1" name="Groupe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4" name="Rectangle 4"/>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5" name="Forme libre 5"/>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0EE37C30" id="Groupe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">
                          <v:rect id="Rectangle 4" o:spid="_x0000_s1027" style="position:absolute;width:141605;height:14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DJZsIA&#10;AADaAAAADwAAAGRycy9kb3ducmV2LnhtbESPQWsCMRSE70L/Q3iF3jRZq6VuzUopFKuXslbvj83r&#10;7tLNy5JEXf99Iwgeh5n5hlmuBtuJE/nQOtaQTRQI4sqZlmsN+5/P8SuIEJENdo5Jw4UCrIqH0RJz&#10;485c0mkXa5EgHHLU0MTY51KGqiGLYeJ64uT9Om8xJulraTyeE9x2cqrUi7TYclposKePhqq/3dFq&#10;WKvvxeFYG1YzmU2f2+2mXPi51k+Pw/sbiEhDvIdv7S+jYQbXK+kGy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4MlmwgAAANoAAAAPAAAAAAAAAAAAAAAAAJgCAABkcnMvZG93&#10;bnJldi54bWxQSwUGAAAAAAQABAD1AAAAhwMAAAAA&#10;" fillcolor="#5b9bd5 [3204]" stroked="f" strokeweight="0"/>
                          <v:shape id="Forme libre 5" o:spid="_x0000_s1028" style="position:absolute;left:58420;top:22225;width:24765;height:97155;visibility:visible;mso-wrap-style:square;v-text-anchor:top" coordsize="541,2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YEtMQA&#10;AADaAAAADwAAAGRycy9kb3ducmV2LnhtbESPT2vCQBTE70K/w/KE3szGQlWiq5RCoT2U+ifen9ln&#10;Ept9m2a3SfTTu4LgcZiZ3zCLVW8q0VLjSssKxlEMgjizuuRcQbr7GM1AOI+ssbJMCs7kYLV8Giww&#10;0bbjDbVbn4sAYZeggsL7OpHSZQUZdJGtiYN3tI1BH2STS91gF+Cmki9xPJEGSw4LBdb0XlD2u/03&#10;Cn4O9nTZ/a3zav9Vp1Z/Z9P1dKbU87B/m4Pw1PtH+N7+1Ape4XYl3A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0WBLTEAAAA2gAAAA8AAAAAAAAAAAAAAAAAmAIAAGRycy9k&#10;b3ducmV2LnhtbFBLBQYAAAAABAAEAPUAAACJAw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rsidR="00341B6B" w:rsidRPr="001263DF" w:rsidRDefault="006E1157">
                <w:pPr>
                  <w:pStyle w:val="TipText"/>
                  <w:cnfStyle w:val="000000000000" w:firstRow="0" w:lastRow="0" w:firstColumn="0" w:lastColumn="0" w:oddVBand="0" w:evenVBand="0" w:oddHBand="0" w:evenHBand="0" w:firstRowFirstColumn="0" w:firstRowLastColumn="0" w:lastRowFirstColumn="0" w:lastRowLastColumn="0"/>
                  <w:rPr>
                    <w:noProof/>
                    <w:lang w:val="fr-FR"/>
                  </w:rPr>
                </w:pPr>
                <w:r w:rsidRPr="001263DF">
                  <w:rPr>
                    <w:noProof/>
                    <w:lang w:val="fr-FR"/>
                  </w:rPr>
                  <w:t>[Utilisez cette vue d’ensemble pour fournir un court résumé de votre proposition, et de la façon dont vous allez répondre aux besoins du client. Vous pouvez développer les points de ce résumé dans le reste de la proposition.]</w:t>
                </w:r>
              </w:p>
            </w:tc>
          </w:tr>
        </w:tbl>
        <w:p w:rsidR="00341B6B" w:rsidRPr="001263DF" w:rsidRDefault="005C1C78">
          <w:pPr>
            <w:pStyle w:val="Ingenafstand"/>
            <w:rPr>
              <w:noProof/>
              <w:lang w:val="fr-FR"/>
            </w:rPr>
          </w:pPr>
        </w:p>
      </w:sdtContent>
    </w:sdt>
    <w:p w:rsidR="00341B6B" w:rsidRPr="00897E23" w:rsidRDefault="005C1C78" w:rsidP="00897E23">
      <w:pPr>
        <w:spacing w:after="120"/>
        <w:rPr>
          <w:noProof/>
          <w:spacing w:val="-10"/>
          <w:lang w:val="fr-FR"/>
        </w:rPr>
      </w:pPr>
      <w:sdt>
        <w:sdtPr>
          <w:rPr>
            <w:noProof/>
            <w:lang w:val="fr-FR"/>
          </w:rPr>
          <w:alias w:val="Nom de la société"/>
          <w:tag w:val=""/>
          <w:id w:val="-1319412129"/>
          <w:placeholder>
            <w:docPart w:val="8C86283F4C8147B5A2A478AFE0E05DDB"/>
          </w:placeholder>
          <w:showingPlcHdr/>
          <w:dataBinding w:prefixMappings="xmlns:ns0='http://schemas.openxmlformats.org/officeDocument/2006/extended-properties' " w:xpath="/ns0:Properties[1]/ns0:Company[1]" w:storeItemID="{6668398D-A668-4E3E-A5EB-62B293D839F1}"/>
          <w:text/>
        </w:sdtPr>
        <w:sdtEndPr/>
        <w:sdtContent>
          <w:r w:rsidR="006E1157" w:rsidRPr="001263DF">
            <w:rPr>
              <w:rStyle w:val="Pladsholdertekst"/>
              <w:noProof/>
              <w:lang w:val="fr-FR"/>
            </w:rPr>
            <w:t>&lt;Votre société&gt;</w:t>
          </w:r>
        </w:sdtContent>
      </w:sdt>
      <w:r w:rsidR="006E1157" w:rsidRPr="001263DF">
        <w:rPr>
          <w:noProof/>
          <w:lang w:val="fr-FR"/>
        </w:rPr>
        <w:t xml:space="preserve"> est heureuse de vous soumettre cette proposition de services afin de répondre aux besoins de </w:t>
      </w:r>
      <w:sdt>
        <w:sdtPr>
          <w:rPr>
            <w:noProof/>
            <w:spacing w:val="-10"/>
            <w:lang w:val="fr-FR"/>
          </w:rPr>
          <w:alias w:val="Nom du client"/>
          <w:tag w:val=""/>
          <w:id w:val="-1704244616"/>
          <w:placeholder>
            <w:docPart w:val="8E4BBE8093A34DC8B9121D8B85AA18E4"/>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r w:rsidR="006E1157" w:rsidRPr="00897E23">
            <w:rPr>
              <w:rStyle w:val="Pladsholdertekst"/>
              <w:noProof/>
              <w:spacing w:val="-10"/>
              <w:lang w:val="fr-FR"/>
            </w:rPr>
            <w:t>&lt;Société du client&gt;</w:t>
          </w:r>
        </w:sdtContent>
      </w:sdt>
      <w:r w:rsidR="006E1157" w:rsidRPr="00897E23">
        <w:rPr>
          <w:noProof/>
          <w:spacing w:val="-10"/>
          <w:lang w:val="fr-FR"/>
        </w:rPr>
        <w:t xml:space="preserve"> pour améliorer la satisfaction de ses clients en &lt;fournissant de la formation et du support post-vente pour son nouveau système de saisie de commandes et d’approvisionnement. Nous sommes partenaires de douzaines de petites entreprises dans la région nord-est, qui s’appliquent à améliorer la relation client grâce à la précision des commandes et des livraisons à l’heure.&gt;</w:t>
      </w:r>
    </w:p>
    <w:p w:rsidR="00341B6B" w:rsidRPr="001263DF" w:rsidRDefault="006E1157" w:rsidP="00897E23">
      <w:pPr>
        <w:pStyle w:val="Overskrift2"/>
        <w:spacing w:before="300"/>
        <w:rPr>
          <w:noProof/>
          <w:lang w:val="fr-FR"/>
        </w:rPr>
      </w:pPr>
      <w:r w:rsidRPr="001263DF">
        <w:rPr>
          <w:noProof/>
          <w:lang w:val="fr-FR"/>
        </w:rPr>
        <w:t>Objectif</w:t>
      </w:r>
    </w:p>
    <w:sdt>
      <w:sdtPr>
        <w:rPr>
          <w:noProof/>
          <w:lang w:val="fr-FR"/>
        </w:rPr>
        <w:id w:val="-2113425653"/>
        <w:placeholder>
          <w:docPart w:val="DefaultPlaceholder_1081868574"/>
        </w:placeholder>
        <w:temporary/>
        <w:showingPlcHdr/>
        <w15:appearance w15:val="hidden"/>
      </w:sdtPr>
      <w:sdtEndPr/>
      <w:sdtContent>
        <w:tbl>
          <w:tblPr>
            <w:tblStyle w:val="TipTable"/>
            <w:tblW w:w="5000" w:type="pct"/>
            <w:tblLook w:val="04A0" w:firstRow="1" w:lastRow="0" w:firstColumn="1" w:lastColumn="0" w:noHBand="0" w:noVBand="1"/>
          </w:tblPr>
          <w:tblGrid>
            <w:gridCol w:w="577"/>
            <w:gridCol w:w="8783"/>
          </w:tblGrid>
          <w:tr w:rsidR="00341B6B" w:rsidRPr="001263DF">
            <w:tc>
              <w:tcPr>
                <w:cnfStyle w:val="001000000000" w:firstRow="0" w:lastRow="0" w:firstColumn="1" w:lastColumn="0" w:oddVBand="0" w:evenVBand="0" w:oddHBand="0" w:evenHBand="0" w:firstRowFirstColumn="0" w:firstRowLastColumn="0" w:lastRowFirstColumn="0" w:lastRowLastColumn="0"/>
                <w:tcW w:w="308" w:type="pct"/>
              </w:tcPr>
              <w:p w:rsidR="00341B6B" w:rsidRPr="001263DF" w:rsidRDefault="006E1157">
                <w:pPr>
                  <w:rPr>
                    <w:noProof/>
                    <w:lang w:val="fr-FR"/>
                  </w:rPr>
                </w:pPr>
                <w:r w:rsidRPr="001263DF">
                  <w:rPr>
                    <w:noProof/>
                    <w:lang w:val="da-DK" w:eastAsia="da-DK"/>
                  </w:rPr>
                  <mc:AlternateContent>
                    <mc:Choice Requires="wpg">
                      <w:drawing>
                        <wp:inline distT="0" distB="0" distL="0" distR="0" wp14:anchorId="611E2ED3" wp14:editId="5DF72C04">
                          <wp:extent cx="141605" cy="141605"/>
                          <wp:effectExtent l="0" t="0" r="0" b="0"/>
                          <wp:docPr id="19" name="Groupe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20" name="Rectangle 20"/>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21" name="Forme libre 21"/>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4AA63BE1" id="Groupe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">
                          <v:rect id="Rectangle 20" o:spid="_x0000_s1027" style="position:absolute;width:141605;height:14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i2ycAA&#10;AADbAAAADwAAAGRycy9kb3ducmV2LnhtbERPz2vCMBS+C/4P4QneNLHOsXaNIoPh5mXo9P5o3tpi&#10;81KSqPW/Xw6DHT++3+VmsJ24kQ+tYw2LuQJBXDnTcq3h9P0+ewERIrLBzjFpeFCAzXo8KrEw7s4H&#10;uh1jLVIIhwI1NDH2hZShashimLueOHE/zluMCfpaGo/3FG47mSn1LC22nBoa7OmtoepyvFoNO/WV&#10;n6+1YfUkF9my3X8ecr/SejoZtq8gIg3xX/zn/jAasrQ+fUk/QK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i2ycAAAADbAAAADwAAAAAAAAAAAAAAAACYAgAAZHJzL2Rvd25y&#10;ZXYueG1sUEsFBgAAAAAEAAQA9QAAAIUDAAAAAA==&#10;" fillcolor="#5b9bd5 [3204]" stroked="f" strokeweight="0"/>
                          <v:shape id="Forme libre 21" o:spid="_x0000_s1028" style="position:absolute;left:58420;top:22225;width:24765;height:97155;visibility:visible;mso-wrap-style:square;v-text-anchor:top" coordsize="541,2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DccUA&#10;AADbAAAADwAAAGRycy9kb3ducmV2LnhtbESPQWvCQBSE70L/w/IKvekmOVRJswmlUNBDqVV7f2af&#10;STT7Ns1uY+qvdwuCx2FmvmGyYjStGKh3jWUF8SwCQVxa3XClYLd9ny5AOI+ssbVMCv7IQZE/TDJM&#10;tT3zFw0bX4kAYZeigtr7LpXSlTUZdDPbEQfvYHuDPsi+krrHc4CbViZR9CwNNhwWauzorabytPk1&#10;Cj739njZ/qyr9nvV7az+KOfr+UKpp8fx9QWEp9Hfw7f2UitIYvj/En6AzK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4NxxQAAANsAAAAPAAAAAAAAAAAAAAAAAJgCAABkcnMv&#10;ZG93bnJldi54bWxQSwUGAAAAAAQABAD1AAAAigM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rsidR="00341B6B" w:rsidRPr="001263DF" w:rsidRDefault="006E1157">
                <w:pPr>
                  <w:pStyle w:val="TipText"/>
                  <w:cnfStyle w:val="000000000000" w:firstRow="0" w:lastRow="0" w:firstColumn="0" w:lastColumn="0" w:oddVBand="0" w:evenVBand="0" w:oddHBand="0" w:evenHBand="0" w:firstRowFirstColumn="0" w:firstRowLastColumn="0" w:lastRowFirstColumn="0" w:lastRowLastColumn="0"/>
                  <w:rPr>
                    <w:noProof/>
                    <w:lang w:val="fr-FR"/>
                  </w:rPr>
                </w:pPr>
                <w:r w:rsidRPr="001263DF">
                  <w:rPr>
                    <w:noProof/>
                    <w:lang w:val="fr-FR"/>
                  </w:rPr>
                  <w:t>[Insérez une déclaration d’intention qui couvre le problème et les thèmes principaux de votre solution. Indiquez de nouveau les besoins de clients comme décrit dans l’appel d’offre ou en fonction de votre précédent entretien.]</w:t>
                </w:r>
              </w:p>
            </w:tc>
          </w:tr>
        </w:tbl>
        <w:p w:rsidR="00341B6B" w:rsidRPr="001263DF" w:rsidRDefault="005C1C78">
          <w:pPr>
            <w:pStyle w:val="Ingenafstand"/>
            <w:rPr>
              <w:noProof/>
              <w:lang w:val="fr-FR"/>
            </w:rPr>
          </w:pPr>
        </w:p>
      </w:sdtContent>
    </w:sdt>
    <w:p w:rsidR="00341B6B" w:rsidRPr="001263DF" w:rsidRDefault="006E1157" w:rsidP="00897E23">
      <w:pPr>
        <w:pStyle w:val="Opstilling-punkttegn"/>
        <w:spacing w:after="20"/>
        <w:rPr>
          <w:noProof/>
          <w:lang w:val="fr-FR"/>
        </w:rPr>
      </w:pPr>
      <w:r w:rsidRPr="001263DF">
        <w:rPr>
          <w:noProof/>
          <w:lang w:val="fr-FR"/>
        </w:rPr>
        <w:t>&lt;Besoin n°1: améliorer le temps de réponse aux questions des clients &gt;</w:t>
      </w:r>
    </w:p>
    <w:p w:rsidR="00341B6B" w:rsidRPr="001263DF" w:rsidRDefault="006E1157" w:rsidP="00897E23">
      <w:pPr>
        <w:pStyle w:val="Opstilling-punkttegn"/>
        <w:spacing w:after="20"/>
        <w:rPr>
          <w:noProof/>
          <w:lang w:val="fr-FR"/>
        </w:rPr>
      </w:pPr>
      <w:r w:rsidRPr="001263DF">
        <w:rPr>
          <w:noProof/>
          <w:lang w:val="fr-FR"/>
        </w:rPr>
        <w:t>&lt;Besoin n°2 : améliorer les faiblesses dans les volumes de ventes de montée en gamme/ventes additionnelles&gt;</w:t>
      </w:r>
    </w:p>
    <w:p w:rsidR="00341B6B" w:rsidRPr="001263DF" w:rsidRDefault="006E1157" w:rsidP="00897E23">
      <w:pPr>
        <w:pStyle w:val="Opstilling-punkttegn"/>
        <w:spacing w:after="20"/>
        <w:rPr>
          <w:noProof/>
          <w:lang w:val="fr-FR"/>
        </w:rPr>
      </w:pPr>
      <w:r w:rsidRPr="001263DF">
        <w:rPr>
          <w:noProof/>
          <w:lang w:val="fr-FR"/>
        </w:rPr>
        <w:t>&lt;Besoin n°3 : formation rapide pour l’équipe sur le nouveau système&gt;</w:t>
      </w:r>
    </w:p>
    <w:p w:rsidR="00341B6B" w:rsidRPr="001263DF" w:rsidRDefault="006E1157" w:rsidP="00897E23">
      <w:pPr>
        <w:pStyle w:val="Overskrift2"/>
        <w:spacing w:before="300"/>
        <w:rPr>
          <w:noProof/>
          <w:lang w:val="fr-FR"/>
        </w:rPr>
      </w:pPr>
      <w:r w:rsidRPr="001263DF">
        <w:rPr>
          <w:noProof/>
          <w:lang w:val="fr-FR"/>
        </w:rPr>
        <w:t>Opportunité</w:t>
      </w:r>
    </w:p>
    <w:sdt>
      <w:sdtPr>
        <w:rPr>
          <w:noProof/>
          <w:lang w:val="fr-FR"/>
        </w:rPr>
        <w:id w:val="-1982925652"/>
        <w:placeholder>
          <w:docPart w:val="DefaultPlaceholder_1081868574"/>
        </w:placeholder>
        <w:temporary/>
        <w:showingPlcHdr/>
        <w15:appearance w15:val="hidden"/>
      </w:sdtPr>
      <w:sdtEndPr/>
      <w:sdtContent>
        <w:tbl>
          <w:tblPr>
            <w:tblStyle w:val="TipTable"/>
            <w:tblW w:w="5000" w:type="pct"/>
            <w:tblLook w:val="04A0" w:firstRow="1" w:lastRow="0" w:firstColumn="1" w:lastColumn="0" w:noHBand="0" w:noVBand="1"/>
          </w:tblPr>
          <w:tblGrid>
            <w:gridCol w:w="577"/>
            <w:gridCol w:w="8783"/>
          </w:tblGrid>
          <w:tr w:rsidR="00341B6B" w:rsidRPr="001263DF">
            <w:tc>
              <w:tcPr>
                <w:cnfStyle w:val="001000000000" w:firstRow="0" w:lastRow="0" w:firstColumn="1" w:lastColumn="0" w:oddVBand="0" w:evenVBand="0" w:oddHBand="0" w:evenHBand="0" w:firstRowFirstColumn="0" w:firstRowLastColumn="0" w:lastRowFirstColumn="0" w:lastRowLastColumn="0"/>
                <w:tcW w:w="308" w:type="pct"/>
              </w:tcPr>
              <w:p w:rsidR="00341B6B" w:rsidRPr="001263DF" w:rsidRDefault="006E1157">
                <w:pPr>
                  <w:rPr>
                    <w:noProof/>
                    <w:lang w:val="fr-FR"/>
                  </w:rPr>
                </w:pPr>
                <w:r w:rsidRPr="001263DF">
                  <w:rPr>
                    <w:noProof/>
                    <w:lang w:val="da-DK" w:eastAsia="da-DK"/>
                  </w:rPr>
                  <mc:AlternateContent>
                    <mc:Choice Requires="wpg">
                      <w:drawing>
                        <wp:inline distT="0" distB="0" distL="0" distR="0" wp14:anchorId="6E608DB6" wp14:editId="09296D6A">
                          <wp:extent cx="141605" cy="141605"/>
                          <wp:effectExtent l="0" t="0" r="0" b="0"/>
                          <wp:docPr id="10" name="Groupe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11" name="Rectangle 11"/>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12" name="Forme libre 12"/>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7F769A88" id="Groupe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">
                          <v:rect id="Rectangle 11" o:spid="_x0000_s1027" style="position:absolute;width:141605;height:14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jZ78EA&#10;AADbAAAADwAAAGRycy9kb3ducmV2LnhtbERP32vCMBB+F/Y/hBv4NpOqG7NrKiKImy+i296P5taW&#10;NZeSRO3+ezMQfLuP7+cVy8F24kw+tI41ZBMFgrhypuVaw9fn5ukVRIjIBjvHpOGPAizLh1GBuXEX&#10;PtD5GGuRQjjkqKGJsc+lDFVDFsPE9cSJ+3HeYkzQ19J4vKRw28mpUi/SYsupocGe1g1Vv8eT1bBV&#10;+8X3qTas5jKbztrdx2Hhn7UePw6rNxCRhngX39zvJs3P4P+XdIAsr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Y2e/BAAAA2wAAAA8AAAAAAAAAAAAAAAAAmAIAAGRycy9kb3du&#10;cmV2LnhtbFBLBQYAAAAABAAEAPUAAACGAwAAAAA=&#10;" fillcolor="#5b9bd5 [3204]" stroked="f" strokeweight="0"/>
                          <v:shape id="Forme libre 12" o:spid="_x0000_s1028" style="position:absolute;left:58420;top:22225;width:24765;height:97155;visibility:visible;mso-wrap-style:square;v-text-anchor:top" coordsize="541,2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XXu8MA&#10;AADbAAAADwAAAGRycy9kb3ducmV2LnhtbERPTWvCQBC9C/0PyxS8mU09GImuoRQKeiimmt7H7JjE&#10;ZmfT7DbG/vpuQehtHu9z1tloWjFQ7xrLCp6iGARxaXXDlYLi+DpbgnAeWWNrmRTcyEG2eZisMdX2&#10;yu80HHwlQgi7FBXU3neplK6syaCLbEccuLPtDfoA+0rqHq8h3LRyHscLabDh0FBjRy81lZ+Hb6Ng&#10;f7KXn+NXXrUfu66w+q1M8mSp1PRxfF6B8DT6f/HdvdVh/hz+fgkHy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UXXu8MAAADbAAAADwAAAAAAAAAAAAAAAACYAgAAZHJzL2Rv&#10;d25yZXYueG1sUEsFBgAAAAAEAAQA9QAAAIgDA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rsidR="00341B6B" w:rsidRPr="001263DF" w:rsidRDefault="006E1157">
                <w:pPr>
                  <w:pStyle w:val="TipText"/>
                  <w:cnfStyle w:val="000000000000" w:firstRow="0" w:lastRow="0" w:firstColumn="0" w:lastColumn="0" w:oddVBand="0" w:evenVBand="0" w:oddHBand="0" w:evenHBand="0" w:firstRowFirstColumn="0" w:firstRowLastColumn="0" w:lastRowFirstColumn="0" w:lastRowLastColumn="0"/>
                  <w:rPr>
                    <w:noProof/>
                    <w:lang w:val="fr-FR"/>
                  </w:rPr>
                </w:pPr>
                <w:r w:rsidRPr="001263DF">
                  <w:rPr>
                    <w:noProof/>
                    <w:lang w:val="fr-FR"/>
                  </w:rPr>
                  <w:t>[Indiquez les points importants et identifiez l’opportunité. Indiquez de nouveau les objectifs du projet du client que vous avez précédemment identifiés (via appel d’offre, entretien, etc.).]</w:t>
                </w:r>
              </w:p>
            </w:tc>
          </w:tr>
        </w:tbl>
        <w:p w:rsidR="00341B6B" w:rsidRPr="001263DF" w:rsidRDefault="005C1C78">
          <w:pPr>
            <w:pStyle w:val="Ingenafstand"/>
            <w:rPr>
              <w:noProof/>
              <w:lang w:val="fr-FR"/>
            </w:rPr>
          </w:pPr>
        </w:p>
      </w:sdtContent>
    </w:sdt>
    <w:p w:rsidR="00341B6B" w:rsidRPr="001263DF" w:rsidRDefault="006E1157">
      <w:pPr>
        <w:pStyle w:val="Opstilling-punkttegn"/>
        <w:rPr>
          <w:noProof/>
          <w:lang w:val="fr-FR"/>
        </w:rPr>
      </w:pPr>
      <w:r w:rsidRPr="001263DF">
        <w:rPr>
          <w:noProof/>
          <w:lang w:val="fr-FR"/>
        </w:rPr>
        <w:t>&lt;Objectif n°1 : former tous les responsables de clientèle au nouveau système dans les 6 semaines qui suivent la date de mise en production&gt;</w:t>
      </w:r>
    </w:p>
    <w:p w:rsidR="00341B6B" w:rsidRPr="001263DF" w:rsidRDefault="006E1157">
      <w:pPr>
        <w:pStyle w:val="Opstilling-punkttegn"/>
        <w:rPr>
          <w:noProof/>
          <w:lang w:val="fr-FR"/>
        </w:rPr>
      </w:pPr>
      <w:r w:rsidRPr="001263DF">
        <w:rPr>
          <w:noProof/>
          <w:lang w:val="fr-FR"/>
        </w:rPr>
        <w:t>&lt;Objectif n°2 : intégrer la formation des ventes avec la formation fonctionnelle sur le nouveau système&gt;</w:t>
      </w:r>
    </w:p>
    <w:p w:rsidR="00341B6B" w:rsidRPr="001263DF" w:rsidRDefault="006E1157">
      <w:pPr>
        <w:pStyle w:val="Opstilling-punkttegn"/>
        <w:rPr>
          <w:noProof/>
          <w:lang w:val="fr-FR"/>
        </w:rPr>
      </w:pPr>
      <w:r w:rsidRPr="001263DF">
        <w:rPr>
          <w:noProof/>
          <w:lang w:val="fr-FR"/>
        </w:rPr>
        <w:t>&lt;Objectif n°3 : surveiller les volumes de ventes, retour sur investissement et les métriques de satisfaction pendant les 6 semaines qui suivent la formation&gt;</w:t>
      </w:r>
    </w:p>
    <w:p w:rsidR="00341B6B" w:rsidRPr="001263DF" w:rsidRDefault="006E1157">
      <w:pPr>
        <w:pStyle w:val="Overskrift2"/>
        <w:rPr>
          <w:noProof/>
          <w:lang w:val="fr-FR"/>
        </w:rPr>
      </w:pPr>
      <w:r w:rsidRPr="001263DF">
        <w:rPr>
          <w:noProof/>
          <w:lang w:val="fr-FR"/>
        </w:rPr>
        <w:lastRenderedPageBreak/>
        <w:t>Solution</w:t>
      </w:r>
    </w:p>
    <w:sdt>
      <w:sdtPr>
        <w:rPr>
          <w:noProof/>
          <w:lang w:val="fr-FR"/>
        </w:rPr>
        <w:id w:val="-510995402"/>
        <w:placeholder>
          <w:docPart w:val="DefaultPlaceholder_1081868574"/>
        </w:placeholder>
        <w:temporary/>
        <w:showingPlcHdr/>
        <w15:appearance w15:val="hidden"/>
      </w:sdtPr>
      <w:sdtEndPr/>
      <w:sdtContent>
        <w:tbl>
          <w:tblPr>
            <w:tblStyle w:val="TipTable"/>
            <w:tblW w:w="5000" w:type="pct"/>
            <w:tblLook w:val="04A0" w:firstRow="1" w:lastRow="0" w:firstColumn="1" w:lastColumn="0" w:noHBand="0" w:noVBand="1"/>
          </w:tblPr>
          <w:tblGrid>
            <w:gridCol w:w="577"/>
            <w:gridCol w:w="8783"/>
          </w:tblGrid>
          <w:tr w:rsidR="00341B6B" w:rsidRPr="00897E23">
            <w:tc>
              <w:tcPr>
                <w:cnfStyle w:val="001000000000" w:firstRow="0" w:lastRow="0" w:firstColumn="1" w:lastColumn="0" w:oddVBand="0" w:evenVBand="0" w:oddHBand="0" w:evenHBand="0" w:firstRowFirstColumn="0" w:firstRowLastColumn="0" w:lastRowFirstColumn="0" w:lastRowLastColumn="0"/>
                <w:tcW w:w="308" w:type="pct"/>
              </w:tcPr>
              <w:p w:rsidR="00341B6B" w:rsidRPr="00897E23" w:rsidRDefault="006E1157">
                <w:pPr>
                  <w:rPr>
                    <w:noProof/>
                    <w:spacing w:val="-4"/>
                    <w:lang w:val="fr-FR"/>
                  </w:rPr>
                </w:pPr>
                <w:r w:rsidRPr="00897E23">
                  <w:rPr>
                    <w:noProof/>
                    <w:spacing w:val="-4"/>
                    <w:lang w:val="da-DK" w:eastAsia="da-DK"/>
                  </w:rPr>
                  <mc:AlternateContent>
                    <mc:Choice Requires="wpg">
                      <w:drawing>
                        <wp:inline distT="0" distB="0" distL="0" distR="0" wp14:anchorId="15573D5F" wp14:editId="4EDA3263">
                          <wp:extent cx="141605" cy="141605"/>
                          <wp:effectExtent l="0" t="0" r="0" b="0"/>
                          <wp:docPr id="16" name="Groupe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17" name="Rectangle 17"/>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18" name="Forme libre 18"/>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xmlns:a="http://schemas.openxmlformats.org/drawingml/2006/main">
                      <w:pict>
                        <v:group id="Groupe 5" style="width:11.15pt;height:11.15pt;mso-position-horizontal-relative:char;mso-position-vertical-relative:line" coordsize="141605,14160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">
                          <v:rect id="Rectangle 17" style="position:absolute;width:141605;height:141605;visibility:visible;mso-wrap-style:square;v-text-anchor:top" o:spid="_x0000_s1027" fillcolor="#5b9bd5 [3204]" stroked="f" strokeweight="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3kAMEA&#10;AADbAAAADwAAAGRycy9kb3ducmV2LnhtbERPS2sCMRC+C/6HMEJvmqytr+1GkUJp7aVo633YTHcX&#10;N5Mlibr9901B8DYf33OKTW9bcSEfGscasokCQVw603Cl4fvrdbwEESKywdYxafilAJv1cFBgbtyV&#10;93Q5xEqkEA45aqhj7HIpQ1mTxTBxHXHifpy3GBP0lTQerynctnKq1FxabDg11NjRS03l6XC2Gt7U&#10;5+p4rgyrJ5lNH5uP3X7lZ1o/jPrtM4hIfbyLb+53k+Yv4P+XdIBc/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A95ADBAAAA2wAAAA8AAAAAAAAAAAAAAAAAmAIAAGRycy9kb3du&#10;cmV2LnhtbFBLBQYAAAAABAAEAPUAAACGAwAAAAA=&#10;"/>
                          <v:shape id="Forme libre 18" style="position:absolute;left:58420;top:22225;width:24765;height:97155;visibility:visible;mso-wrap-style:square;v-text-anchor:top" coordsize="541,2151" o:spid="_x0000_s1028" stroked="f" strokeweight="0" path="m30,791r481,l511,2151r-481,l30,791xm271,r40,3l349,11r35,15l418,44r29,22l475,93r22,30l516,157r14,36l538,230r3,40l538,310r-8,37l516,384r-19,33l475,447r-28,27l418,496r-34,19l349,529r-38,9l271,540r-40,-2l193,529,157,515,125,496,94,474,68,447,44,417,26,384,13,347,3,310,,270,3,230,13,193,26,157,44,123,68,93,94,66,125,44,157,26,193,11,231,3,271,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3gUcUA&#10;AADbAAAADwAAAGRycy9kb3ducmV2LnhtbESPQW/CMAyF70j7D5En7QbpOAzUEapp0iQ4TDDK7l7j&#10;tYXGKU1WCr8eHyZxs/We3/u8yAbXqJ66UHs28DxJQBEX3tZcGtjnH+M5qBCRLTaeycCFAmTLh9EC&#10;U+vP/EX9LpZKQjikaKCKsU21DkVFDsPEt8Si/frOYZS1K7Xt8CzhrtHTJHnRDmuWhgpbeq+oOO7+&#10;nIHNjz9c89O2bL7X7d7bz2K2nc2NeXoc3l5BRRri3fx/vbKCL7Dyiwy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reBRxQAAANsAAAAPAAAAAAAAAAAAAAAAAJgCAABkcnMv&#10;ZG93bnJldi54bWxQSwUGAAAAAAQABAD1AAAAigMAAAAA&#1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rsidR="00341B6B" w:rsidRPr="00897E23" w:rsidRDefault="006E1157">
                <w:pPr>
                  <w:pStyle w:val="TipText"/>
                  <w:cnfStyle w:val="000000000000" w:firstRow="0" w:lastRow="0" w:firstColumn="0" w:lastColumn="0" w:oddVBand="0" w:evenVBand="0" w:oddHBand="0" w:evenHBand="0" w:firstRowFirstColumn="0" w:firstRowLastColumn="0" w:lastRowFirstColumn="0" w:lastRowLastColumn="0"/>
                  <w:rPr>
                    <w:noProof/>
                    <w:spacing w:val="-4"/>
                    <w:lang w:val="fr-FR"/>
                  </w:rPr>
                </w:pPr>
                <w:r w:rsidRPr="00897E23">
                  <w:rPr>
                    <w:noProof/>
                    <w:spacing w:val="-4"/>
                    <w:lang w:val="fr-FR"/>
                  </w:rPr>
                  <w:t>[Ajoutez des recommandations qui débouchent sur la solution proposée. Résumez ce que vous proposez et comment vous allez atteindre les objectifs. Vous pourrez développer les détails dans la section « Notre proposition ».]</w:t>
                </w:r>
              </w:p>
            </w:tc>
          </w:tr>
        </w:tbl>
        <w:p w:rsidR="00341B6B" w:rsidRPr="001263DF" w:rsidRDefault="005C1C78">
          <w:pPr>
            <w:pStyle w:val="Ingenafstand"/>
            <w:rPr>
              <w:noProof/>
              <w:lang w:val="fr-FR"/>
            </w:rPr>
          </w:pPr>
        </w:p>
      </w:sdtContent>
    </w:sdt>
    <w:p w:rsidR="00341B6B" w:rsidRPr="001263DF" w:rsidRDefault="006E1157">
      <w:pPr>
        <w:pStyle w:val="Opstilling-punkttegn"/>
        <w:rPr>
          <w:noProof/>
          <w:lang w:val="fr-FR"/>
        </w:rPr>
      </w:pPr>
      <w:r w:rsidRPr="001263DF">
        <w:rPr>
          <w:noProof/>
          <w:lang w:val="fr-FR"/>
        </w:rPr>
        <w:t>&lt;Recommandation n°1 : description de la recommandation n°1&gt;</w:t>
      </w:r>
    </w:p>
    <w:p w:rsidR="00341B6B" w:rsidRPr="001263DF" w:rsidRDefault="006E1157">
      <w:pPr>
        <w:pStyle w:val="Opstilling-punkttegn"/>
        <w:rPr>
          <w:noProof/>
          <w:lang w:val="fr-FR"/>
        </w:rPr>
      </w:pPr>
      <w:r w:rsidRPr="001263DF">
        <w:rPr>
          <w:noProof/>
          <w:lang w:val="fr-FR"/>
        </w:rPr>
        <w:t>&lt;Recommandation n°2 : description de la recommandation n°2&gt;</w:t>
      </w:r>
    </w:p>
    <w:p w:rsidR="00341B6B" w:rsidRPr="001263DF" w:rsidRDefault="006E1157">
      <w:pPr>
        <w:pStyle w:val="Opstilling-punkttegn"/>
        <w:rPr>
          <w:noProof/>
          <w:lang w:val="fr-FR"/>
        </w:rPr>
      </w:pPr>
      <w:r w:rsidRPr="001263DF">
        <w:rPr>
          <w:noProof/>
          <w:lang w:val="fr-FR"/>
        </w:rPr>
        <w:t>&lt;Recommandation n°3 : description de la recommandation n°3&gt;</w:t>
      </w:r>
    </w:p>
    <w:p w:rsidR="00341B6B" w:rsidRPr="001263DF" w:rsidRDefault="006E1157">
      <w:pPr>
        <w:pStyle w:val="Overskrift1"/>
        <w:rPr>
          <w:noProof/>
          <w:lang w:val="fr-FR"/>
        </w:rPr>
      </w:pPr>
      <w:r w:rsidRPr="001263DF">
        <w:rPr>
          <w:noProof/>
          <w:lang w:val="fr-FR"/>
        </w:rPr>
        <w:t>Notre proposition</w:t>
      </w:r>
    </w:p>
    <w:sdt>
      <w:sdtPr>
        <w:rPr>
          <w:noProof/>
          <w:lang w:val="fr-FR"/>
        </w:rPr>
        <w:id w:val="-2021457460"/>
        <w:placeholder>
          <w:docPart w:val="DefaultPlaceholder_1081868574"/>
        </w:placeholder>
        <w:temporary/>
        <w:showingPlcHdr/>
        <w15:appearance w15:val="hidden"/>
      </w:sdtPr>
      <w:sdtEndPr/>
      <w:sdtContent>
        <w:tbl>
          <w:tblPr>
            <w:tblStyle w:val="TipTable"/>
            <w:tblW w:w="5000" w:type="pct"/>
            <w:tblLook w:val="04A0" w:firstRow="1" w:lastRow="0" w:firstColumn="1" w:lastColumn="0" w:noHBand="0" w:noVBand="1"/>
          </w:tblPr>
          <w:tblGrid>
            <w:gridCol w:w="577"/>
            <w:gridCol w:w="8783"/>
          </w:tblGrid>
          <w:tr w:rsidR="00341B6B" w:rsidRPr="001263DF">
            <w:tc>
              <w:tcPr>
                <w:cnfStyle w:val="001000000000" w:firstRow="0" w:lastRow="0" w:firstColumn="1" w:lastColumn="0" w:oddVBand="0" w:evenVBand="0" w:oddHBand="0" w:evenHBand="0" w:firstRowFirstColumn="0" w:firstRowLastColumn="0" w:lastRowFirstColumn="0" w:lastRowLastColumn="0"/>
                <w:tcW w:w="308" w:type="pct"/>
              </w:tcPr>
              <w:p w:rsidR="00341B6B" w:rsidRPr="001263DF" w:rsidRDefault="006E1157">
                <w:pPr>
                  <w:rPr>
                    <w:noProof/>
                    <w:lang w:val="fr-FR"/>
                  </w:rPr>
                </w:pPr>
                <w:r w:rsidRPr="001263DF">
                  <w:rPr>
                    <w:noProof/>
                    <w:lang w:val="da-DK" w:eastAsia="da-DK"/>
                  </w:rPr>
                  <mc:AlternateContent>
                    <mc:Choice Requires="wpg">
                      <w:drawing>
                        <wp:inline distT="0" distB="0" distL="0" distR="0" wp14:anchorId="23CBE7BE" wp14:editId="60862D74">
                          <wp:extent cx="141605" cy="141605"/>
                          <wp:effectExtent l="0" t="0" r="0" b="0"/>
                          <wp:docPr id="7" name="Groupe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8" name="Rectangle 8"/>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9" name="Forme libre 9"/>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xmlns:a="http://schemas.openxmlformats.org/drawingml/2006/main">
                      <w:pict>
                        <v:group id="Groupe 5" style="width:11.15pt;height:11.15pt;mso-position-horizontal-relative:char;mso-position-vertical-relative:line" coordsize="141605,14160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">
                          <v:rect id="Rectangle 8" style="position:absolute;width:141605;height:141605;visibility:visible;mso-wrap-style:square;v-text-anchor:top" o:spid="_x0000_s1027" fillcolor="#5b9bd5 [3204]" stroked="f" strokeweight="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3DY74A&#10;AADaAAAADwAAAGRycy9kb3ducmV2LnhtbERPy4rCMBTdD/gP4QruxsTXoNUoIsg4bgZf+0tzbYvN&#10;TUmidv5+shBcHs57sWptLR7kQ+VYw6CvQBDnzlRcaDiftp9TECEiG6wdk4Y/CrBadj4WmBn35AM9&#10;jrEQKYRDhhrKGJtMypCXZDH0XUOcuKvzFmOCvpDG4zOF21oOlfqSFitODSU2tCkpvx3vVsO3+p1d&#10;7oVhNZaD4aja/xxmfqJ1r9uu5yAitfEtfrl3RkPamq6kGyC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Stw2O+AAAA2gAAAA8AAAAAAAAAAAAAAAAAmAIAAGRycy9kb3ducmV2&#10;LnhtbFBLBQYAAAAABAAEAPUAAACDAwAAAAA=&#10;"/>
                          <v:shape id="Forme libre 9" style="position:absolute;left:58420;top:22225;width:24765;height:97155;visibility:visible;mso-wrap-style:square;v-text-anchor:top" coordsize="541,2151" o:spid="_x0000_s1028" stroked="f" strokeweight="0" path="m30,791r481,l511,2151r-481,l30,791xm271,r40,3l349,11r35,15l418,44r29,22l475,93r22,30l516,157r14,36l538,230r3,40l538,310r-8,37l516,384r-19,33l475,447r-28,27l418,496r-34,19l349,529r-38,9l271,540r-40,-2l193,529,157,515,125,496,94,474,68,447,44,417,26,384,13,347,3,310,,270,3,230,13,193,26,157,44,123,68,93,94,66,125,44,157,26,193,11,231,3,271,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sOscQA&#10;AADaAAAADwAAAGRycy9kb3ducmV2LnhtbESPQWvCQBSE74X+h+UVems2emg0zSpSKOhBtJreX7Ov&#10;STT7NmZXE/vruwXB4zAz3zDZfDCNuFDnassKRlEMgriwuuZSQb7/eJmAcB5ZY2OZFFzJwXz2+JBh&#10;qm3Pn3TZ+VIECLsUFVTet6mUrqjIoItsSxy8H9sZ9EF2pdQd9gFuGjmO41dpsOawUGFL7xUVx93Z&#10;KNh828Pv/rQtm69Vm1u9LpJtMlHq+WlYvIHwNPh7+NZeagVT+L8SboC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bDrHEAAAA2gAAAA8AAAAAAAAAAAAAAAAAmAIAAGRycy9k&#10;b3ducmV2LnhtbFBLBQYAAAAABAAEAPUAAACJAwAAAAA=&#1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rsidR="00341B6B" w:rsidRPr="001263DF" w:rsidRDefault="006E1157">
                <w:pPr>
                  <w:pStyle w:val="TipText"/>
                  <w:cnfStyle w:val="000000000000" w:firstRow="0" w:lastRow="0" w:firstColumn="0" w:lastColumn="0" w:oddVBand="0" w:evenVBand="0" w:oddHBand="0" w:evenHBand="0" w:firstRowFirstColumn="0" w:firstRowLastColumn="0" w:lastRowFirstColumn="0" w:lastRowLastColumn="0"/>
                  <w:rPr>
                    <w:noProof/>
                    <w:lang w:val="fr-FR"/>
                  </w:rPr>
                </w:pPr>
                <w:r w:rsidRPr="001263DF">
                  <w:rPr>
                    <w:noProof/>
                    <w:lang w:val="fr-FR"/>
                  </w:rPr>
                  <w:t>[Fournissez des informations d’historique, y compris l’historique de votre société et votre compréhension des besoins du client et des problèmes spécifiques à résoudre. Vous pouvez également présenter les résultats de recherches liées, l’historique du projet et les facteurs additionnels qui impactent les besoins du client, tels que les tendances socio-économiques ou des normes qui vont devenir applicables.</w:t>
                </w:r>
              </w:p>
              <w:p w:rsidR="00341B6B" w:rsidRPr="001263DF" w:rsidRDefault="006E1157">
                <w:pPr>
                  <w:pStyle w:val="TipText"/>
                  <w:cnfStyle w:val="000000000000" w:firstRow="0" w:lastRow="0" w:firstColumn="0" w:lastColumn="0" w:oddVBand="0" w:evenVBand="0" w:oddHBand="0" w:evenHBand="0" w:firstRowFirstColumn="0" w:firstRowLastColumn="0" w:lastRowFirstColumn="0" w:lastRowLastColumn="0"/>
                  <w:rPr>
                    <w:noProof/>
                    <w:lang w:val="fr-FR"/>
                  </w:rPr>
                </w:pPr>
                <w:r w:rsidRPr="001263DF">
                  <w:rPr>
                    <w:noProof/>
                    <w:lang w:val="fr-FR"/>
                  </w:rPr>
                  <w:t>Démontrez que vous comprenez les avantages que le client souhaite tirer de la solution. Par exemple, décrivez les risques (ce qui peut être perdu) si l’action appropriée n’est pas prise et comparez cela aux bénéfices qui peuvent être obtenus avec des actions adéquates. Identifiez les inquiétudes du client et comment y répondre. Ces éléments peuvent sembler triviaux, mais ils sont souvent négligés dans les propositions de vos concurrents.</w:t>
                </w:r>
              </w:p>
              <w:p w:rsidR="00341B6B" w:rsidRPr="001263DF" w:rsidRDefault="006E1157">
                <w:pPr>
                  <w:pStyle w:val="TipText"/>
                  <w:cnfStyle w:val="000000000000" w:firstRow="0" w:lastRow="0" w:firstColumn="0" w:lastColumn="0" w:oddVBand="0" w:evenVBand="0" w:oddHBand="0" w:evenHBand="0" w:firstRowFirstColumn="0" w:firstRowLastColumn="0" w:lastRowFirstColumn="0" w:lastRowLastColumn="0"/>
                  <w:rPr>
                    <w:noProof/>
                    <w:lang w:val="fr-FR"/>
                  </w:rPr>
                </w:pPr>
                <w:r w:rsidRPr="001263DF">
                  <w:rPr>
                    <w:noProof/>
                    <w:lang w:val="fr-FR"/>
                  </w:rPr>
                  <w:t>Décrivez comment vos compétences et la solution que vous proposez correspondent aux objectifs du client pour le projet, notamment comment vos qualifications répondent précisément à la problématique.]</w:t>
                </w:r>
              </w:p>
            </w:tc>
          </w:tr>
        </w:tbl>
        <w:p w:rsidR="00341B6B" w:rsidRPr="001263DF" w:rsidRDefault="005C1C78">
          <w:pPr>
            <w:pStyle w:val="Ingenafstand"/>
            <w:rPr>
              <w:noProof/>
              <w:lang w:val="fr-FR"/>
            </w:rPr>
          </w:pPr>
        </w:p>
      </w:sdtContent>
    </w:sdt>
    <w:p w:rsidR="00341B6B" w:rsidRPr="001263DF" w:rsidRDefault="005C1C78">
      <w:pPr>
        <w:rPr>
          <w:noProof/>
          <w:lang w:val="fr-FR"/>
        </w:rPr>
      </w:pPr>
      <w:sdt>
        <w:sdtPr>
          <w:rPr>
            <w:noProof/>
            <w:lang w:val="fr-FR"/>
          </w:rPr>
          <w:alias w:val="Nom du client"/>
          <w:tag w:val=""/>
          <w:id w:val="364261442"/>
          <w:placeholder>
            <w:docPart w:val="8E4BBE8093A34DC8B9121D8B85AA18E4"/>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r w:rsidR="009B320D" w:rsidRPr="001263DF">
            <w:rPr>
              <w:rStyle w:val="Pladsholdertekst"/>
              <w:noProof/>
              <w:lang w:val="fr-FR"/>
            </w:rPr>
            <w:t>&lt;Société du client&gt;</w:t>
          </w:r>
        </w:sdtContent>
      </w:sdt>
      <w:r w:rsidR="006E1157" w:rsidRPr="001263DF">
        <w:rPr>
          <w:noProof/>
          <w:lang w:val="fr-FR"/>
        </w:rPr>
        <w:t xml:space="preserve"> est réputée pour la qualité de sa relation client. Cependant, face aux modifications des systèmes de distribution, à l’impact économique sur le transport et la logistique et à des limitations qui l’empêchent de tirer pleinement parti des améliorations de la technologie, </w:t>
      </w:r>
      <w:sdt>
        <w:sdtPr>
          <w:rPr>
            <w:noProof/>
            <w:lang w:val="fr-FR"/>
          </w:rPr>
          <w:alias w:val="Nom du client"/>
          <w:tag w:val=""/>
          <w:id w:val="-1383704395"/>
          <w:placeholder>
            <w:docPart w:val="8E4BBE8093A34DC8B9121D8B85AA18E4"/>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r w:rsidR="009B320D" w:rsidRPr="001263DF">
            <w:rPr>
              <w:rStyle w:val="Pladsholdertekst"/>
              <w:noProof/>
              <w:lang w:val="fr-FR"/>
            </w:rPr>
            <w:t>&lt;Société du client&gt;</w:t>
          </w:r>
        </w:sdtContent>
      </w:sdt>
      <w:r w:rsidR="006E1157" w:rsidRPr="001263DF">
        <w:rPr>
          <w:noProof/>
          <w:lang w:val="fr-FR"/>
        </w:rPr>
        <w:t xml:space="preserve"> se retrouve dans une situation où elle risque une baisse de ses ventes, car les clients semblent lui associer des livraisons et des services lents.</w:t>
      </w:r>
    </w:p>
    <w:p w:rsidR="00341B6B" w:rsidRPr="001263DF" w:rsidRDefault="006E1157">
      <w:pPr>
        <w:rPr>
          <w:noProof/>
          <w:lang w:val="fr-FR"/>
        </w:rPr>
      </w:pPr>
      <w:r w:rsidRPr="001263DF">
        <w:rPr>
          <w:noProof/>
          <w:lang w:val="fr-FR"/>
        </w:rPr>
        <w:t xml:space="preserve">Nous avons développé des solutions pour aider les sociétés à anticiper les tendances en matière de satisfaction client et proposons que </w:t>
      </w:r>
      <w:sdt>
        <w:sdtPr>
          <w:rPr>
            <w:noProof/>
            <w:lang w:val="fr-FR"/>
          </w:rPr>
          <w:alias w:val="Nom du client"/>
          <w:tag w:val=""/>
          <w:id w:val="1732887626"/>
          <w:placeholder>
            <w:docPart w:val="8E4BBE8093A34DC8B9121D8B85AA18E4"/>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r w:rsidR="009B320D" w:rsidRPr="001263DF">
            <w:rPr>
              <w:rStyle w:val="Pladsholdertekst"/>
              <w:noProof/>
              <w:lang w:val="fr-FR"/>
            </w:rPr>
            <w:t>&lt;Société du client&gt;</w:t>
          </w:r>
        </w:sdtContent>
      </w:sdt>
      <w:r w:rsidRPr="001263DF">
        <w:rPr>
          <w:noProof/>
          <w:lang w:val="fr-FR"/>
        </w:rPr>
        <w:t xml:space="preserve"> mette en place une solution logistique basée sur la gestion des commandes JIT et l’automatisation de nombreuses étapes manuelles du processus de livraison. Notre solution s’intègre facilement à une large gamme de solutions CRM du commerce et peut permettre à </w:t>
      </w:r>
      <w:sdt>
        <w:sdtPr>
          <w:rPr>
            <w:noProof/>
            <w:lang w:val="fr-FR"/>
          </w:rPr>
          <w:alias w:val="Nom du client"/>
          <w:tag w:val=""/>
          <w:id w:val="-1864431781"/>
          <w:placeholder>
            <w:docPart w:val="8E4BBE8093A34DC8B9121D8B85AA18E4"/>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r w:rsidR="009B320D" w:rsidRPr="001263DF">
            <w:rPr>
              <w:rStyle w:val="Pladsholdertekst"/>
              <w:noProof/>
              <w:lang w:val="fr-FR"/>
            </w:rPr>
            <w:t>&lt;Société du client&gt;</w:t>
          </w:r>
        </w:sdtContent>
      </w:sdt>
      <w:r w:rsidRPr="001263DF">
        <w:rPr>
          <w:noProof/>
          <w:lang w:val="fr-FR"/>
        </w:rPr>
        <w:t xml:space="preserve"> de tirer parti de gains de productivité tout au long du cycle de ventes. De plus, nous fournissons la formation et le support pour cette nouvelle solution, ce qui permet à vos équipes d’être rapidement opérationnelles et de réaliser des améliorations concrètes en termes de ventes, satisfaction client et métriques de ventes.</w:t>
      </w:r>
    </w:p>
    <w:p w:rsidR="00341B6B" w:rsidRPr="001263DF" w:rsidRDefault="006E1157">
      <w:pPr>
        <w:pStyle w:val="Overskrift2"/>
        <w:rPr>
          <w:noProof/>
          <w:lang w:val="fr-FR"/>
        </w:rPr>
      </w:pPr>
      <w:r w:rsidRPr="001263DF">
        <w:rPr>
          <w:noProof/>
          <w:lang w:val="fr-FR"/>
        </w:rPr>
        <w:t>Logique</w:t>
      </w:r>
    </w:p>
    <w:sdt>
      <w:sdtPr>
        <w:rPr>
          <w:noProof/>
          <w:lang w:val="fr-FR"/>
        </w:rPr>
        <w:id w:val="1914124807"/>
        <w:placeholder>
          <w:docPart w:val="DefaultPlaceholder_1081868574"/>
        </w:placeholder>
        <w:temporary/>
        <w:showingPlcHdr/>
        <w15:appearance w15:val="hidden"/>
      </w:sdtPr>
      <w:sdtEndPr/>
      <w:sdtContent>
        <w:tbl>
          <w:tblPr>
            <w:tblStyle w:val="TipTable"/>
            <w:tblW w:w="5000" w:type="pct"/>
            <w:tblLook w:val="04A0" w:firstRow="1" w:lastRow="0" w:firstColumn="1" w:lastColumn="0" w:noHBand="0" w:noVBand="1"/>
          </w:tblPr>
          <w:tblGrid>
            <w:gridCol w:w="577"/>
            <w:gridCol w:w="8783"/>
          </w:tblGrid>
          <w:tr w:rsidR="00341B6B" w:rsidRPr="001263DF">
            <w:tc>
              <w:tcPr>
                <w:cnfStyle w:val="001000000000" w:firstRow="0" w:lastRow="0" w:firstColumn="1" w:lastColumn="0" w:oddVBand="0" w:evenVBand="0" w:oddHBand="0" w:evenHBand="0" w:firstRowFirstColumn="0" w:firstRowLastColumn="0" w:lastRowFirstColumn="0" w:lastRowLastColumn="0"/>
                <w:tcW w:w="308" w:type="pct"/>
              </w:tcPr>
              <w:p w:rsidR="00341B6B" w:rsidRPr="001263DF" w:rsidRDefault="006E1157">
                <w:pPr>
                  <w:rPr>
                    <w:noProof/>
                    <w:lang w:val="fr-FR"/>
                  </w:rPr>
                </w:pPr>
                <w:r w:rsidRPr="001263DF">
                  <w:rPr>
                    <w:noProof/>
                    <w:lang w:val="da-DK" w:eastAsia="da-DK"/>
                  </w:rPr>
                  <mc:AlternateContent>
                    <mc:Choice Requires="wpg">
                      <w:drawing>
                        <wp:inline distT="0" distB="0" distL="0" distR="0" wp14:anchorId="168A9548" wp14:editId="5D8DB256">
                          <wp:extent cx="141605" cy="141605"/>
                          <wp:effectExtent l="0" t="0" r="0" b="0"/>
                          <wp:docPr id="13" name="Groupe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14" name="Rectangle 14"/>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15" name="Forme libre 15"/>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xmlns:a="http://schemas.openxmlformats.org/drawingml/2006/main">
                      <w:pict>
                        <v:group id="Groupe 5" style="width:11.15pt;height:11.15pt;mso-position-horizontal-relative:char;mso-position-vertical-relative:line" coordsize="141605,14160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">
                          <v:rect id="Rectangle 14" style="position:absolute;width:141605;height:141605;visibility:visible;mso-wrap-style:square;v-text-anchor:top" o:spid="_x0000_s1027" fillcolor="#5b9bd5 [3204]" stroked="f" strokeweight="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96d8EA&#10;AADbAAAADwAAAGRycy9kb3ducmV2LnhtbERP32vCMBB+F/Y/hBvsTZM6HbMzlTEYTl9Gnb4fza0t&#10;ay4liVr/+0UQfLuP7+ctV4PtxIl8aB1ryCYKBHHlTMu1hv3P5/gVRIjIBjvHpOFCAVbFw2iJuXFn&#10;Lum0i7VIIRxy1NDE2OdShqohi2HieuLE/TpvMSboa2k8nlO47eRUqRdpseXU0GBPHw1Vf7uj1bBW&#10;34vDsTasZjKbPrfbTbnwc62fHof3NxCRhngX39xfJs2fwfWXdIAs/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DvenfBAAAA2wAAAA8AAAAAAAAAAAAAAAAAmAIAAGRycy9kb3du&#10;cmV2LnhtbFBLBQYAAAAABAAEAPUAAACGAwAAAAA=&#10;"/>
                          <v:shape id="Forme libre 15" style="position:absolute;left:58420;top:22225;width:24765;height:97155;visibility:visible;mso-wrap-style:square;v-text-anchor:top" coordsize="541,2151" o:spid="_x0000_s1028" stroked="f" strokeweight="0" path="m30,791r481,l511,2151r-481,l30,791xm271,r40,3l349,11r35,15l418,44r29,22l475,93r22,30l516,157r14,36l538,230r3,40l538,310r-8,37l516,384r-19,33l475,447r-28,27l418,496r-34,19l349,529r-38,9l271,540r-40,-2l193,529,157,515,125,496,94,474,68,447,44,417,26,384,13,347,3,310,,270,3,230,13,193,26,157,44,123,68,93,94,66,125,44,157,26,193,11,231,3,271,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xPz8EA&#10;AADbAAAADwAAAGRycy9kb3ducmV2LnhtbERPS4vCMBC+L/gfwix4W9MV1FKNIoKgB/G597EZ22oz&#10;qU3Uur/eLAh7m4/vOaNJY0pxp9oVlhV8dyIQxKnVBWcKDvv5VwzCeWSNpWVS8CQHk3HrY4SJtg/e&#10;0n3nMxFC2CWoIPe+SqR0aU4GXcdWxIE72dqgD7DOpK7xEcJNKbtR1JcGCw4NOVY0yym97G5Gwfpo&#10;z7/76yYrf5bVwepVOtgMYqXan810CMJT4//Fb/dCh/k9+PslHCDH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sT8/BAAAA2wAAAA8AAAAAAAAAAAAAAAAAmAIAAGRycy9kb3du&#10;cmV2LnhtbFBLBQYAAAAABAAEAPUAAACGAwAAAAA=&#1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rsidR="00341B6B" w:rsidRPr="001263DF" w:rsidRDefault="006E1157">
                <w:pPr>
                  <w:pStyle w:val="TipText"/>
                  <w:cnfStyle w:val="000000000000" w:firstRow="0" w:lastRow="0" w:firstColumn="0" w:lastColumn="0" w:oddVBand="0" w:evenVBand="0" w:oddHBand="0" w:evenHBand="0" w:firstRowFirstColumn="0" w:firstRowLastColumn="0" w:lastRowFirstColumn="0" w:lastRowLastColumn="0"/>
                  <w:rPr>
                    <w:noProof/>
                    <w:lang w:val="fr-FR"/>
                  </w:rPr>
                </w:pPr>
                <w:r w:rsidRPr="001263DF">
                  <w:rPr>
                    <w:noProof/>
                    <w:lang w:val="fr-FR"/>
                  </w:rPr>
                  <w:t>[Décrivez les raisons pour le développement du projet que vous proposez. Justifiez les raisons de votre approche. Pensez à inclure les points suivants dans votre logique.]</w:t>
                </w:r>
              </w:p>
            </w:tc>
          </w:tr>
        </w:tbl>
        <w:p w:rsidR="00341B6B" w:rsidRPr="001263DF" w:rsidRDefault="005C1C78">
          <w:pPr>
            <w:pStyle w:val="Ingenafstand"/>
            <w:rPr>
              <w:noProof/>
              <w:lang w:val="fr-FR"/>
            </w:rPr>
          </w:pPr>
        </w:p>
      </w:sdtContent>
    </w:sdt>
    <w:p w:rsidR="00341B6B" w:rsidRPr="001263DF" w:rsidRDefault="006E1157">
      <w:pPr>
        <w:pStyle w:val="Opstilling-punkttegn"/>
        <w:rPr>
          <w:noProof/>
          <w:lang w:val="fr-FR"/>
        </w:rPr>
      </w:pPr>
      <w:r w:rsidRPr="001263DF">
        <w:rPr>
          <w:noProof/>
          <w:lang w:val="fr-FR"/>
        </w:rPr>
        <w:t>Recherche</w:t>
      </w:r>
    </w:p>
    <w:p w:rsidR="00341B6B" w:rsidRPr="001263DF" w:rsidRDefault="006E1157">
      <w:pPr>
        <w:pStyle w:val="Opstilling-punkttegn"/>
        <w:rPr>
          <w:noProof/>
          <w:lang w:val="fr-FR"/>
        </w:rPr>
      </w:pPr>
      <w:r w:rsidRPr="001263DF">
        <w:rPr>
          <w:noProof/>
          <w:lang w:val="fr-FR"/>
        </w:rPr>
        <w:t>Opportunités du marché</w:t>
      </w:r>
    </w:p>
    <w:p w:rsidR="00341B6B" w:rsidRPr="001263DF" w:rsidRDefault="006E1157">
      <w:pPr>
        <w:pStyle w:val="Opstilling-punkttegn"/>
        <w:rPr>
          <w:noProof/>
          <w:lang w:val="fr-FR"/>
        </w:rPr>
      </w:pPr>
      <w:r w:rsidRPr="001263DF">
        <w:rPr>
          <w:noProof/>
          <w:lang w:val="fr-FR"/>
        </w:rPr>
        <w:t>Alignement avec la mission</w:t>
      </w:r>
    </w:p>
    <w:p w:rsidR="00341B6B" w:rsidRPr="001263DF" w:rsidRDefault="006E1157">
      <w:pPr>
        <w:pStyle w:val="Opstilling-punkttegn"/>
        <w:rPr>
          <w:noProof/>
          <w:lang w:val="fr-FR"/>
        </w:rPr>
      </w:pPr>
      <w:r w:rsidRPr="001263DF">
        <w:rPr>
          <w:noProof/>
          <w:lang w:val="fr-FR"/>
        </w:rPr>
        <w:t>Ressources/technologie actuelles</w:t>
      </w:r>
    </w:p>
    <w:p w:rsidR="00341B6B" w:rsidRPr="001263DF" w:rsidRDefault="006E1157">
      <w:pPr>
        <w:pStyle w:val="Overskrift2"/>
        <w:rPr>
          <w:noProof/>
          <w:lang w:val="fr-FR"/>
        </w:rPr>
      </w:pPr>
      <w:r w:rsidRPr="001263DF">
        <w:rPr>
          <w:noProof/>
          <w:lang w:val="fr-FR"/>
        </w:rPr>
        <w:lastRenderedPageBreak/>
        <w:t>Stratégie d’exécution</w:t>
      </w:r>
    </w:p>
    <w:p w:rsidR="00341B6B" w:rsidRPr="001263DF" w:rsidRDefault="006E1157">
      <w:pPr>
        <w:rPr>
          <w:noProof/>
          <w:lang w:val="fr-FR"/>
        </w:rPr>
      </w:pPr>
      <w:r w:rsidRPr="001263DF">
        <w:rPr>
          <w:noProof/>
          <w:lang w:val="fr-FR"/>
        </w:rPr>
        <w:t>Notre stratégie d’exécution comprend des méthodologies qui ont fait leurs preuves, du personnel hautement qualifié et une approche rapide pour gérer les livrables. Vous trouverez ci-dessous une description de nos méthodes, notamment la façon dont le projet sera développé, une proposition de chronologie des événements et les raisons qui nous poussent à développer le projet de la façon décrite.</w:t>
      </w:r>
    </w:p>
    <w:sdt>
      <w:sdtPr>
        <w:rPr>
          <w:noProof/>
          <w:lang w:val="fr-FR"/>
        </w:rPr>
        <w:id w:val="2041400931"/>
        <w:placeholder>
          <w:docPart w:val="DefaultPlaceholder_1081868574"/>
        </w:placeholder>
        <w:temporary/>
        <w:showingPlcHdr/>
        <w15:appearance w15:val="hidden"/>
      </w:sdtPr>
      <w:sdtEndPr/>
      <w:sdtContent>
        <w:tbl>
          <w:tblPr>
            <w:tblStyle w:val="TipTable"/>
            <w:tblW w:w="5000" w:type="pct"/>
            <w:tblLook w:val="04A0" w:firstRow="1" w:lastRow="0" w:firstColumn="1" w:lastColumn="0" w:noHBand="0" w:noVBand="1"/>
          </w:tblPr>
          <w:tblGrid>
            <w:gridCol w:w="577"/>
            <w:gridCol w:w="8783"/>
          </w:tblGrid>
          <w:tr w:rsidR="00341B6B" w:rsidRPr="001263DF">
            <w:tc>
              <w:tcPr>
                <w:cnfStyle w:val="001000000000" w:firstRow="0" w:lastRow="0" w:firstColumn="1" w:lastColumn="0" w:oddVBand="0" w:evenVBand="0" w:oddHBand="0" w:evenHBand="0" w:firstRowFirstColumn="0" w:firstRowLastColumn="0" w:lastRowFirstColumn="0" w:lastRowLastColumn="0"/>
                <w:tcW w:w="308" w:type="pct"/>
              </w:tcPr>
              <w:p w:rsidR="00341B6B" w:rsidRPr="001263DF" w:rsidRDefault="006E1157">
                <w:pPr>
                  <w:rPr>
                    <w:noProof/>
                    <w:lang w:val="fr-FR"/>
                  </w:rPr>
                </w:pPr>
                <w:r w:rsidRPr="001263DF">
                  <w:rPr>
                    <w:noProof/>
                    <w:lang w:val="da-DK" w:eastAsia="da-DK"/>
                  </w:rPr>
                  <mc:AlternateContent>
                    <mc:Choice Requires="wpg">
                      <w:drawing>
                        <wp:inline distT="0" distB="0" distL="0" distR="0" wp14:anchorId="1FFF7C83" wp14:editId="27587D51">
                          <wp:extent cx="141605" cy="141605"/>
                          <wp:effectExtent l="0" t="0" r="0" b="0"/>
                          <wp:docPr id="23" name="Groupe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24" name="Rectangle 24"/>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25" name="Forme libre 25"/>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xmlns:a="http://schemas.openxmlformats.org/drawingml/2006/main">
                      <w:pict>
                        <v:group id="Groupe 5" style="width:11.15pt;height:11.15pt;mso-position-horizontal-relative:char;mso-position-vertical-relative:line" coordsize="141605,14160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">
                          <v:rect id="Rectangle 24" style="position:absolute;width:141605;height:141605;visibility:visible;mso-wrap-style:square;v-text-anchor:top" o:spid="_x0000_s1027" fillcolor="#5b9bd5 [3204]" stroked="f" strokeweight="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OwysMA&#10;AADbAAAADwAAAGRycy9kb3ducmV2LnhtbESPT2sCMRTE74V+h/AK3jRx/UNdjVIEsfYiWr0/Ns/d&#10;pZuXJYm6fvtGKPQ4zMxvmMWqs424kQ+1Yw3DgQJBXDhTc6nh9L3pv4MIEdlg45g0PCjAavn6ssDc&#10;uDsf6HaMpUgQDjlqqGJscylDUZHFMHAtcfIuzluMSfpSGo/3BLeNzJSaSos1p4UKW1pXVPwcr1bD&#10;Vu1n52tpWI3lMBvVX7vDzE+07r11H3MQkbr4H/5rfxoN2RieX9IPk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oOwysMAAADbAAAADwAAAAAAAAAAAAAAAACYAgAAZHJzL2Rv&#10;d25yZXYueG1sUEsFBgAAAAAEAAQA9QAAAIgDAAAAAA==&#10;"/>
                          <v:shape id="Forme libre 25" style="position:absolute;left:58420;top:22225;width:24765;height:97155;visibility:visible;mso-wrap-style:square;v-text-anchor:top" coordsize="541,2151" o:spid="_x0000_s1028" stroked="f" strokeweight="0" path="m30,791r481,l511,2151r-481,l30,791xm271,r40,3l349,11r35,15l418,44r29,22l475,93r22,30l516,157r14,36l538,230r3,40l538,310r-8,37l516,384r-19,33l475,447r-28,27l418,496r-34,19l349,529r-38,9l271,540r-40,-2l193,529,157,515,125,496,94,474,68,447,44,417,26,384,13,347,3,310,,270,3,230,13,193,26,157,44,123,68,93,94,66,125,44,157,26,193,11,231,3,271,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CFcsUA&#10;AADbAAAADwAAAGRycy9kb3ducmV2LnhtbESPQWvCQBSE74L/YXlCb2ZToTVEVymC0B5KU03vr9ln&#10;Es2+TbNbk/rru4LgcZiZb5jlejCNOFPnassKHqMYBHFhdc2lgny/nSYgnEfW2FgmBX/kYL0aj5aY&#10;atvzJ513vhQBwi5FBZX3bSqlKyoy6CLbEgfvYDuDPsiulLrDPsBNI2dx/CwN1hwWKmxpU1Fx2v0a&#10;BR/f9njZ/2Rl8/XW5la/F/Nsnij1MBleFiA8Df4evrVftYLZE1y/hB8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wIVyxQAAANsAAAAPAAAAAAAAAAAAAAAAAJgCAABkcnMv&#10;ZG93bnJldi54bWxQSwUGAAAAAAQABAD1AAAAigMAAAAA&#1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rsidR="00341B6B" w:rsidRPr="001263DF" w:rsidRDefault="006E1157">
                <w:pPr>
                  <w:pStyle w:val="TipText"/>
                  <w:cnfStyle w:val="000000000000" w:firstRow="0" w:lastRow="0" w:firstColumn="0" w:lastColumn="0" w:oddVBand="0" w:evenVBand="0" w:oddHBand="0" w:evenHBand="0" w:firstRowFirstColumn="0" w:firstRowLastColumn="0" w:lastRowFirstColumn="0" w:lastRowLastColumn="0"/>
                  <w:rPr>
                    <w:noProof/>
                    <w:lang w:val="fr-FR"/>
                  </w:rPr>
                </w:pPr>
                <w:r w:rsidRPr="001263DF">
                  <w:rPr>
                    <w:noProof/>
                    <w:lang w:val="fr-FR"/>
                  </w:rPr>
                  <w:t>[Résumez votre stratégie en fonction de votre recherche sur les besoins du client, de votre expérience dans la fourniture de services similaires à d’autres clients, etc.]</w:t>
                </w:r>
              </w:p>
            </w:tc>
          </w:tr>
        </w:tbl>
        <w:p w:rsidR="00341B6B" w:rsidRPr="001263DF" w:rsidRDefault="005C1C78">
          <w:pPr>
            <w:pStyle w:val="Ingenafstand"/>
            <w:rPr>
              <w:noProof/>
              <w:lang w:val="fr-FR"/>
            </w:rPr>
          </w:pPr>
        </w:p>
      </w:sdtContent>
    </w:sdt>
    <w:p w:rsidR="00341B6B" w:rsidRPr="001263DF" w:rsidRDefault="006E1157">
      <w:pPr>
        <w:pStyle w:val="Overskrift2"/>
        <w:rPr>
          <w:noProof/>
          <w:lang w:val="fr-FR"/>
        </w:rPr>
      </w:pPr>
      <w:r w:rsidRPr="001263DF">
        <w:rPr>
          <w:noProof/>
          <w:lang w:val="fr-FR"/>
        </w:rPr>
        <w:t>Approche technique/projet</w:t>
      </w:r>
    </w:p>
    <w:sdt>
      <w:sdtPr>
        <w:rPr>
          <w:noProof/>
          <w:lang w:val="fr-FR"/>
        </w:rPr>
        <w:id w:val="-2035031659"/>
        <w:placeholder>
          <w:docPart w:val="DefaultPlaceholder_1081868574"/>
        </w:placeholder>
        <w:temporary/>
        <w:showingPlcHdr/>
        <w15:appearance w15:val="hidden"/>
      </w:sdtPr>
      <w:sdtEndPr/>
      <w:sdtContent>
        <w:tbl>
          <w:tblPr>
            <w:tblStyle w:val="TipTable"/>
            <w:tblW w:w="5000" w:type="pct"/>
            <w:tblLook w:val="04A0" w:firstRow="1" w:lastRow="0" w:firstColumn="1" w:lastColumn="0" w:noHBand="0" w:noVBand="1"/>
          </w:tblPr>
          <w:tblGrid>
            <w:gridCol w:w="577"/>
            <w:gridCol w:w="8783"/>
          </w:tblGrid>
          <w:tr w:rsidR="00341B6B" w:rsidRPr="001263DF">
            <w:tc>
              <w:tcPr>
                <w:cnfStyle w:val="001000000000" w:firstRow="0" w:lastRow="0" w:firstColumn="1" w:lastColumn="0" w:oddVBand="0" w:evenVBand="0" w:oddHBand="0" w:evenHBand="0" w:firstRowFirstColumn="0" w:firstRowLastColumn="0" w:lastRowFirstColumn="0" w:lastRowLastColumn="0"/>
                <w:tcW w:w="308" w:type="pct"/>
              </w:tcPr>
              <w:p w:rsidR="00341B6B" w:rsidRPr="001263DF" w:rsidRDefault="006E1157">
                <w:pPr>
                  <w:rPr>
                    <w:noProof/>
                    <w:lang w:val="fr-FR"/>
                  </w:rPr>
                </w:pPr>
                <w:r w:rsidRPr="001263DF">
                  <w:rPr>
                    <w:noProof/>
                    <w:lang w:val="da-DK" w:eastAsia="da-DK"/>
                  </w:rPr>
                  <mc:AlternateContent>
                    <mc:Choice Requires="wpg">
                      <w:drawing>
                        <wp:inline distT="0" distB="0" distL="0" distR="0" wp14:anchorId="08CC4A18" wp14:editId="20434101">
                          <wp:extent cx="141605" cy="141605"/>
                          <wp:effectExtent l="0" t="0" r="0" b="0"/>
                          <wp:docPr id="29" name="Groupe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30" name="Rectangle 30"/>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31" name="Forme libre 31"/>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xmlns:a="http://schemas.openxmlformats.org/drawingml/2006/main">
                      <w:pict>
                        <v:group id="Groupe 5" style="width:11.15pt;height:11.15pt;mso-position-horizontal-relative:char;mso-position-vertical-relative:line" coordsize="141605,14160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">
                          <v:rect id="Rectangle 30" style="position:absolute;width:141605;height:141605;visibility:visible;mso-wrap-style:square;v-text-anchor:top" o:spid="_x0000_s1027" fillcolor="#5b9bd5 [3204]" stroked="f" strokeweight="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EgFL4A&#10;AADbAAAADwAAAGRycy9kb3ducmV2LnhtbERPy4rCMBTdC/MP4Q7MThOfaDWKCMM4bsTX/tJc22Jz&#10;U5Konb+fLASXh/NerFpbiwf5UDnW0O8pEMS5MxUXGs6n7+4URIjIBmvHpOGPAqyWH50FZsY9+UCP&#10;YyxECuGQoYYyxiaTMuQlWQw91xAn7uq8xZigL6Tx+EzhtpYDpSbSYsWpocSGNiXlt+PdavhR+9nl&#10;XhhWI9kfDKvd72Hmx1p/fbbrOYhIbXyLX+6t0TBM69OX9APk8h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RhIBS+AAAA2wAAAA8AAAAAAAAAAAAAAAAAmAIAAGRycy9kb3ducmV2&#10;LnhtbFBLBQYAAAAABAAEAPUAAACDAwAAAAA=&#10;"/>
                          <v:shape id="Forme libre 31" style="position:absolute;left:58420;top:22225;width:24765;height:97155;visibility:visible;mso-wrap-style:square;v-text-anchor:top" coordsize="541,2151" o:spid="_x0000_s1028" stroked="f" strokeweight="0" path="m30,791r481,l511,2151r-481,l30,791xm271,r40,3l349,11r35,15l418,44r29,22l475,93r22,30l516,157r14,36l538,230r3,40l538,310r-8,37l516,384r-19,33l475,447r-28,27l418,496r-34,19l349,529r-38,9l271,540r-40,-2l193,529,157,515,125,496,94,474,68,447,44,417,26,384,13,347,3,310,,270,3,230,13,193,26,157,44,123,68,93,94,66,125,44,157,26,193,11,231,3,271,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IVrMQA&#10;AADbAAAADwAAAGRycy9kb3ducmV2LnhtbESPQWvCQBSE74L/YXlCb2ZjhSrRVUQo1EOpNfH+zD6T&#10;aPZtmt3G1F/fFQo9DjPzDbNc96YWHbWusqxgEsUgiHOrKy4UZOnreA7CeWSNtWVS8EMO1qvhYImJ&#10;tjf+pO7gCxEg7BJUUHrfJFK6vCSDLrINcfDOtjXog2wLqVu8Bbip5XMcv0iDFYeFEhvalpRfD99G&#10;wcfJXu7p176oj7sms/o9n+1nc6WeRv1mAcJT7//Df+03rWA6gceX8AP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4iFazEAAAA2wAAAA8AAAAAAAAAAAAAAAAAmAIAAGRycy9k&#10;b3ducmV2LnhtbFBLBQYAAAAABAAEAPUAAACJAwAAAAA=&#1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rsidR="00341B6B" w:rsidRPr="001263DF" w:rsidRDefault="006E1157">
                <w:pPr>
                  <w:pStyle w:val="TipText"/>
                  <w:cnfStyle w:val="000000000000" w:firstRow="0" w:lastRow="0" w:firstColumn="0" w:lastColumn="0" w:oddVBand="0" w:evenVBand="0" w:oddHBand="0" w:evenHBand="0" w:firstRowFirstColumn="0" w:firstRowLastColumn="0" w:lastRowFirstColumn="0" w:lastRowLastColumn="0"/>
                  <w:rPr>
                    <w:noProof/>
                    <w:lang w:val="fr-FR"/>
                  </w:rPr>
                </w:pPr>
                <w:r w:rsidRPr="001263DF">
                  <w:rPr>
                    <w:noProof/>
                    <w:lang w:val="fr-FR"/>
                  </w:rPr>
                  <w:t>[Décrivez en détail la gestion du projet du début à la fin. Notamment les méthodologies spécifiques pour obtenir les livrables, les outils et techniques de gestion de projets, les communications avec le client, les méthodes pour évaluer et minimiser les risques et l’évaluation du projet.]</w:t>
                </w:r>
              </w:p>
            </w:tc>
          </w:tr>
        </w:tbl>
        <w:p w:rsidR="00341B6B" w:rsidRPr="001263DF" w:rsidRDefault="005C1C78">
          <w:pPr>
            <w:rPr>
              <w:noProof/>
              <w:lang w:val="fr-FR"/>
            </w:rPr>
          </w:pPr>
        </w:p>
      </w:sdtContent>
    </w:sdt>
    <w:p w:rsidR="00341B6B" w:rsidRPr="001263DF" w:rsidRDefault="006E1157">
      <w:pPr>
        <w:pStyle w:val="Overskrift2"/>
        <w:rPr>
          <w:noProof/>
          <w:lang w:val="fr-FR"/>
        </w:rPr>
      </w:pPr>
      <w:r w:rsidRPr="001263DF">
        <w:rPr>
          <w:noProof/>
          <w:lang w:val="fr-FR"/>
        </w:rPr>
        <w:t>Ressources</w:t>
      </w:r>
    </w:p>
    <w:sdt>
      <w:sdtPr>
        <w:rPr>
          <w:noProof/>
          <w:lang w:val="fr-FR"/>
        </w:rPr>
        <w:id w:val="-258224699"/>
        <w:placeholder>
          <w:docPart w:val="DefaultPlaceholder_1081868574"/>
        </w:placeholder>
        <w:temporary/>
        <w:showingPlcHdr/>
        <w15:appearance w15:val="hidden"/>
      </w:sdtPr>
      <w:sdtEndPr/>
      <w:sdtContent>
        <w:tbl>
          <w:tblPr>
            <w:tblStyle w:val="TipTable"/>
            <w:tblW w:w="5000" w:type="pct"/>
            <w:tblLook w:val="04A0" w:firstRow="1" w:lastRow="0" w:firstColumn="1" w:lastColumn="0" w:noHBand="0" w:noVBand="1"/>
          </w:tblPr>
          <w:tblGrid>
            <w:gridCol w:w="577"/>
            <w:gridCol w:w="8783"/>
          </w:tblGrid>
          <w:tr w:rsidR="00341B6B" w:rsidRPr="001263DF">
            <w:tc>
              <w:tcPr>
                <w:cnfStyle w:val="001000000000" w:firstRow="0" w:lastRow="0" w:firstColumn="1" w:lastColumn="0" w:oddVBand="0" w:evenVBand="0" w:oddHBand="0" w:evenHBand="0" w:firstRowFirstColumn="0" w:firstRowLastColumn="0" w:lastRowFirstColumn="0" w:lastRowLastColumn="0"/>
                <w:tcW w:w="308" w:type="pct"/>
              </w:tcPr>
              <w:p w:rsidR="00341B6B" w:rsidRPr="001263DF" w:rsidRDefault="006E1157">
                <w:pPr>
                  <w:rPr>
                    <w:noProof/>
                    <w:lang w:val="fr-FR"/>
                  </w:rPr>
                </w:pPr>
                <w:r w:rsidRPr="001263DF">
                  <w:rPr>
                    <w:noProof/>
                    <w:lang w:val="da-DK" w:eastAsia="da-DK"/>
                  </w:rPr>
                  <mc:AlternateContent>
                    <mc:Choice Requires="wpg">
                      <w:drawing>
                        <wp:inline distT="0" distB="0" distL="0" distR="0" wp14:anchorId="4F218560" wp14:editId="54068EB0">
                          <wp:extent cx="141605" cy="141605"/>
                          <wp:effectExtent l="0" t="0" r="0" b="0"/>
                          <wp:docPr id="32" name="Groupe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33" name="Rectangle 33"/>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34" name="Forme libre 34"/>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xmlns:a="http://schemas.openxmlformats.org/drawingml/2006/main">
                      <w:pict>
                        <v:group id="Groupe 5" style="width:11.15pt;height:11.15pt;mso-position-horizontal-relative:char;mso-position-vertical-relative:line" coordsize="141605,14160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">
                          <v:rect id="Rectangle 33" style="position:absolute;width:141605;height:141605;visibility:visible;mso-wrap-style:square;v-text-anchor:top" o:spid="_x0000_s1027" fillcolor="#5b9bd5 [3204]" stroked="f" strokeweight="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O+Y8IA&#10;AADbAAAADwAAAGRycy9kb3ducmV2LnhtbESPQWsCMRSE7wX/Q3iCt5ro2qJbo4ggai9Fbe+Pzevu&#10;4uZlSaKu/94IhR6HmfmGmS8724gr+VA71jAaKhDEhTM1lxq+T5vXKYgQkQ02jknDnQIsF72XOebG&#10;3fhA12MsRYJwyFFDFWObSxmKiiyGoWuJk/frvMWYpC+l8XhLcNvIsVLv0mLNaaHCltYVFefjxWrY&#10;qq/Zz6U0rCZyNM7qz/1h5t+0HvS71QeISF38D/+1d0ZDlsHzS/o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s75jwgAAANsAAAAPAAAAAAAAAAAAAAAAAJgCAABkcnMvZG93&#10;bnJldi54bWxQSwUGAAAAAAQABAD1AAAAhwMAAAAA&#10;"/>
                          <v:shape id="Forme libre 34" style="position:absolute;left:58420;top:22225;width:24765;height:97155;visibility:visible;mso-wrap-style:square;v-text-anchor:top" coordsize="541,2151" o:spid="_x0000_s1028" stroked="f" strokeweight="0" path="m30,791r481,l511,2151r-481,l30,791xm271,r40,3l349,11r35,15l418,44r29,22l475,93r22,30l516,157r14,36l538,230r3,40l538,310r-8,37l516,384r-19,33l475,447r-28,27l418,496r-34,19l349,529r-38,9l271,540r-40,-2l193,529,157,515,125,496,94,474,68,447,44,417,26,384,13,347,3,310,,270,3,230,13,193,26,157,44,123,68,93,94,66,125,44,157,26,193,11,231,3,271,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W2NMUA&#10;AADbAAAADwAAAGRycy9kb3ducmV2LnhtbESPQWvCQBSE7wX/w/IEb3VTlSrRNZSCYA/SGPX+zL4m&#10;abNvY3Yb0/76bkHwOMzMN8wq6U0tOmpdZVnB0zgCQZxbXXGh4HjYPC5AOI+ssbZMCn7IQbIePKww&#10;1vbKe+oyX4gAYRejgtL7JpbS5SUZdGPbEAfvw7YGfZBtIXWL1wA3tZxE0bM0WHFYKLGh15Lyr+zb&#10;KHg/28/fwyUt6tNbc7R6l8/T+UKp0bB/WYLw1Pt7+NbeagXTGfx/CT9Ar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VbY0xQAAANsAAAAPAAAAAAAAAAAAAAAAAJgCAABkcnMv&#10;ZG93bnJldi54bWxQSwUGAAAAAAQABAD1AAAAigMAAAAA&#1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rsidR="00341B6B" w:rsidRPr="001263DF" w:rsidRDefault="006E1157">
                <w:pPr>
                  <w:pStyle w:val="TipText"/>
                  <w:cnfStyle w:val="000000000000" w:firstRow="0" w:lastRow="0" w:firstColumn="0" w:lastColumn="0" w:oddVBand="0" w:evenVBand="0" w:oddHBand="0" w:evenHBand="0" w:firstRowFirstColumn="0" w:firstRowLastColumn="0" w:lastRowFirstColumn="0" w:lastRowLastColumn="0"/>
                  <w:rPr>
                    <w:noProof/>
                    <w:lang w:val="fr-FR"/>
                  </w:rPr>
                </w:pPr>
                <w:r w:rsidRPr="001263DF">
                  <w:rPr>
                    <w:noProof/>
                    <w:lang w:val="fr-FR"/>
                  </w:rPr>
                  <w:t>[Décrivez les ressources dédiées déjà en place et les ressources supplémentaires nécessaires, par exemple les sous-traitants, les établissements et la technologie.]</w:t>
                </w:r>
              </w:p>
            </w:tc>
          </w:tr>
        </w:tbl>
        <w:p w:rsidR="00341B6B" w:rsidRPr="001263DF" w:rsidRDefault="005C1C78">
          <w:pPr>
            <w:rPr>
              <w:noProof/>
              <w:lang w:val="fr-FR"/>
            </w:rPr>
          </w:pPr>
        </w:p>
      </w:sdtContent>
    </w:sdt>
    <w:p w:rsidR="00341B6B" w:rsidRPr="001263DF" w:rsidRDefault="006E1157">
      <w:pPr>
        <w:pStyle w:val="Overskrift2"/>
        <w:rPr>
          <w:noProof/>
          <w:lang w:val="fr-FR"/>
        </w:rPr>
      </w:pPr>
      <w:r w:rsidRPr="001263DF">
        <w:rPr>
          <w:noProof/>
          <w:lang w:val="fr-FR"/>
        </w:rPr>
        <w:t>Livrables du projet</w:t>
      </w:r>
    </w:p>
    <w:p w:rsidR="00341B6B" w:rsidRPr="001263DF" w:rsidRDefault="006E1157">
      <w:pPr>
        <w:rPr>
          <w:noProof/>
          <w:lang w:val="fr-FR"/>
        </w:rPr>
      </w:pPr>
      <w:r w:rsidRPr="001263DF">
        <w:rPr>
          <w:noProof/>
          <w:lang w:val="fr-FR"/>
        </w:rPr>
        <w:t>Vous trouverez ci-après une liste complète des livrables du projet :</w:t>
      </w:r>
    </w:p>
    <w:tbl>
      <w:tblPr>
        <w:tblStyle w:val="ProposalTable"/>
        <w:tblW w:w="5000" w:type="pct"/>
        <w:tblLook w:val="04A0" w:firstRow="1" w:lastRow="0" w:firstColumn="1" w:lastColumn="0" w:noHBand="0" w:noVBand="1"/>
        <w:tblDescription w:val="Project deliverables"/>
      </w:tblPr>
      <w:tblGrid>
        <w:gridCol w:w="2873"/>
        <w:gridCol w:w="6775"/>
      </w:tblGrid>
      <w:tr w:rsidR="00341B6B" w:rsidRPr="001263DF" w:rsidTr="00341B6B">
        <w:trPr>
          <w:cnfStyle w:val="100000000000" w:firstRow="1" w:lastRow="0" w:firstColumn="0" w:lastColumn="0" w:oddVBand="0" w:evenVBand="0" w:oddHBand="0" w:evenHBand="0" w:firstRowFirstColumn="0" w:firstRowLastColumn="0" w:lastRowFirstColumn="0" w:lastRowLastColumn="0"/>
        </w:trPr>
        <w:tc>
          <w:tcPr>
            <w:tcW w:w="1489" w:type="pct"/>
          </w:tcPr>
          <w:p w:rsidR="00341B6B" w:rsidRPr="001263DF" w:rsidRDefault="006E1157">
            <w:pPr>
              <w:rPr>
                <w:noProof/>
                <w:lang w:val="fr-FR"/>
              </w:rPr>
            </w:pPr>
            <w:r w:rsidRPr="001263DF">
              <w:rPr>
                <w:noProof/>
                <w:lang w:val="fr-FR"/>
              </w:rPr>
              <w:t>Livrable</w:t>
            </w:r>
          </w:p>
        </w:tc>
        <w:tc>
          <w:tcPr>
            <w:tcW w:w="3511" w:type="pct"/>
          </w:tcPr>
          <w:p w:rsidR="00341B6B" w:rsidRPr="001263DF" w:rsidRDefault="006E1157">
            <w:pPr>
              <w:rPr>
                <w:noProof/>
                <w:lang w:val="fr-FR"/>
              </w:rPr>
            </w:pPr>
            <w:r w:rsidRPr="001263DF">
              <w:rPr>
                <w:noProof/>
                <w:lang w:val="fr-FR"/>
              </w:rPr>
              <w:t>Description</w:t>
            </w:r>
          </w:p>
        </w:tc>
      </w:tr>
      <w:tr w:rsidR="00341B6B" w:rsidRPr="001263DF" w:rsidTr="00341B6B">
        <w:tc>
          <w:tcPr>
            <w:tcW w:w="1489" w:type="pct"/>
          </w:tcPr>
          <w:p w:rsidR="00341B6B" w:rsidRPr="001263DF" w:rsidRDefault="006E1157">
            <w:pPr>
              <w:rPr>
                <w:noProof/>
                <w:lang w:val="fr-FR"/>
              </w:rPr>
            </w:pPr>
            <w:r w:rsidRPr="001263DF">
              <w:rPr>
                <w:noProof/>
                <w:lang w:val="fr-FR"/>
              </w:rPr>
              <w:t>&lt;Livrable #1&gt;</w:t>
            </w:r>
          </w:p>
        </w:tc>
        <w:tc>
          <w:tcPr>
            <w:tcW w:w="3511" w:type="pct"/>
          </w:tcPr>
          <w:p w:rsidR="00341B6B" w:rsidRPr="001263DF" w:rsidRDefault="006E1157">
            <w:pPr>
              <w:rPr>
                <w:noProof/>
                <w:lang w:val="fr-FR"/>
              </w:rPr>
            </w:pPr>
            <w:r w:rsidRPr="001263DF">
              <w:rPr>
                <w:noProof/>
                <w:lang w:val="fr-FR"/>
              </w:rPr>
              <w:t>&lt;Courte description&gt;</w:t>
            </w:r>
          </w:p>
        </w:tc>
      </w:tr>
      <w:tr w:rsidR="00341B6B" w:rsidRPr="001263DF" w:rsidTr="00341B6B">
        <w:tc>
          <w:tcPr>
            <w:tcW w:w="1489" w:type="pct"/>
          </w:tcPr>
          <w:p w:rsidR="00341B6B" w:rsidRPr="001263DF" w:rsidRDefault="00341B6B">
            <w:pPr>
              <w:rPr>
                <w:noProof/>
                <w:lang w:val="fr-FR"/>
              </w:rPr>
            </w:pPr>
          </w:p>
        </w:tc>
        <w:tc>
          <w:tcPr>
            <w:tcW w:w="3511" w:type="pct"/>
          </w:tcPr>
          <w:p w:rsidR="00341B6B" w:rsidRPr="001263DF" w:rsidRDefault="00341B6B">
            <w:pPr>
              <w:rPr>
                <w:noProof/>
                <w:lang w:val="fr-FR"/>
              </w:rPr>
            </w:pPr>
          </w:p>
        </w:tc>
      </w:tr>
      <w:tr w:rsidR="00341B6B" w:rsidRPr="001263DF" w:rsidTr="00341B6B">
        <w:tc>
          <w:tcPr>
            <w:tcW w:w="1489" w:type="pct"/>
          </w:tcPr>
          <w:p w:rsidR="00341B6B" w:rsidRPr="001263DF" w:rsidRDefault="00341B6B">
            <w:pPr>
              <w:rPr>
                <w:noProof/>
                <w:lang w:val="fr-FR"/>
              </w:rPr>
            </w:pPr>
          </w:p>
        </w:tc>
        <w:tc>
          <w:tcPr>
            <w:tcW w:w="3511" w:type="pct"/>
          </w:tcPr>
          <w:p w:rsidR="00341B6B" w:rsidRPr="001263DF" w:rsidRDefault="00341B6B">
            <w:pPr>
              <w:rPr>
                <w:noProof/>
                <w:lang w:val="fr-FR"/>
              </w:rPr>
            </w:pPr>
          </w:p>
        </w:tc>
      </w:tr>
    </w:tbl>
    <w:p w:rsidR="00341B6B" w:rsidRPr="001263DF" w:rsidRDefault="006E1157">
      <w:pPr>
        <w:pStyle w:val="Overskrift2"/>
        <w:rPr>
          <w:noProof/>
          <w:lang w:val="fr-FR"/>
        </w:rPr>
      </w:pPr>
      <w:r w:rsidRPr="001263DF">
        <w:rPr>
          <w:noProof/>
          <w:lang w:val="fr-FR"/>
        </w:rPr>
        <w:t>Chronologie d’exécution</w:t>
      </w:r>
    </w:p>
    <w:sdt>
      <w:sdtPr>
        <w:rPr>
          <w:noProof/>
          <w:lang w:val="fr-FR"/>
        </w:rPr>
        <w:id w:val="-902288046"/>
        <w:placeholder>
          <w:docPart w:val="DefaultPlaceholder_1081868574"/>
        </w:placeholder>
        <w:temporary/>
        <w:showingPlcHdr/>
        <w15:appearance w15:val="hidden"/>
      </w:sdtPr>
      <w:sdtEndPr/>
      <w:sdtContent>
        <w:tbl>
          <w:tblPr>
            <w:tblStyle w:val="TipTable"/>
            <w:tblW w:w="5000" w:type="pct"/>
            <w:tblLook w:val="04A0" w:firstRow="1" w:lastRow="0" w:firstColumn="1" w:lastColumn="0" w:noHBand="0" w:noVBand="1"/>
          </w:tblPr>
          <w:tblGrid>
            <w:gridCol w:w="577"/>
            <w:gridCol w:w="8783"/>
          </w:tblGrid>
          <w:tr w:rsidR="00341B6B" w:rsidRPr="001263DF">
            <w:tc>
              <w:tcPr>
                <w:cnfStyle w:val="001000000000" w:firstRow="0" w:lastRow="0" w:firstColumn="1" w:lastColumn="0" w:oddVBand="0" w:evenVBand="0" w:oddHBand="0" w:evenHBand="0" w:firstRowFirstColumn="0" w:firstRowLastColumn="0" w:lastRowFirstColumn="0" w:lastRowLastColumn="0"/>
                <w:tcW w:w="308" w:type="pct"/>
              </w:tcPr>
              <w:p w:rsidR="00341B6B" w:rsidRPr="001263DF" w:rsidRDefault="006E1157">
                <w:pPr>
                  <w:rPr>
                    <w:noProof/>
                    <w:lang w:val="fr-FR"/>
                  </w:rPr>
                </w:pPr>
                <w:r w:rsidRPr="001263DF">
                  <w:rPr>
                    <w:noProof/>
                    <w:lang w:val="da-DK" w:eastAsia="da-DK"/>
                  </w:rPr>
                  <mc:AlternateContent>
                    <mc:Choice Requires="wpg">
                      <w:drawing>
                        <wp:inline distT="0" distB="0" distL="0" distR="0" wp14:anchorId="1A9CD579" wp14:editId="0DB64D24">
                          <wp:extent cx="141605" cy="141605"/>
                          <wp:effectExtent l="0" t="0" r="0" b="0"/>
                          <wp:docPr id="41" name="Groupe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42" name="Rectangle 42"/>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43" name="Forme libre 43"/>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xmlns:a="http://schemas.openxmlformats.org/drawingml/2006/main">
                      <w:pict>
                        <v:group id="Groupe 5" style="width:11.15pt;height:11.15pt;mso-position-horizontal-relative:char;mso-position-vertical-relative:line" coordsize="141605,14160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">
                          <v:rect id="Rectangle 42" style="position:absolute;width:141605;height:141605;visibility:visible;mso-wrap-style:square;v-text-anchor:top" o:spid="_x0000_s1027" fillcolor="#5b9bd5 [3204]" stroked="f" strokeweight="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ohcMA&#10;AADbAAAADwAAAGRycy9kb3ducmV2LnhtbESPT2sCMRTE74V+h/AK3jRx/UNdjVIEsfYiWr0/Ns/d&#10;pZuXJYm6fvtGKPQ4zMxvmMWqs424kQ+1Yw3DgQJBXDhTc6nh9L3pv4MIEdlg45g0PCjAavn6ssDc&#10;uDsf6HaMpUgQDjlqqGJscylDUZHFMHAtcfIuzluMSfpSGo/3BLeNzJSaSos1p4UKW1pXVPwcr1bD&#10;Vu1n52tpWI3lMBvVX7vDzE+07r11H3MQkbr4H/5rfxoN4wyeX9IPk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lohcMAAADbAAAADwAAAAAAAAAAAAAAAACYAgAAZHJzL2Rv&#10;d25yZXYueG1sUEsFBgAAAAAEAAQA9QAAAIgDAAAAAA==&#10;"/>
                          <v:shape id="Forme libre 43" style="position:absolute;left:58420;top:22225;width:24765;height:97155;visibility:visible;mso-wrap-style:square;v-text-anchor:top" coordsize="541,2151" o:spid="_x0000_s1028" stroked="f" strokeweight="0" path="m30,791r481,l511,2151r-481,l30,791xm271,r40,3l349,11r35,15l418,44r29,22l475,93r22,30l516,157r14,36l538,230r3,40l538,310r-8,37l516,384r-19,33l475,447r-28,27l418,496r-34,19l349,529r-38,9l271,540r-40,-2l193,529,157,515,125,496,94,474,68,447,44,417,26,384,13,347,3,310,,270,3,230,13,193,26,157,44,123,68,93,94,66,125,44,157,26,193,11,231,3,271,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pdPcUA&#10;AADbAAAADwAAAGRycy9kb3ducmV2LnhtbESPQWvCQBSE7wX/w/IEb3VTlSrRNZSCYA/SGPX+zL4m&#10;abNvY3Yb0/76bkHwOMzMN8wq6U0tOmpdZVnB0zgCQZxbXXGh4HjYPC5AOI+ssbZMCn7IQbIePKww&#10;1vbKe+oyX4gAYRejgtL7JpbS5SUZdGPbEAfvw7YGfZBtIXWL1wA3tZxE0bM0WHFYKLGh15Lyr+zb&#10;KHg/28/fwyUt6tNbc7R6l8/T+UKp0bB/WYLw1Pt7+NbeagWzKfx/CT9Ar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ul09xQAAANsAAAAPAAAAAAAAAAAAAAAAAJgCAABkcnMv&#10;ZG93bnJldi54bWxQSwUGAAAAAAQABAD1AAAAigMAAAAA&#1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rsidR="00341B6B" w:rsidRPr="001263DF" w:rsidRDefault="006E1157">
                <w:pPr>
                  <w:pStyle w:val="TipText"/>
                  <w:cnfStyle w:val="000000000000" w:firstRow="0" w:lastRow="0" w:firstColumn="0" w:lastColumn="0" w:oddVBand="0" w:evenVBand="0" w:oddHBand="0" w:evenHBand="0" w:firstRowFirstColumn="0" w:firstRowLastColumn="0" w:lastRowFirstColumn="0" w:lastRowLastColumn="0"/>
                  <w:rPr>
                    <w:noProof/>
                    <w:lang w:val="fr-FR"/>
                  </w:rPr>
                </w:pPr>
                <w:r w:rsidRPr="001263DF">
                  <w:rPr>
                    <w:noProof/>
                    <w:lang w:val="fr-FR"/>
                  </w:rPr>
                  <w:t>[Résumez la chronologie des événements liés au projet du début à la fin.]</w:t>
                </w:r>
              </w:p>
            </w:tc>
          </w:tr>
        </w:tbl>
        <w:p w:rsidR="00341B6B" w:rsidRPr="001263DF" w:rsidRDefault="005C1C78">
          <w:pPr>
            <w:pStyle w:val="Ingenafstand"/>
            <w:rPr>
              <w:noProof/>
              <w:lang w:val="fr-FR"/>
            </w:rPr>
          </w:pPr>
        </w:p>
      </w:sdtContent>
    </w:sdt>
    <w:p w:rsidR="00341B6B" w:rsidRPr="001263DF" w:rsidRDefault="006E1157">
      <w:pPr>
        <w:rPr>
          <w:noProof/>
          <w:lang w:val="fr-FR"/>
        </w:rPr>
      </w:pPr>
      <w:r w:rsidRPr="001263DF">
        <w:rPr>
          <w:noProof/>
          <w:lang w:val="fr-FR"/>
        </w:rPr>
        <w:t>Les dates clés du projet sont indiquées ci-dessous. Ces dates sont des estimations et peuvent être modifiées jusqu’à l’exécution du contrat.</w:t>
      </w:r>
    </w:p>
    <w:sdt>
      <w:sdtPr>
        <w:rPr>
          <w:noProof/>
          <w:lang w:val="fr-FR"/>
        </w:rPr>
        <w:id w:val="-100260380"/>
        <w:placeholder>
          <w:docPart w:val="DefaultPlaceholder_1081868574"/>
        </w:placeholder>
        <w:temporary/>
        <w:showingPlcHdr/>
        <w15:appearance w15:val="hidden"/>
      </w:sdtPr>
      <w:sdtEndPr/>
      <w:sdtContent>
        <w:tbl>
          <w:tblPr>
            <w:tblStyle w:val="TipTable"/>
            <w:tblW w:w="5000" w:type="pct"/>
            <w:tblLook w:val="04A0" w:firstRow="1" w:lastRow="0" w:firstColumn="1" w:lastColumn="0" w:noHBand="0" w:noVBand="1"/>
          </w:tblPr>
          <w:tblGrid>
            <w:gridCol w:w="577"/>
            <w:gridCol w:w="8783"/>
          </w:tblGrid>
          <w:tr w:rsidR="00341B6B" w:rsidRPr="00897E23">
            <w:tc>
              <w:tcPr>
                <w:cnfStyle w:val="001000000000" w:firstRow="0" w:lastRow="0" w:firstColumn="1" w:lastColumn="0" w:oddVBand="0" w:evenVBand="0" w:oddHBand="0" w:evenHBand="0" w:firstRowFirstColumn="0" w:firstRowLastColumn="0" w:lastRowFirstColumn="0" w:lastRowLastColumn="0"/>
                <w:tcW w:w="308" w:type="pct"/>
              </w:tcPr>
              <w:p w:rsidR="00341B6B" w:rsidRPr="00897E23" w:rsidRDefault="006E1157">
                <w:pPr>
                  <w:rPr>
                    <w:noProof/>
                    <w:spacing w:val="-4"/>
                    <w:lang w:val="fr-FR"/>
                  </w:rPr>
                </w:pPr>
                <w:r w:rsidRPr="00897E23">
                  <w:rPr>
                    <w:noProof/>
                    <w:spacing w:val="-4"/>
                    <w:lang w:val="da-DK" w:eastAsia="da-DK"/>
                  </w:rPr>
                  <mc:AlternateContent>
                    <mc:Choice Requires="wpg">
                      <w:drawing>
                        <wp:inline distT="0" distB="0" distL="0" distR="0" wp14:anchorId="25BA0AD0" wp14:editId="6D3D91E5">
                          <wp:extent cx="141605" cy="141605"/>
                          <wp:effectExtent l="0" t="0" r="0" b="0"/>
                          <wp:docPr id="38" name="Groupe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39" name="Rectangle 39"/>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40" name="Forme libre 40"/>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xmlns:a="http://schemas.openxmlformats.org/drawingml/2006/main">
                      <w:pict>
                        <v:group id="Groupe 5" style="width:11.15pt;height:11.15pt;mso-position-horizontal-relative:char;mso-position-vertical-relative:line" coordsize="141605,14160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">
                          <v:rect id="Rectangle 39" style="position:absolute;width:141605;height:141605;visibility:visible;mso-wrap-style:square;v-text-anchor:top" o:spid="_x0000_s1027" fillcolor="#5b9bd5 [3204]" stroked="f" strokeweight="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uJicMA&#10;AADbAAAADwAAAGRycy9kb3ducmV2LnhtbESPzWrDMBCE74W8g9hAbo3kpC2xEzmEQknbS8nffbE2&#10;tom1MpKSuG9fFQo9DjPzDbNaD7YTN/KhdawhmyoQxJUzLdcajoe3xwWIEJENdo5JwzcFWJejhxUW&#10;xt15R7d9rEWCcChQQxNjX0gZqoYshqnriZN3dt5iTNLX0ni8J7jt5EypF2mx5bTQYE+vDVWX/dVq&#10;2Kqv/HStDasnmc3m7efHLvfPWk/Gw2YJItIQ/8N/7XejYZ7D75f0A2T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VuJicMAAADbAAAADwAAAAAAAAAAAAAAAACYAgAAZHJzL2Rv&#10;d25yZXYueG1sUEsFBgAAAAAEAAQA9QAAAIgDAAAAAA==&#10;"/>
                          <v:shape id="Forme libre 40" style="position:absolute;left:58420;top:22225;width:24765;height:97155;visibility:visible;mso-wrap-style:square;v-text-anchor:top" coordsize="541,2151" o:spid="_x0000_s1028" stroked="f" strokeweight="0" path="m30,791r481,l511,2151r-481,l30,791xm271,r40,3l349,11r35,15l418,44r29,22l475,93r22,30l516,157r14,36l538,230r3,40l538,310r-8,37l516,384r-19,33l475,447r-28,27l418,496r-34,19l349,529r-38,9l271,540r-40,-2l193,529,157,515,125,496,94,474,68,447,44,417,26,384,13,347,3,310,,270,3,230,13,193,26,157,44,123,68,93,94,66,125,44,157,26,193,11,231,3,271,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jDSsIA&#10;AADbAAAADwAAAGRycy9kb3ducmV2LnhtbERPTWvCQBC9F/oflil4q5sWMSG6CaVQ0IOYqr1Ps2MS&#10;zc6m2dWk/fXdg+Dx8b6X+WhacaXeNZYVvEwjEMSl1Q1XCg77j+cEhPPIGlvLpOCXHOTZ48MSU20H&#10;/qTrzlcihLBLUUHtfZdK6cqaDLqp7YgDd7S9QR9gX0nd4xDCTStfo2guDTYcGmrs6L2m8ry7GAXb&#10;b3v62/8UVfu17g5Wb8q4iBOlJk/j2wKEp9HfxTf3SiuYhfXhS/gBMv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aMNKwgAAANsAAAAPAAAAAAAAAAAAAAAAAJgCAABkcnMvZG93&#10;bnJldi54bWxQSwUGAAAAAAQABAD1AAAAhwMAAAAA&#1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rsidR="00341B6B" w:rsidRPr="00897E23" w:rsidRDefault="006E1157">
                <w:pPr>
                  <w:pStyle w:val="TipText"/>
                  <w:cnfStyle w:val="000000000000" w:firstRow="0" w:lastRow="0" w:firstColumn="0" w:lastColumn="0" w:oddVBand="0" w:evenVBand="0" w:oddHBand="0" w:evenHBand="0" w:firstRowFirstColumn="0" w:firstRowLastColumn="0" w:lastRowFirstColumn="0" w:lastRowLastColumn="0"/>
                  <w:rPr>
                    <w:noProof/>
                    <w:spacing w:val="-4"/>
                    <w:lang w:val="fr-FR"/>
                  </w:rPr>
                </w:pPr>
                <w:r w:rsidRPr="00897E23">
                  <w:rPr>
                    <w:noProof/>
                    <w:spacing w:val="-4"/>
                    <w:lang w:val="fr-FR"/>
                  </w:rPr>
                  <w:t>[Dans le tableau ci-dessous, indiquez toutes les dates importantes liées au projet, par date et durée. Les descriptions qui figurent dans le tableau sont présentes à titre d’exemple : remplacez-les par celles liées au projet. Les éléments peuvent inclure les paiements et les jalons du projet, les plannings d’installation, les réunions ou les inspections.]</w:t>
                </w:r>
              </w:p>
            </w:tc>
          </w:tr>
        </w:tbl>
        <w:p w:rsidR="00341B6B" w:rsidRPr="001263DF" w:rsidRDefault="005C1C78">
          <w:pPr>
            <w:pStyle w:val="Ingenafstand"/>
            <w:rPr>
              <w:noProof/>
              <w:lang w:val="fr-FR"/>
            </w:rPr>
          </w:pPr>
        </w:p>
      </w:sdtContent>
    </w:sdt>
    <w:tbl>
      <w:tblPr>
        <w:tblStyle w:val="ProposalTable"/>
        <w:tblW w:w="5000" w:type="pct"/>
        <w:tblLook w:val="04A0" w:firstRow="1" w:lastRow="0" w:firstColumn="1" w:lastColumn="0" w:noHBand="0" w:noVBand="1"/>
        <w:tblDescription w:val="Project timeline"/>
      </w:tblPr>
      <w:tblGrid>
        <w:gridCol w:w="4082"/>
        <w:gridCol w:w="1855"/>
        <w:gridCol w:w="1855"/>
        <w:gridCol w:w="1856"/>
      </w:tblGrid>
      <w:tr w:rsidR="00341B6B" w:rsidRPr="001263DF" w:rsidTr="00341B6B">
        <w:trPr>
          <w:cnfStyle w:val="100000000000" w:firstRow="1" w:lastRow="0" w:firstColumn="0" w:lastColumn="0" w:oddVBand="0" w:evenVBand="0" w:oddHBand="0" w:evenHBand="0" w:firstRowFirstColumn="0" w:firstRowLastColumn="0" w:lastRowFirstColumn="0" w:lastRowLastColumn="0"/>
        </w:trPr>
        <w:tc>
          <w:tcPr>
            <w:tcW w:w="2115" w:type="pct"/>
          </w:tcPr>
          <w:p w:rsidR="00341B6B" w:rsidRPr="001263DF" w:rsidRDefault="006E1157">
            <w:pPr>
              <w:rPr>
                <w:noProof/>
                <w:lang w:val="fr-FR"/>
              </w:rPr>
            </w:pPr>
            <w:r w:rsidRPr="001263DF">
              <w:rPr>
                <w:noProof/>
                <w:lang w:val="fr-FR"/>
              </w:rPr>
              <w:lastRenderedPageBreak/>
              <w:t>Description</w:t>
            </w:r>
          </w:p>
        </w:tc>
        <w:tc>
          <w:tcPr>
            <w:tcW w:w="961" w:type="pct"/>
          </w:tcPr>
          <w:p w:rsidR="00341B6B" w:rsidRPr="001263DF" w:rsidRDefault="006E1157">
            <w:pPr>
              <w:rPr>
                <w:noProof/>
                <w:lang w:val="fr-FR"/>
              </w:rPr>
            </w:pPr>
            <w:r w:rsidRPr="001263DF">
              <w:rPr>
                <w:noProof/>
                <w:lang w:val="fr-FR"/>
              </w:rPr>
              <w:t>Date de début</w:t>
            </w:r>
          </w:p>
        </w:tc>
        <w:tc>
          <w:tcPr>
            <w:tcW w:w="961" w:type="pct"/>
          </w:tcPr>
          <w:p w:rsidR="00341B6B" w:rsidRPr="001263DF" w:rsidRDefault="006E1157">
            <w:pPr>
              <w:rPr>
                <w:noProof/>
                <w:lang w:val="fr-FR"/>
              </w:rPr>
            </w:pPr>
            <w:r w:rsidRPr="001263DF">
              <w:rPr>
                <w:noProof/>
                <w:lang w:val="fr-FR"/>
              </w:rPr>
              <w:t>Date de fin</w:t>
            </w:r>
          </w:p>
        </w:tc>
        <w:tc>
          <w:tcPr>
            <w:tcW w:w="962" w:type="pct"/>
          </w:tcPr>
          <w:p w:rsidR="00341B6B" w:rsidRPr="001263DF" w:rsidRDefault="006E1157">
            <w:pPr>
              <w:rPr>
                <w:noProof/>
                <w:lang w:val="fr-FR"/>
              </w:rPr>
            </w:pPr>
            <w:r w:rsidRPr="001263DF">
              <w:rPr>
                <w:noProof/>
                <w:lang w:val="fr-FR"/>
              </w:rPr>
              <w:t>Durée</w:t>
            </w:r>
          </w:p>
        </w:tc>
      </w:tr>
      <w:tr w:rsidR="00341B6B" w:rsidRPr="001263DF" w:rsidTr="00341B6B">
        <w:tc>
          <w:tcPr>
            <w:tcW w:w="2115" w:type="pct"/>
          </w:tcPr>
          <w:p w:rsidR="00341B6B" w:rsidRPr="001263DF" w:rsidRDefault="006E1157">
            <w:pPr>
              <w:rPr>
                <w:noProof/>
                <w:lang w:val="fr-FR"/>
              </w:rPr>
            </w:pPr>
            <w:r w:rsidRPr="001263DF">
              <w:rPr>
                <w:noProof/>
                <w:lang w:val="fr-FR"/>
              </w:rPr>
              <w:t>&lt;Début du projet&gt;</w:t>
            </w:r>
          </w:p>
        </w:tc>
        <w:tc>
          <w:tcPr>
            <w:tcW w:w="961" w:type="pct"/>
          </w:tcPr>
          <w:p w:rsidR="00341B6B" w:rsidRPr="001263DF" w:rsidRDefault="00341B6B">
            <w:pPr>
              <w:rPr>
                <w:noProof/>
                <w:lang w:val="fr-FR"/>
              </w:rPr>
            </w:pPr>
          </w:p>
        </w:tc>
        <w:tc>
          <w:tcPr>
            <w:tcW w:w="961" w:type="pct"/>
          </w:tcPr>
          <w:p w:rsidR="00341B6B" w:rsidRPr="001263DF" w:rsidRDefault="00341B6B">
            <w:pPr>
              <w:rPr>
                <w:noProof/>
                <w:lang w:val="fr-FR"/>
              </w:rPr>
            </w:pPr>
          </w:p>
        </w:tc>
        <w:tc>
          <w:tcPr>
            <w:tcW w:w="962" w:type="pct"/>
          </w:tcPr>
          <w:p w:rsidR="00341B6B" w:rsidRPr="001263DF" w:rsidRDefault="00341B6B">
            <w:pPr>
              <w:rPr>
                <w:noProof/>
                <w:lang w:val="fr-FR"/>
              </w:rPr>
            </w:pPr>
          </w:p>
        </w:tc>
      </w:tr>
      <w:tr w:rsidR="00341B6B" w:rsidRPr="001263DF" w:rsidTr="00341B6B">
        <w:tc>
          <w:tcPr>
            <w:tcW w:w="2115" w:type="pct"/>
          </w:tcPr>
          <w:p w:rsidR="00341B6B" w:rsidRPr="001263DF" w:rsidRDefault="006E1157">
            <w:pPr>
              <w:rPr>
                <w:noProof/>
                <w:lang w:val="fr-FR"/>
              </w:rPr>
            </w:pPr>
            <w:r w:rsidRPr="001263DF">
              <w:rPr>
                <w:noProof/>
                <w:lang w:val="fr-FR"/>
              </w:rPr>
              <w:t>&lt;Jalon 1&gt;</w:t>
            </w:r>
          </w:p>
        </w:tc>
        <w:tc>
          <w:tcPr>
            <w:tcW w:w="961" w:type="pct"/>
          </w:tcPr>
          <w:p w:rsidR="00341B6B" w:rsidRPr="001263DF" w:rsidRDefault="00341B6B">
            <w:pPr>
              <w:rPr>
                <w:noProof/>
                <w:lang w:val="fr-FR"/>
              </w:rPr>
            </w:pPr>
          </w:p>
        </w:tc>
        <w:tc>
          <w:tcPr>
            <w:tcW w:w="961" w:type="pct"/>
          </w:tcPr>
          <w:p w:rsidR="00341B6B" w:rsidRPr="001263DF" w:rsidRDefault="00341B6B">
            <w:pPr>
              <w:rPr>
                <w:noProof/>
                <w:lang w:val="fr-FR"/>
              </w:rPr>
            </w:pPr>
          </w:p>
        </w:tc>
        <w:tc>
          <w:tcPr>
            <w:tcW w:w="962" w:type="pct"/>
          </w:tcPr>
          <w:p w:rsidR="00341B6B" w:rsidRPr="001263DF" w:rsidRDefault="00341B6B">
            <w:pPr>
              <w:rPr>
                <w:noProof/>
                <w:lang w:val="fr-FR"/>
              </w:rPr>
            </w:pPr>
          </w:p>
        </w:tc>
      </w:tr>
      <w:tr w:rsidR="00341B6B" w:rsidRPr="001263DF" w:rsidTr="00341B6B">
        <w:tc>
          <w:tcPr>
            <w:tcW w:w="2115" w:type="pct"/>
          </w:tcPr>
          <w:p w:rsidR="00341B6B" w:rsidRPr="001263DF" w:rsidRDefault="006E1157">
            <w:pPr>
              <w:rPr>
                <w:noProof/>
                <w:lang w:val="fr-FR"/>
              </w:rPr>
            </w:pPr>
            <w:r w:rsidRPr="001263DF">
              <w:rPr>
                <w:noProof/>
                <w:lang w:val="fr-FR"/>
              </w:rPr>
              <w:t>&lt;Jalon 2&gt;</w:t>
            </w:r>
          </w:p>
        </w:tc>
        <w:tc>
          <w:tcPr>
            <w:tcW w:w="961" w:type="pct"/>
          </w:tcPr>
          <w:p w:rsidR="00341B6B" w:rsidRPr="001263DF" w:rsidRDefault="00341B6B">
            <w:pPr>
              <w:rPr>
                <w:noProof/>
                <w:lang w:val="fr-FR"/>
              </w:rPr>
            </w:pPr>
          </w:p>
        </w:tc>
        <w:tc>
          <w:tcPr>
            <w:tcW w:w="961" w:type="pct"/>
          </w:tcPr>
          <w:p w:rsidR="00341B6B" w:rsidRPr="001263DF" w:rsidRDefault="00341B6B">
            <w:pPr>
              <w:rPr>
                <w:noProof/>
                <w:lang w:val="fr-FR"/>
              </w:rPr>
            </w:pPr>
          </w:p>
        </w:tc>
        <w:tc>
          <w:tcPr>
            <w:tcW w:w="962" w:type="pct"/>
          </w:tcPr>
          <w:p w:rsidR="00341B6B" w:rsidRPr="001263DF" w:rsidRDefault="00341B6B">
            <w:pPr>
              <w:rPr>
                <w:noProof/>
                <w:lang w:val="fr-FR"/>
              </w:rPr>
            </w:pPr>
          </w:p>
        </w:tc>
      </w:tr>
      <w:tr w:rsidR="00341B6B" w:rsidRPr="001263DF" w:rsidTr="00341B6B">
        <w:tc>
          <w:tcPr>
            <w:tcW w:w="2115" w:type="pct"/>
          </w:tcPr>
          <w:p w:rsidR="00341B6B" w:rsidRPr="001263DF" w:rsidRDefault="006E1157">
            <w:pPr>
              <w:rPr>
                <w:noProof/>
                <w:lang w:val="fr-FR"/>
              </w:rPr>
            </w:pPr>
            <w:r w:rsidRPr="001263DF">
              <w:rPr>
                <w:noProof/>
                <w:lang w:val="fr-FR"/>
              </w:rPr>
              <w:t>&lt;Phase 1 terminée&gt;</w:t>
            </w:r>
          </w:p>
        </w:tc>
        <w:tc>
          <w:tcPr>
            <w:tcW w:w="961" w:type="pct"/>
          </w:tcPr>
          <w:p w:rsidR="00341B6B" w:rsidRPr="001263DF" w:rsidRDefault="00341B6B">
            <w:pPr>
              <w:rPr>
                <w:noProof/>
                <w:lang w:val="fr-FR"/>
              </w:rPr>
            </w:pPr>
          </w:p>
        </w:tc>
        <w:tc>
          <w:tcPr>
            <w:tcW w:w="961" w:type="pct"/>
          </w:tcPr>
          <w:p w:rsidR="00341B6B" w:rsidRPr="001263DF" w:rsidRDefault="00341B6B">
            <w:pPr>
              <w:rPr>
                <w:noProof/>
                <w:lang w:val="fr-FR"/>
              </w:rPr>
            </w:pPr>
          </w:p>
        </w:tc>
        <w:tc>
          <w:tcPr>
            <w:tcW w:w="962" w:type="pct"/>
          </w:tcPr>
          <w:p w:rsidR="00341B6B" w:rsidRPr="001263DF" w:rsidRDefault="00341B6B">
            <w:pPr>
              <w:rPr>
                <w:noProof/>
                <w:lang w:val="fr-FR"/>
              </w:rPr>
            </w:pPr>
          </w:p>
        </w:tc>
      </w:tr>
      <w:tr w:rsidR="00341B6B" w:rsidRPr="001263DF" w:rsidTr="00341B6B">
        <w:tc>
          <w:tcPr>
            <w:tcW w:w="2115" w:type="pct"/>
          </w:tcPr>
          <w:p w:rsidR="00341B6B" w:rsidRPr="001263DF" w:rsidRDefault="006E1157">
            <w:pPr>
              <w:rPr>
                <w:noProof/>
                <w:lang w:val="fr-FR"/>
              </w:rPr>
            </w:pPr>
            <w:r w:rsidRPr="001263DF">
              <w:rPr>
                <w:noProof/>
                <w:lang w:val="fr-FR"/>
              </w:rPr>
              <w:t>&lt;Jalon 3&gt;</w:t>
            </w:r>
          </w:p>
        </w:tc>
        <w:tc>
          <w:tcPr>
            <w:tcW w:w="961" w:type="pct"/>
          </w:tcPr>
          <w:p w:rsidR="00341B6B" w:rsidRPr="001263DF" w:rsidRDefault="00341B6B">
            <w:pPr>
              <w:rPr>
                <w:noProof/>
                <w:lang w:val="fr-FR"/>
              </w:rPr>
            </w:pPr>
          </w:p>
        </w:tc>
        <w:tc>
          <w:tcPr>
            <w:tcW w:w="961" w:type="pct"/>
          </w:tcPr>
          <w:p w:rsidR="00341B6B" w:rsidRPr="001263DF" w:rsidRDefault="00341B6B">
            <w:pPr>
              <w:rPr>
                <w:noProof/>
                <w:lang w:val="fr-FR"/>
              </w:rPr>
            </w:pPr>
          </w:p>
        </w:tc>
        <w:tc>
          <w:tcPr>
            <w:tcW w:w="962" w:type="pct"/>
          </w:tcPr>
          <w:p w:rsidR="00341B6B" w:rsidRPr="001263DF" w:rsidRDefault="00341B6B">
            <w:pPr>
              <w:rPr>
                <w:noProof/>
                <w:lang w:val="fr-FR"/>
              </w:rPr>
            </w:pPr>
          </w:p>
        </w:tc>
      </w:tr>
      <w:tr w:rsidR="00341B6B" w:rsidRPr="001263DF" w:rsidTr="00341B6B">
        <w:tc>
          <w:tcPr>
            <w:tcW w:w="2115" w:type="pct"/>
          </w:tcPr>
          <w:p w:rsidR="00341B6B" w:rsidRPr="001263DF" w:rsidRDefault="006E1157">
            <w:pPr>
              <w:rPr>
                <w:noProof/>
                <w:lang w:val="fr-FR"/>
              </w:rPr>
            </w:pPr>
            <w:r w:rsidRPr="001263DF">
              <w:rPr>
                <w:noProof/>
                <w:lang w:val="fr-FR"/>
              </w:rPr>
              <w:t>&lt;Jalon 4&gt;</w:t>
            </w:r>
          </w:p>
        </w:tc>
        <w:tc>
          <w:tcPr>
            <w:tcW w:w="961" w:type="pct"/>
          </w:tcPr>
          <w:p w:rsidR="00341B6B" w:rsidRPr="001263DF" w:rsidRDefault="00341B6B">
            <w:pPr>
              <w:rPr>
                <w:noProof/>
                <w:lang w:val="fr-FR"/>
              </w:rPr>
            </w:pPr>
          </w:p>
        </w:tc>
        <w:tc>
          <w:tcPr>
            <w:tcW w:w="961" w:type="pct"/>
          </w:tcPr>
          <w:p w:rsidR="00341B6B" w:rsidRPr="001263DF" w:rsidRDefault="00341B6B">
            <w:pPr>
              <w:rPr>
                <w:noProof/>
                <w:lang w:val="fr-FR"/>
              </w:rPr>
            </w:pPr>
          </w:p>
        </w:tc>
        <w:tc>
          <w:tcPr>
            <w:tcW w:w="962" w:type="pct"/>
          </w:tcPr>
          <w:p w:rsidR="00341B6B" w:rsidRPr="001263DF" w:rsidRDefault="00341B6B">
            <w:pPr>
              <w:rPr>
                <w:noProof/>
                <w:lang w:val="fr-FR"/>
              </w:rPr>
            </w:pPr>
          </w:p>
        </w:tc>
      </w:tr>
      <w:tr w:rsidR="00341B6B" w:rsidRPr="001263DF" w:rsidTr="00341B6B">
        <w:tc>
          <w:tcPr>
            <w:tcW w:w="2115" w:type="pct"/>
          </w:tcPr>
          <w:p w:rsidR="00341B6B" w:rsidRPr="001263DF" w:rsidRDefault="006E1157">
            <w:pPr>
              <w:rPr>
                <w:noProof/>
                <w:lang w:val="fr-FR"/>
              </w:rPr>
            </w:pPr>
            <w:r w:rsidRPr="001263DF">
              <w:rPr>
                <w:noProof/>
                <w:lang w:val="fr-FR"/>
              </w:rPr>
              <w:t>&lt;Phase 2 terminée&gt;</w:t>
            </w:r>
          </w:p>
        </w:tc>
        <w:tc>
          <w:tcPr>
            <w:tcW w:w="961" w:type="pct"/>
          </w:tcPr>
          <w:p w:rsidR="00341B6B" w:rsidRPr="001263DF" w:rsidRDefault="00341B6B">
            <w:pPr>
              <w:rPr>
                <w:noProof/>
                <w:lang w:val="fr-FR"/>
              </w:rPr>
            </w:pPr>
          </w:p>
        </w:tc>
        <w:tc>
          <w:tcPr>
            <w:tcW w:w="961" w:type="pct"/>
          </w:tcPr>
          <w:p w:rsidR="00341B6B" w:rsidRPr="001263DF" w:rsidRDefault="00341B6B">
            <w:pPr>
              <w:rPr>
                <w:noProof/>
                <w:lang w:val="fr-FR"/>
              </w:rPr>
            </w:pPr>
          </w:p>
        </w:tc>
        <w:tc>
          <w:tcPr>
            <w:tcW w:w="962" w:type="pct"/>
          </w:tcPr>
          <w:p w:rsidR="00341B6B" w:rsidRPr="001263DF" w:rsidRDefault="00341B6B">
            <w:pPr>
              <w:rPr>
                <w:noProof/>
                <w:lang w:val="fr-FR"/>
              </w:rPr>
            </w:pPr>
          </w:p>
        </w:tc>
      </w:tr>
      <w:tr w:rsidR="00341B6B" w:rsidRPr="001263DF" w:rsidTr="00341B6B">
        <w:tc>
          <w:tcPr>
            <w:tcW w:w="2115" w:type="pct"/>
          </w:tcPr>
          <w:p w:rsidR="00341B6B" w:rsidRPr="001263DF" w:rsidRDefault="006E1157">
            <w:pPr>
              <w:rPr>
                <w:noProof/>
                <w:lang w:val="fr-FR"/>
              </w:rPr>
            </w:pPr>
            <w:r w:rsidRPr="001263DF">
              <w:rPr>
                <w:noProof/>
                <w:lang w:val="fr-FR"/>
              </w:rPr>
              <w:t>&lt;Jalon 5&gt;</w:t>
            </w:r>
          </w:p>
        </w:tc>
        <w:tc>
          <w:tcPr>
            <w:tcW w:w="961" w:type="pct"/>
          </w:tcPr>
          <w:p w:rsidR="00341B6B" w:rsidRPr="001263DF" w:rsidRDefault="00341B6B">
            <w:pPr>
              <w:rPr>
                <w:noProof/>
                <w:lang w:val="fr-FR"/>
              </w:rPr>
            </w:pPr>
          </w:p>
        </w:tc>
        <w:tc>
          <w:tcPr>
            <w:tcW w:w="961" w:type="pct"/>
          </w:tcPr>
          <w:p w:rsidR="00341B6B" w:rsidRPr="001263DF" w:rsidRDefault="00341B6B">
            <w:pPr>
              <w:rPr>
                <w:noProof/>
                <w:lang w:val="fr-FR"/>
              </w:rPr>
            </w:pPr>
          </w:p>
        </w:tc>
        <w:tc>
          <w:tcPr>
            <w:tcW w:w="962" w:type="pct"/>
          </w:tcPr>
          <w:p w:rsidR="00341B6B" w:rsidRPr="001263DF" w:rsidRDefault="00341B6B">
            <w:pPr>
              <w:rPr>
                <w:noProof/>
                <w:lang w:val="fr-FR"/>
              </w:rPr>
            </w:pPr>
          </w:p>
        </w:tc>
      </w:tr>
      <w:tr w:rsidR="00341B6B" w:rsidRPr="001263DF" w:rsidTr="00341B6B">
        <w:tc>
          <w:tcPr>
            <w:tcW w:w="2115" w:type="pct"/>
          </w:tcPr>
          <w:p w:rsidR="00341B6B" w:rsidRPr="001263DF" w:rsidRDefault="006E1157">
            <w:pPr>
              <w:rPr>
                <w:noProof/>
                <w:lang w:val="fr-FR"/>
              </w:rPr>
            </w:pPr>
            <w:r w:rsidRPr="001263DF">
              <w:rPr>
                <w:noProof/>
                <w:lang w:val="fr-FR"/>
              </w:rPr>
              <w:t>&lt;Jalon 6&gt;</w:t>
            </w:r>
          </w:p>
        </w:tc>
        <w:tc>
          <w:tcPr>
            <w:tcW w:w="961" w:type="pct"/>
          </w:tcPr>
          <w:p w:rsidR="00341B6B" w:rsidRPr="001263DF" w:rsidRDefault="00341B6B">
            <w:pPr>
              <w:rPr>
                <w:noProof/>
                <w:lang w:val="fr-FR"/>
              </w:rPr>
            </w:pPr>
          </w:p>
        </w:tc>
        <w:tc>
          <w:tcPr>
            <w:tcW w:w="961" w:type="pct"/>
          </w:tcPr>
          <w:p w:rsidR="00341B6B" w:rsidRPr="001263DF" w:rsidRDefault="00341B6B">
            <w:pPr>
              <w:rPr>
                <w:noProof/>
                <w:lang w:val="fr-FR"/>
              </w:rPr>
            </w:pPr>
          </w:p>
        </w:tc>
        <w:tc>
          <w:tcPr>
            <w:tcW w:w="962" w:type="pct"/>
          </w:tcPr>
          <w:p w:rsidR="00341B6B" w:rsidRPr="001263DF" w:rsidRDefault="00341B6B">
            <w:pPr>
              <w:rPr>
                <w:noProof/>
                <w:lang w:val="fr-FR"/>
              </w:rPr>
            </w:pPr>
          </w:p>
        </w:tc>
      </w:tr>
      <w:tr w:rsidR="00341B6B" w:rsidRPr="001263DF" w:rsidTr="00341B6B">
        <w:tc>
          <w:tcPr>
            <w:tcW w:w="2115" w:type="pct"/>
          </w:tcPr>
          <w:p w:rsidR="00341B6B" w:rsidRPr="001263DF" w:rsidRDefault="006E1157">
            <w:pPr>
              <w:rPr>
                <w:noProof/>
                <w:lang w:val="fr-FR"/>
              </w:rPr>
            </w:pPr>
            <w:r w:rsidRPr="001263DF">
              <w:rPr>
                <w:noProof/>
                <w:lang w:val="fr-FR"/>
              </w:rPr>
              <w:t>&lt;Fin du projet&gt;</w:t>
            </w:r>
          </w:p>
        </w:tc>
        <w:tc>
          <w:tcPr>
            <w:tcW w:w="961" w:type="pct"/>
          </w:tcPr>
          <w:p w:rsidR="00341B6B" w:rsidRPr="001263DF" w:rsidRDefault="00341B6B">
            <w:pPr>
              <w:rPr>
                <w:noProof/>
                <w:lang w:val="fr-FR"/>
              </w:rPr>
            </w:pPr>
          </w:p>
        </w:tc>
        <w:tc>
          <w:tcPr>
            <w:tcW w:w="961" w:type="pct"/>
          </w:tcPr>
          <w:p w:rsidR="00341B6B" w:rsidRPr="001263DF" w:rsidRDefault="00341B6B">
            <w:pPr>
              <w:rPr>
                <w:noProof/>
                <w:lang w:val="fr-FR"/>
              </w:rPr>
            </w:pPr>
          </w:p>
        </w:tc>
        <w:tc>
          <w:tcPr>
            <w:tcW w:w="962" w:type="pct"/>
          </w:tcPr>
          <w:p w:rsidR="00341B6B" w:rsidRPr="001263DF" w:rsidRDefault="00341B6B">
            <w:pPr>
              <w:rPr>
                <w:noProof/>
                <w:lang w:val="fr-FR"/>
              </w:rPr>
            </w:pPr>
          </w:p>
        </w:tc>
      </w:tr>
    </w:tbl>
    <w:p w:rsidR="00341B6B" w:rsidRPr="001263DF" w:rsidRDefault="006E1157">
      <w:pPr>
        <w:pStyle w:val="Overskrift2"/>
        <w:rPr>
          <w:noProof/>
          <w:lang w:val="fr-FR"/>
        </w:rPr>
      </w:pPr>
      <w:r w:rsidRPr="001263DF">
        <w:rPr>
          <w:noProof/>
          <w:lang w:val="fr-FR"/>
        </w:rPr>
        <w:t>Matériel fourni</w:t>
      </w:r>
    </w:p>
    <w:p w:rsidR="00341B6B" w:rsidRPr="001263DF" w:rsidRDefault="006E1157">
      <w:pPr>
        <w:rPr>
          <w:noProof/>
          <w:lang w:val="fr-FR"/>
        </w:rPr>
      </w:pPr>
      <w:r w:rsidRPr="001263DF">
        <w:rPr>
          <w:noProof/>
          <w:lang w:val="fr-FR"/>
        </w:rPr>
        <w:t xml:space="preserve">Les matériaux suivants seront fournis par </w:t>
      </w:r>
      <w:sdt>
        <w:sdtPr>
          <w:rPr>
            <w:noProof/>
            <w:lang w:val="fr-FR"/>
          </w:rPr>
          <w:alias w:val="Nom du client"/>
          <w:tag w:val=""/>
          <w:id w:val="682790320"/>
          <w:placeholder>
            <w:docPart w:val="8E4BBE8093A34DC8B9121D8B85AA18E4"/>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r w:rsidR="009B320D" w:rsidRPr="001263DF">
            <w:rPr>
              <w:rStyle w:val="Pladsholdertekst"/>
              <w:noProof/>
              <w:lang w:val="fr-FR"/>
            </w:rPr>
            <w:t>&lt;Société du client&gt;</w:t>
          </w:r>
        </w:sdtContent>
      </w:sdt>
      <w:r w:rsidRPr="001263DF">
        <w:rPr>
          <w:noProof/>
          <w:lang w:val="fr-FR"/>
        </w:rPr>
        <w:t xml:space="preserve"> pour ce projet. Afin que </w:t>
      </w:r>
      <w:sdt>
        <w:sdtPr>
          <w:rPr>
            <w:noProof/>
            <w:lang w:val="fr-FR"/>
          </w:rPr>
          <w:alias w:val="Nom de la société"/>
          <w:tag w:val=""/>
          <w:id w:val="-246501799"/>
          <w:placeholder>
            <w:docPart w:val="8C86283F4C8147B5A2A478AFE0E05DDB"/>
          </w:placeholder>
          <w:showingPlcHdr/>
          <w:dataBinding w:prefixMappings="xmlns:ns0='http://schemas.openxmlformats.org/officeDocument/2006/extended-properties' " w:xpath="/ns0:Properties[1]/ns0:Company[1]" w:storeItemID="{6668398D-A668-4E3E-A5EB-62B293D839F1}"/>
          <w:text/>
        </w:sdtPr>
        <w:sdtEndPr/>
        <w:sdtContent>
          <w:r w:rsidR="009B320D" w:rsidRPr="001263DF">
            <w:rPr>
              <w:rStyle w:val="Pladsholdertekst"/>
              <w:noProof/>
              <w:lang w:val="fr-FR"/>
            </w:rPr>
            <w:t>&lt;Votre société&gt;</w:t>
          </w:r>
        </w:sdtContent>
      </w:sdt>
      <w:r w:rsidRPr="001263DF">
        <w:rPr>
          <w:noProof/>
          <w:lang w:val="fr-FR"/>
        </w:rPr>
        <w:t xml:space="preserve">  respectent les jalons du projet, ce matériel doit être fourni à temps. Les dates d’échéance indiquées dans le tableau suivant représente la meilleure estimation en fonction des dates du projet proposées :</w:t>
      </w:r>
    </w:p>
    <w:tbl>
      <w:tblPr>
        <w:tblStyle w:val="ProposalTable"/>
        <w:tblW w:w="5000" w:type="pct"/>
        <w:tblLook w:val="04A0" w:firstRow="1" w:lastRow="0" w:firstColumn="1" w:lastColumn="0" w:noHBand="0" w:noVBand="1"/>
        <w:tblDescription w:val="Materials to be supplied"/>
      </w:tblPr>
      <w:tblGrid>
        <w:gridCol w:w="7796"/>
        <w:gridCol w:w="1852"/>
      </w:tblGrid>
      <w:tr w:rsidR="00341B6B" w:rsidRPr="001263DF" w:rsidTr="00341B6B">
        <w:trPr>
          <w:cnfStyle w:val="100000000000" w:firstRow="1" w:lastRow="0" w:firstColumn="0" w:lastColumn="0" w:oddVBand="0" w:evenVBand="0" w:oddHBand="0" w:evenHBand="0" w:firstRowFirstColumn="0" w:firstRowLastColumn="0" w:lastRowFirstColumn="0" w:lastRowLastColumn="0"/>
        </w:trPr>
        <w:tc>
          <w:tcPr>
            <w:tcW w:w="4040" w:type="pct"/>
          </w:tcPr>
          <w:p w:rsidR="00341B6B" w:rsidRPr="001263DF" w:rsidRDefault="006E1157">
            <w:pPr>
              <w:rPr>
                <w:noProof/>
                <w:lang w:val="fr-FR"/>
              </w:rPr>
            </w:pPr>
            <w:r w:rsidRPr="001263DF">
              <w:rPr>
                <w:noProof/>
                <w:lang w:val="fr-FR"/>
              </w:rPr>
              <w:t xml:space="preserve">Matériaux fournis par </w:t>
            </w:r>
            <w:sdt>
              <w:sdtPr>
                <w:rPr>
                  <w:noProof/>
                  <w:lang w:val="fr-FR"/>
                </w:rPr>
                <w:alias w:val="Nom du client"/>
                <w:tag w:val=""/>
                <w:id w:val="1721326459"/>
                <w:placeholder>
                  <w:docPart w:val="8E4BBE8093A34DC8B9121D8B85AA18E4"/>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r w:rsidR="009B320D" w:rsidRPr="001263DF">
                  <w:rPr>
                    <w:rStyle w:val="Pladsholdertekst"/>
                    <w:noProof/>
                    <w:lang w:val="fr-FR"/>
                  </w:rPr>
                  <w:t>&lt;Société du client&gt;</w:t>
                </w:r>
              </w:sdtContent>
            </w:sdt>
          </w:p>
        </w:tc>
        <w:tc>
          <w:tcPr>
            <w:tcW w:w="960" w:type="pct"/>
          </w:tcPr>
          <w:p w:rsidR="00341B6B" w:rsidRPr="001263DF" w:rsidRDefault="006E1157">
            <w:pPr>
              <w:rPr>
                <w:noProof/>
                <w:lang w:val="fr-FR"/>
              </w:rPr>
            </w:pPr>
            <w:r w:rsidRPr="001263DF">
              <w:rPr>
                <w:noProof/>
                <w:lang w:val="fr-FR"/>
              </w:rPr>
              <w:t>Échéance*</w:t>
            </w:r>
          </w:p>
        </w:tc>
      </w:tr>
      <w:tr w:rsidR="00341B6B" w:rsidRPr="001263DF" w:rsidTr="00341B6B">
        <w:tc>
          <w:tcPr>
            <w:tcW w:w="4040" w:type="pct"/>
          </w:tcPr>
          <w:p w:rsidR="00341B6B" w:rsidRPr="001263DF" w:rsidRDefault="00341B6B">
            <w:pPr>
              <w:rPr>
                <w:noProof/>
                <w:lang w:val="fr-FR"/>
              </w:rPr>
            </w:pPr>
          </w:p>
        </w:tc>
        <w:tc>
          <w:tcPr>
            <w:tcW w:w="960" w:type="pct"/>
          </w:tcPr>
          <w:p w:rsidR="00341B6B" w:rsidRPr="001263DF" w:rsidRDefault="00341B6B">
            <w:pPr>
              <w:rPr>
                <w:noProof/>
                <w:lang w:val="fr-FR"/>
              </w:rPr>
            </w:pPr>
          </w:p>
        </w:tc>
      </w:tr>
      <w:tr w:rsidR="00341B6B" w:rsidRPr="001263DF" w:rsidTr="00341B6B">
        <w:tc>
          <w:tcPr>
            <w:tcW w:w="4040" w:type="pct"/>
          </w:tcPr>
          <w:p w:rsidR="00341B6B" w:rsidRPr="001263DF" w:rsidRDefault="00341B6B">
            <w:pPr>
              <w:rPr>
                <w:noProof/>
                <w:lang w:val="fr-FR"/>
              </w:rPr>
            </w:pPr>
          </w:p>
        </w:tc>
        <w:tc>
          <w:tcPr>
            <w:tcW w:w="960" w:type="pct"/>
          </w:tcPr>
          <w:p w:rsidR="00341B6B" w:rsidRPr="001263DF" w:rsidRDefault="00341B6B">
            <w:pPr>
              <w:rPr>
                <w:noProof/>
                <w:lang w:val="fr-FR"/>
              </w:rPr>
            </w:pPr>
          </w:p>
        </w:tc>
      </w:tr>
      <w:tr w:rsidR="00341B6B" w:rsidRPr="001263DF" w:rsidTr="00341B6B">
        <w:tc>
          <w:tcPr>
            <w:tcW w:w="4040" w:type="pct"/>
          </w:tcPr>
          <w:p w:rsidR="00341B6B" w:rsidRPr="001263DF" w:rsidRDefault="00341B6B">
            <w:pPr>
              <w:rPr>
                <w:noProof/>
                <w:lang w:val="fr-FR"/>
              </w:rPr>
            </w:pPr>
          </w:p>
        </w:tc>
        <w:tc>
          <w:tcPr>
            <w:tcW w:w="960" w:type="pct"/>
          </w:tcPr>
          <w:p w:rsidR="00341B6B" w:rsidRPr="001263DF" w:rsidRDefault="00341B6B">
            <w:pPr>
              <w:rPr>
                <w:noProof/>
                <w:lang w:val="fr-FR"/>
              </w:rPr>
            </w:pPr>
          </w:p>
        </w:tc>
      </w:tr>
    </w:tbl>
    <w:p w:rsidR="00341B6B" w:rsidRPr="001263DF" w:rsidRDefault="006E1157">
      <w:pPr>
        <w:pStyle w:val="Fodnotetekst"/>
        <w:rPr>
          <w:noProof/>
          <w:lang w:val="fr-FR"/>
        </w:rPr>
      </w:pPr>
      <w:r w:rsidRPr="001263DF">
        <w:rPr>
          <w:noProof/>
          <w:lang w:val="fr-FR"/>
        </w:rPr>
        <w:t>*Nous ne pouvons pas être tenus responsable des sur-coûts liés aux matériaux manquants aux dates planifiées.</w:t>
      </w:r>
    </w:p>
    <w:p w:rsidR="00341B6B" w:rsidRPr="001263DF" w:rsidRDefault="006E1157">
      <w:pPr>
        <w:pStyle w:val="Overskrift1"/>
        <w:rPr>
          <w:noProof/>
          <w:lang w:val="fr-FR"/>
        </w:rPr>
      </w:pPr>
      <w:r w:rsidRPr="001263DF">
        <w:rPr>
          <w:noProof/>
          <w:lang w:val="fr-FR"/>
        </w:rPr>
        <w:t>Résultats attendus</w:t>
      </w:r>
    </w:p>
    <w:sdt>
      <w:sdtPr>
        <w:rPr>
          <w:noProof/>
          <w:lang w:val="fr-FR"/>
        </w:rPr>
        <w:id w:val="1885207774"/>
        <w:placeholder>
          <w:docPart w:val="DefaultPlaceholder_1081868574"/>
        </w:placeholder>
        <w:temporary/>
        <w:showingPlcHdr/>
        <w15:appearance w15:val="hidden"/>
      </w:sdtPr>
      <w:sdtEndPr/>
      <w:sdtContent>
        <w:tbl>
          <w:tblPr>
            <w:tblStyle w:val="TipTable"/>
            <w:tblW w:w="5000" w:type="pct"/>
            <w:tblLook w:val="04A0" w:firstRow="1" w:lastRow="0" w:firstColumn="1" w:lastColumn="0" w:noHBand="0" w:noVBand="1"/>
          </w:tblPr>
          <w:tblGrid>
            <w:gridCol w:w="577"/>
            <w:gridCol w:w="8783"/>
          </w:tblGrid>
          <w:tr w:rsidR="00341B6B" w:rsidRPr="001263DF">
            <w:tc>
              <w:tcPr>
                <w:cnfStyle w:val="001000000000" w:firstRow="0" w:lastRow="0" w:firstColumn="1" w:lastColumn="0" w:oddVBand="0" w:evenVBand="0" w:oddHBand="0" w:evenHBand="0" w:firstRowFirstColumn="0" w:firstRowLastColumn="0" w:lastRowFirstColumn="0" w:lastRowLastColumn="0"/>
                <w:tcW w:w="308" w:type="pct"/>
              </w:tcPr>
              <w:p w:rsidR="00341B6B" w:rsidRPr="001263DF" w:rsidRDefault="006E1157">
                <w:pPr>
                  <w:rPr>
                    <w:noProof/>
                    <w:lang w:val="fr-FR"/>
                  </w:rPr>
                </w:pPr>
                <w:r w:rsidRPr="001263DF">
                  <w:rPr>
                    <w:noProof/>
                    <w:lang w:val="da-DK" w:eastAsia="da-DK"/>
                  </w:rPr>
                  <mc:AlternateContent>
                    <mc:Choice Requires="wpg">
                      <w:drawing>
                        <wp:inline distT="0" distB="0" distL="0" distR="0" wp14:anchorId="6E12F134" wp14:editId="67BC5133">
                          <wp:extent cx="141605" cy="141605"/>
                          <wp:effectExtent l="0" t="0" r="0" b="0"/>
                          <wp:docPr id="44" name="Groupe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45" name="Rectangle 45"/>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46" name="Forme libre 46"/>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xmlns:a="http://schemas.openxmlformats.org/drawingml/2006/main">
                      <w:pict>
                        <v:group id="Groupe 5" style="width:11.15pt;height:11.15pt;mso-position-horizontal-relative:char;mso-position-vertical-relative:line" coordsize="141605,14160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">
                          <v:rect id="Rectangle 45" style="position:absolute;width:141605;height:141605;visibility:visible;mso-wrap-style:square;v-text-anchor:top" o:spid="_x0000_s1027" fillcolor="#5b9bd5 [3204]" stroked="f" strokeweight="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Dw8cQA&#10;AADbAAAADwAAAGRycy9kb3ducmV2LnhtbESPS2vDMBCE74H+B7GF3hrJaRISJ3IohdLHJTiP+2Jt&#10;bVNrZSQlcf99FQjkOMzMN8x6M9hOnMmH1rGGbKxAEFfOtFxrOOzfnxcgQkQ22DkmDX8UYFM8jNaY&#10;G3fhks67WIsE4ZCjhibGPpcyVA1ZDGPXEyfvx3mLMUlfS+PxkuC2kxOl5tJiy2mhwZ7eGqp+dyer&#10;4UNtl8dTbVhNZTZ5ab+/yqWfaf30OLyuQEQa4j18a38aDdMZXL+kHy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Q8PHEAAAA2wAAAA8AAAAAAAAAAAAAAAAAmAIAAGRycy9k&#10;b3ducmV2LnhtbFBLBQYAAAAABAAEAPUAAACJAwAAAAA=&#10;"/>
                          <v:shape id="Forme libre 46" style="position:absolute;left:58420;top:22225;width:24765;height:97155;visibility:visible;mso-wrap-style:square;v-text-anchor:top" coordsize="541,2151" o:spid="_x0000_s1028" stroked="f" strokeweight="0" path="m30,791r481,l511,2151r-481,l30,791xm271,r40,3l349,11r35,15l418,44r29,22l475,93r22,30l516,157r14,36l538,230r3,40l538,310r-8,37l516,384r-19,33l475,447r-28,27l418,496r-34,19l349,529r-38,9l271,540r-40,-2l193,529,157,515,125,496,94,474,68,447,44,417,26,384,13,347,3,310,,270,3,230,13,193,26,157,44,123,68,93,94,66,125,44,157,26,193,11,231,3,271,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3+pcQA&#10;AADbAAAADwAAAGRycy9kb3ducmV2LnhtbESPT4vCMBTE78J+h/AWvGmqiJZqFFlY0MOi65/7s3m2&#10;1ealNlmtfvqNIHgcZuY3zGTWmFJcqXaFZQW9bgSCOLW64EzBbvvdiUE4j6yxtEwK7uRgNv1oTTDR&#10;9sa/dN34TAQIuwQV5N5XiZQuzcmg69qKOHhHWxv0QdaZ1DXeAtyUsh9FQ2mw4LCQY0VfOaXnzZ9R&#10;sDrY02N7WWflflntrP5JR+tRrFT7s5mPQXhq/Dv8ai+0gsEQnl/CD5DT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N/qXEAAAA2wAAAA8AAAAAAAAAAAAAAAAAmAIAAGRycy9k&#10;b3ducmV2LnhtbFBLBQYAAAAABAAEAPUAAACJAwAAAAA=&#1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rsidR="00341B6B" w:rsidRPr="001263DF" w:rsidRDefault="006E1157">
                <w:pPr>
                  <w:pStyle w:val="TipText"/>
                  <w:cnfStyle w:val="000000000000" w:firstRow="0" w:lastRow="0" w:firstColumn="0" w:lastColumn="0" w:oddVBand="0" w:evenVBand="0" w:oddHBand="0" w:evenHBand="0" w:firstRowFirstColumn="0" w:firstRowLastColumn="0" w:lastRowFirstColumn="0" w:lastRowLastColumn="0"/>
                  <w:rPr>
                    <w:noProof/>
                    <w:lang w:val="fr-FR"/>
                  </w:rPr>
                </w:pPr>
                <w:r w:rsidRPr="001263DF">
                  <w:rPr>
                    <w:noProof/>
                    <w:lang w:val="fr-FR"/>
                  </w:rPr>
                  <w:t>[Décrivez les résultats attendus et comment votre approche garantit ces résultats.]</w:t>
                </w:r>
              </w:p>
            </w:tc>
          </w:tr>
        </w:tbl>
        <w:p w:rsidR="00341B6B" w:rsidRPr="001263DF" w:rsidRDefault="005C1C78">
          <w:pPr>
            <w:pStyle w:val="Ingenafstand"/>
            <w:rPr>
              <w:noProof/>
              <w:lang w:val="fr-FR"/>
            </w:rPr>
          </w:pPr>
        </w:p>
      </w:sdtContent>
    </w:sdt>
    <w:p w:rsidR="00341B6B" w:rsidRPr="001263DF" w:rsidRDefault="006E1157">
      <w:pPr>
        <w:rPr>
          <w:noProof/>
          <w:lang w:val="fr-FR"/>
        </w:rPr>
      </w:pPr>
      <w:r w:rsidRPr="001263DF">
        <w:rPr>
          <w:noProof/>
          <w:lang w:val="fr-FR"/>
        </w:rPr>
        <w:t xml:space="preserve">Nous prévoyons que la solution proposée à </w:t>
      </w:r>
      <w:sdt>
        <w:sdtPr>
          <w:rPr>
            <w:noProof/>
            <w:lang w:val="fr-FR"/>
          </w:rPr>
          <w:alias w:val="Nom du client"/>
          <w:tag w:val=""/>
          <w:id w:val="1220248248"/>
          <w:placeholder>
            <w:docPart w:val="8E4BBE8093A34DC8B9121D8B85AA18E4"/>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r w:rsidR="009B320D" w:rsidRPr="001263DF">
            <w:rPr>
              <w:rStyle w:val="Pladsholdertekst"/>
              <w:noProof/>
              <w:lang w:val="fr-FR"/>
            </w:rPr>
            <w:t>&lt;Société du client&gt;</w:t>
          </w:r>
        </w:sdtContent>
      </w:sdt>
      <w:r w:rsidRPr="001263DF">
        <w:rPr>
          <w:noProof/>
          <w:lang w:val="fr-FR"/>
        </w:rPr>
        <w:t>permette d’obtenir les résultats suivants :</w:t>
      </w:r>
    </w:p>
    <w:p w:rsidR="00341B6B" w:rsidRPr="001263DF" w:rsidRDefault="006E1157">
      <w:pPr>
        <w:pStyle w:val="Overskrift2"/>
        <w:rPr>
          <w:noProof/>
          <w:lang w:val="fr-FR"/>
        </w:rPr>
      </w:pPr>
      <w:r w:rsidRPr="001263DF">
        <w:rPr>
          <w:noProof/>
          <w:lang w:val="fr-FR"/>
        </w:rPr>
        <w:t>Avantages financiers</w:t>
      </w:r>
    </w:p>
    <w:p w:rsidR="00341B6B" w:rsidRPr="001263DF" w:rsidRDefault="006E1157">
      <w:pPr>
        <w:pStyle w:val="Opstilling-punkttegn"/>
        <w:rPr>
          <w:noProof/>
          <w:lang w:val="fr-FR"/>
        </w:rPr>
      </w:pPr>
      <w:r w:rsidRPr="001263DF">
        <w:rPr>
          <w:noProof/>
          <w:lang w:val="fr-FR"/>
        </w:rPr>
        <w:t>&lt;Résultat n°1 : courte description du résultat souhaité&gt;</w:t>
      </w:r>
    </w:p>
    <w:p w:rsidR="00341B6B" w:rsidRPr="001263DF" w:rsidRDefault="006E1157">
      <w:pPr>
        <w:pStyle w:val="Opstilling-punkttegn"/>
        <w:rPr>
          <w:noProof/>
          <w:lang w:val="fr-FR"/>
        </w:rPr>
      </w:pPr>
      <w:r w:rsidRPr="001263DF">
        <w:rPr>
          <w:noProof/>
          <w:lang w:val="fr-FR"/>
        </w:rPr>
        <w:t>&lt;Résultat n°2 : courte description du résultat souhaité&gt;</w:t>
      </w:r>
    </w:p>
    <w:p w:rsidR="00341B6B" w:rsidRPr="001263DF" w:rsidRDefault="006E1157">
      <w:pPr>
        <w:pStyle w:val="Opstilling-punkttegn"/>
        <w:rPr>
          <w:noProof/>
          <w:lang w:val="fr-FR"/>
        </w:rPr>
      </w:pPr>
      <w:r w:rsidRPr="001263DF">
        <w:rPr>
          <w:noProof/>
          <w:lang w:val="fr-FR"/>
        </w:rPr>
        <w:t>&lt;Résultat n°3 : courte description du résultat souhaité&gt;</w:t>
      </w:r>
    </w:p>
    <w:p w:rsidR="00341B6B" w:rsidRPr="001263DF" w:rsidRDefault="006E1157">
      <w:pPr>
        <w:pStyle w:val="Overskrift2"/>
        <w:rPr>
          <w:noProof/>
          <w:lang w:val="fr-FR"/>
        </w:rPr>
      </w:pPr>
      <w:r w:rsidRPr="001263DF">
        <w:rPr>
          <w:noProof/>
          <w:lang w:val="fr-FR"/>
        </w:rPr>
        <w:lastRenderedPageBreak/>
        <w:t>Avantages techniques</w:t>
      </w:r>
    </w:p>
    <w:p w:rsidR="00341B6B" w:rsidRPr="001263DF" w:rsidRDefault="006E1157" w:rsidP="00897E23">
      <w:pPr>
        <w:pStyle w:val="Opstilling-punkttegn"/>
        <w:spacing w:after="20"/>
        <w:rPr>
          <w:noProof/>
          <w:lang w:val="fr-FR"/>
        </w:rPr>
      </w:pPr>
      <w:r w:rsidRPr="001263DF">
        <w:rPr>
          <w:noProof/>
          <w:lang w:val="fr-FR"/>
        </w:rPr>
        <w:t>&lt;Résultat n°1 : courte description du résultat souhaité&gt;</w:t>
      </w:r>
    </w:p>
    <w:p w:rsidR="00341B6B" w:rsidRPr="001263DF" w:rsidRDefault="006E1157" w:rsidP="00897E23">
      <w:pPr>
        <w:pStyle w:val="Opstilling-punkttegn"/>
        <w:spacing w:after="20"/>
        <w:rPr>
          <w:noProof/>
          <w:lang w:val="fr-FR"/>
        </w:rPr>
      </w:pPr>
      <w:r w:rsidRPr="001263DF">
        <w:rPr>
          <w:noProof/>
          <w:lang w:val="fr-FR"/>
        </w:rPr>
        <w:t>&lt;Résultat n°2 : courte description du résultat souhaité&gt;</w:t>
      </w:r>
    </w:p>
    <w:p w:rsidR="00341B6B" w:rsidRPr="001263DF" w:rsidRDefault="006E1157" w:rsidP="00897E23">
      <w:pPr>
        <w:pStyle w:val="Opstilling-punkttegn"/>
        <w:spacing w:after="20"/>
        <w:rPr>
          <w:noProof/>
          <w:lang w:val="fr-FR"/>
        </w:rPr>
      </w:pPr>
      <w:r w:rsidRPr="001263DF">
        <w:rPr>
          <w:noProof/>
          <w:lang w:val="fr-FR"/>
        </w:rPr>
        <w:t>&lt;Résultat n°3 : courte description du résultat souhaité&gt;</w:t>
      </w:r>
    </w:p>
    <w:p w:rsidR="00341B6B" w:rsidRPr="001263DF" w:rsidRDefault="006E1157">
      <w:pPr>
        <w:pStyle w:val="Overskrift2"/>
        <w:rPr>
          <w:noProof/>
          <w:lang w:val="fr-FR"/>
        </w:rPr>
      </w:pPr>
      <w:r w:rsidRPr="001263DF">
        <w:rPr>
          <w:noProof/>
          <w:lang w:val="fr-FR"/>
        </w:rPr>
        <w:t>Autres avantages</w:t>
      </w:r>
    </w:p>
    <w:sdt>
      <w:sdtPr>
        <w:rPr>
          <w:noProof/>
          <w:lang w:val="fr-FR"/>
        </w:rPr>
        <w:id w:val="-996961181"/>
        <w:placeholder>
          <w:docPart w:val="DefaultPlaceholder_1081868574"/>
        </w:placeholder>
        <w:temporary/>
        <w:showingPlcHdr/>
        <w15:appearance w15:val="hidden"/>
      </w:sdtPr>
      <w:sdtEndPr/>
      <w:sdtContent>
        <w:tbl>
          <w:tblPr>
            <w:tblStyle w:val="TipTable"/>
            <w:tblW w:w="5000" w:type="pct"/>
            <w:tblLook w:val="04A0" w:firstRow="1" w:lastRow="0" w:firstColumn="1" w:lastColumn="0" w:noHBand="0" w:noVBand="1"/>
          </w:tblPr>
          <w:tblGrid>
            <w:gridCol w:w="577"/>
            <w:gridCol w:w="8783"/>
          </w:tblGrid>
          <w:tr w:rsidR="00341B6B" w:rsidRPr="001263DF">
            <w:tc>
              <w:tcPr>
                <w:cnfStyle w:val="001000000000" w:firstRow="0" w:lastRow="0" w:firstColumn="1" w:lastColumn="0" w:oddVBand="0" w:evenVBand="0" w:oddHBand="0" w:evenHBand="0" w:firstRowFirstColumn="0" w:firstRowLastColumn="0" w:lastRowFirstColumn="0" w:lastRowLastColumn="0"/>
                <w:tcW w:w="308" w:type="pct"/>
              </w:tcPr>
              <w:p w:rsidR="00341B6B" w:rsidRPr="001263DF" w:rsidRDefault="006E1157">
                <w:pPr>
                  <w:rPr>
                    <w:noProof/>
                    <w:lang w:val="fr-FR"/>
                  </w:rPr>
                </w:pPr>
                <w:r w:rsidRPr="001263DF">
                  <w:rPr>
                    <w:noProof/>
                    <w:lang w:val="da-DK" w:eastAsia="da-DK"/>
                  </w:rPr>
                  <mc:AlternateContent>
                    <mc:Choice Requires="wpg">
                      <w:drawing>
                        <wp:inline distT="0" distB="0" distL="0" distR="0" wp14:anchorId="3E83EE5D" wp14:editId="665C41A5">
                          <wp:extent cx="141605" cy="141605"/>
                          <wp:effectExtent l="0" t="0" r="0" b="0"/>
                          <wp:docPr id="47" name="Groupe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48" name="Rectangle 48"/>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49" name="Forme libre 49"/>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xmlns:a="http://schemas.openxmlformats.org/drawingml/2006/main">
                      <w:pict>
                        <v:group id="Groupe 5" style="width:11.15pt;height:11.15pt;mso-position-horizontal-relative:char;mso-position-vertical-relative:line" coordsize="141605,14160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">
                          <v:rect id="Rectangle 48" style="position:absolute;width:141605;height:141605;visibility:visible;mso-wrap-style:square;v-text-anchor:top" o:spid="_x0000_s1027" fillcolor="#5b9bd5 [3204]" stroked="f" strokeweight="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Ffb8EA&#10;AADbAAAADwAAAGRycy9kb3ducmV2LnhtbERPW2vCMBR+H/gfwhF8WxMvG2ttKmMgur2Ibr4fmrO2&#10;rDkpSdT675eHwR4/vnu5GW0vruRD51jDPFMgiGtnOm40fH1uH19AhIhssHdMGu4UYFNNHkosjLvx&#10;ka6n2IgUwqFADW2MQyFlqFuyGDI3ECfu23mLMUHfSOPxlsJtLxdKPUuLHaeGFgd6a6n+OV2shp06&#10;5OdLY1it5Hyx7D7ej7l/0no2HV/XICKN8V/8594bDas0Nn1JP0BW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IRX2/BAAAA2wAAAA8AAAAAAAAAAAAAAAAAmAIAAGRycy9kb3du&#10;cmV2LnhtbFBLBQYAAAAABAAEAPUAAACGAwAAAAA=&#10;"/>
                          <v:shape id="Forme libre 49" style="position:absolute;left:58420;top:22225;width:24765;height:97155;visibility:visible;mso-wrap-style:square;v-text-anchor:top" coordsize="541,2151" o:spid="_x0000_s1028" stroked="f" strokeweight="0" path="m30,791r481,l511,2151r-481,l30,791xm271,r40,3l349,11r35,15l418,44r29,22l475,93r22,30l516,157r14,36l538,230r3,40l538,310r-8,37l516,384r-19,33l475,447r-28,27l418,496r-34,19l349,529r-38,9l271,540r-40,-2l193,529,157,515,125,496,94,474,68,447,44,417,26,384,13,347,3,310,,270,3,230,13,193,26,157,44,123,68,93,94,66,125,44,157,26,193,11,231,3,271,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q18UA&#10;AADbAAAADwAAAGRycy9kb3ducmV2LnhtbESPT2vCQBTE74LfYXmF3nTTIjWNriKFgh7E1D/3Z/aZ&#10;pM2+TbPbJPXTu0Khx2FmfsPMl72pREuNKy0reBpHIIgzq0vOFRwP76MYhPPIGivLpOCXHCwXw8Ec&#10;E207/qB273MRIOwSVFB4XydSuqwgg25sa+LgXWxj0AfZ5FI32AW4qeRzFL1IgyWHhQJreiso+9r/&#10;GAW7s/28Hr7TvDpt6qPV22yaTmOlHh/61QyEp97/h//aa61g8gr3L+EHy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UmrXxQAAANsAAAAPAAAAAAAAAAAAAAAAAJgCAABkcnMv&#10;ZG93bnJldi54bWxQSwUGAAAAAAQABAD1AAAAigMAAAAA&#1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rsidR="00341B6B" w:rsidRPr="001263DF" w:rsidRDefault="006E1157">
                <w:pPr>
                  <w:pStyle w:val="TipText"/>
                  <w:cnfStyle w:val="000000000000" w:firstRow="0" w:lastRow="0" w:firstColumn="0" w:lastColumn="0" w:oddVBand="0" w:evenVBand="0" w:oddHBand="0" w:evenHBand="0" w:firstRowFirstColumn="0" w:firstRowLastColumn="0" w:lastRowFirstColumn="0" w:lastRowLastColumn="0"/>
                  <w:rPr>
                    <w:noProof/>
                    <w:lang w:val="fr-FR"/>
                  </w:rPr>
                </w:pPr>
                <w:r w:rsidRPr="001263DF">
                  <w:rPr>
                    <w:noProof/>
                    <w:lang w:val="fr-FR"/>
                  </w:rPr>
                  <w:t>[Utilisez cette section pour décrire d’autres avantages moins tangibles, tels qu’une meilleure ambiance ou une amélioration de la satisfaction client.]</w:t>
                </w:r>
              </w:p>
            </w:tc>
          </w:tr>
        </w:tbl>
        <w:p w:rsidR="00341B6B" w:rsidRPr="001263DF" w:rsidRDefault="005C1C78">
          <w:pPr>
            <w:rPr>
              <w:noProof/>
              <w:lang w:val="fr-FR"/>
            </w:rPr>
          </w:pPr>
        </w:p>
      </w:sdtContent>
    </w:sdt>
    <w:p w:rsidR="00341B6B" w:rsidRPr="001263DF" w:rsidRDefault="006E1157">
      <w:pPr>
        <w:pStyle w:val="Overskrift1"/>
        <w:rPr>
          <w:noProof/>
          <w:lang w:val="fr-FR"/>
        </w:rPr>
      </w:pPr>
      <w:r w:rsidRPr="001263DF">
        <w:rPr>
          <w:noProof/>
          <w:lang w:val="fr-FR"/>
        </w:rPr>
        <w:t>Prix</w:t>
      </w:r>
    </w:p>
    <w:p w:rsidR="00341B6B" w:rsidRPr="001263DF" w:rsidRDefault="006E1157">
      <w:pPr>
        <w:rPr>
          <w:noProof/>
          <w:lang w:val="fr-FR"/>
        </w:rPr>
      </w:pPr>
      <w:r w:rsidRPr="001263DF">
        <w:rPr>
          <w:noProof/>
          <w:lang w:val="fr-FR"/>
        </w:rPr>
        <w:t>Le tableau suivant décrit le prix pour les services tels que proposés. Ce prix est garanti pendant &lt;## jours&gt; à compter de la date de cette proposition :</w:t>
      </w:r>
    </w:p>
    <w:tbl>
      <w:tblPr>
        <w:tblStyle w:val="ProposalTable"/>
        <w:tblW w:w="5000" w:type="pct"/>
        <w:tblLook w:val="04E0" w:firstRow="1" w:lastRow="1" w:firstColumn="1" w:lastColumn="0" w:noHBand="0" w:noVBand="1"/>
        <w:tblDescription w:val="Pricing summary"/>
      </w:tblPr>
      <w:tblGrid>
        <w:gridCol w:w="7518"/>
        <w:gridCol w:w="2130"/>
      </w:tblGrid>
      <w:tr w:rsidR="00341B6B" w:rsidRPr="001263DF" w:rsidTr="00341B6B">
        <w:trPr>
          <w:cnfStyle w:val="100000000000" w:firstRow="1" w:lastRow="0" w:firstColumn="0" w:lastColumn="0" w:oddVBand="0" w:evenVBand="0" w:oddHBand="0" w:evenHBand="0" w:firstRowFirstColumn="0" w:firstRowLastColumn="0" w:lastRowFirstColumn="0" w:lastRowLastColumn="0"/>
        </w:trPr>
        <w:tc>
          <w:tcPr>
            <w:tcW w:w="3896" w:type="pct"/>
          </w:tcPr>
          <w:p w:rsidR="00341B6B" w:rsidRPr="001263DF" w:rsidRDefault="006E1157">
            <w:pPr>
              <w:rPr>
                <w:noProof/>
                <w:lang w:val="fr-FR"/>
              </w:rPr>
            </w:pPr>
            <w:r w:rsidRPr="001263DF">
              <w:rPr>
                <w:noProof/>
                <w:lang w:val="fr-FR"/>
              </w:rPr>
              <w:t>Coût des services &lt;Catégorie #1&gt;</w:t>
            </w:r>
          </w:p>
        </w:tc>
        <w:tc>
          <w:tcPr>
            <w:tcW w:w="1104" w:type="pct"/>
          </w:tcPr>
          <w:p w:rsidR="00341B6B" w:rsidRPr="001263DF" w:rsidRDefault="006E1157">
            <w:pPr>
              <w:rPr>
                <w:noProof/>
                <w:lang w:val="fr-FR"/>
              </w:rPr>
            </w:pPr>
            <w:r w:rsidRPr="001263DF">
              <w:rPr>
                <w:noProof/>
                <w:lang w:val="fr-FR"/>
              </w:rPr>
              <w:t>Prix</w:t>
            </w:r>
          </w:p>
        </w:tc>
      </w:tr>
      <w:tr w:rsidR="00341B6B" w:rsidRPr="001263DF" w:rsidTr="00341B6B">
        <w:tc>
          <w:tcPr>
            <w:tcW w:w="3896" w:type="pct"/>
          </w:tcPr>
          <w:p w:rsidR="00341B6B" w:rsidRPr="001263DF" w:rsidRDefault="006E1157">
            <w:pPr>
              <w:rPr>
                <w:noProof/>
                <w:lang w:val="fr-FR"/>
              </w:rPr>
            </w:pPr>
            <w:r w:rsidRPr="001263DF">
              <w:rPr>
                <w:noProof/>
                <w:lang w:val="fr-FR"/>
              </w:rPr>
              <w:t>&lt;Description&gt;</w:t>
            </w:r>
          </w:p>
        </w:tc>
        <w:tc>
          <w:tcPr>
            <w:tcW w:w="1104" w:type="pct"/>
          </w:tcPr>
          <w:p w:rsidR="00341B6B" w:rsidRPr="001263DF" w:rsidRDefault="006E1157">
            <w:pPr>
              <w:pStyle w:val="Textedetableau-Dcimal"/>
              <w:rPr>
                <w:noProof/>
                <w:lang w:val="fr-FR"/>
              </w:rPr>
            </w:pPr>
            <w:r w:rsidRPr="001263DF">
              <w:rPr>
                <w:noProof/>
                <w:lang w:val="fr-FR"/>
              </w:rPr>
              <w:t>&lt;0 000,00 €&gt;</w:t>
            </w:r>
          </w:p>
        </w:tc>
      </w:tr>
      <w:tr w:rsidR="00341B6B" w:rsidRPr="001263DF" w:rsidTr="00341B6B">
        <w:tc>
          <w:tcPr>
            <w:tcW w:w="3896" w:type="pct"/>
          </w:tcPr>
          <w:p w:rsidR="00341B6B" w:rsidRPr="001263DF" w:rsidRDefault="00341B6B">
            <w:pPr>
              <w:rPr>
                <w:noProof/>
                <w:lang w:val="fr-FR"/>
              </w:rPr>
            </w:pPr>
          </w:p>
        </w:tc>
        <w:tc>
          <w:tcPr>
            <w:tcW w:w="1104" w:type="pct"/>
          </w:tcPr>
          <w:p w:rsidR="00341B6B" w:rsidRPr="001263DF" w:rsidRDefault="00341B6B">
            <w:pPr>
              <w:pStyle w:val="Textedetableau-Dcimal"/>
              <w:rPr>
                <w:noProof/>
                <w:lang w:val="fr-FR"/>
              </w:rPr>
            </w:pPr>
          </w:p>
        </w:tc>
      </w:tr>
      <w:tr w:rsidR="00341B6B" w:rsidRPr="001263DF" w:rsidTr="00341B6B">
        <w:tc>
          <w:tcPr>
            <w:tcW w:w="3896" w:type="pct"/>
          </w:tcPr>
          <w:p w:rsidR="00341B6B" w:rsidRPr="001263DF" w:rsidRDefault="00341B6B">
            <w:pPr>
              <w:rPr>
                <w:noProof/>
                <w:lang w:val="fr-FR"/>
              </w:rPr>
            </w:pPr>
          </w:p>
        </w:tc>
        <w:tc>
          <w:tcPr>
            <w:tcW w:w="1104" w:type="pct"/>
          </w:tcPr>
          <w:p w:rsidR="00341B6B" w:rsidRPr="001263DF" w:rsidRDefault="00341B6B">
            <w:pPr>
              <w:pStyle w:val="Textedetableau-Dcimal"/>
              <w:rPr>
                <w:noProof/>
                <w:lang w:val="fr-FR"/>
              </w:rPr>
            </w:pPr>
          </w:p>
        </w:tc>
      </w:tr>
      <w:tr w:rsidR="00341B6B" w:rsidRPr="001263DF" w:rsidTr="00341B6B">
        <w:tc>
          <w:tcPr>
            <w:tcW w:w="3896" w:type="pct"/>
          </w:tcPr>
          <w:p w:rsidR="00341B6B" w:rsidRPr="001263DF" w:rsidRDefault="006E1157">
            <w:pPr>
              <w:rPr>
                <w:noProof/>
                <w:lang w:val="fr-FR"/>
              </w:rPr>
            </w:pPr>
            <w:r w:rsidRPr="001263DF">
              <w:rPr>
                <w:noProof/>
                <w:lang w:val="fr-FR"/>
              </w:rPr>
              <w:t>Total Services &lt;Catégorie n°1&gt; Coûts</w:t>
            </w:r>
          </w:p>
        </w:tc>
        <w:tc>
          <w:tcPr>
            <w:tcW w:w="1104" w:type="pct"/>
          </w:tcPr>
          <w:p w:rsidR="00341B6B" w:rsidRPr="001263DF" w:rsidRDefault="006E1157">
            <w:pPr>
              <w:pStyle w:val="Textedetableau-Dcimal"/>
              <w:rPr>
                <w:noProof/>
                <w:lang w:val="fr-FR"/>
              </w:rPr>
            </w:pPr>
            <w:r w:rsidRPr="001263DF">
              <w:rPr>
                <w:noProof/>
                <w:lang w:val="fr-FR"/>
              </w:rPr>
              <w:t>&lt;0 000,00 €&gt;</w:t>
            </w:r>
          </w:p>
        </w:tc>
      </w:tr>
      <w:tr w:rsidR="00341B6B" w:rsidRPr="001263DF" w:rsidTr="00341B6B">
        <w:tc>
          <w:tcPr>
            <w:tcW w:w="3896" w:type="pct"/>
            <w:shd w:val="clear" w:color="auto" w:fill="DEEAF6" w:themeFill="accent1" w:themeFillTint="33"/>
          </w:tcPr>
          <w:p w:rsidR="00341B6B" w:rsidRPr="001263DF" w:rsidRDefault="006E1157">
            <w:pPr>
              <w:rPr>
                <w:b/>
                <w:bCs/>
                <w:noProof/>
                <w:lang w:val="fr-FR"/>
              </w:rPr>
            </w:pPr>
            <w:r w:rsidRPr="001263DF">
              <w:rPr>
                <w:b/>
                <w:bCs/>
                <w:noProof/>
                <w:lang w:val="fr-FR"/>
              </w:rPr>
              <w:t>Coût des services &lt;Catégorie n°2&gt;</w:t>
            </w:r>
          </w:p>
        </w:tc>
        <w:tc>
          <w:tcPr>
            <w:tcW w:w="1104" w:type="pct"/>
            <w:shd w:val="clear" w:color="auto" w:fill="DEEAF6" w:themeFill="accent1" w:themeFillTint="33"/>
          </w:tcPr>
          <w:p w:rsidR="00341B6B" w:rsidRPr="001263DF" w:rsidRDefault="00341B6B">
            <w:pPr>
              <w:pStyle w:val="Textedetableau-Dcimal"/>
              <w:rPr>
                <w:b/>
                <w:bCs/>
                <w:noProof/>
                <w:lang w:val="fr-FR"/>
              </w:rPr>
            </w:pPr>
          </w:p>
        </w:tc>
      </w:tr>
      <w:tr w:rsidR="00341B6B" w:rsidRPr="001263DF" w:rsidTr="00341B6B">
        <w:tc>
          <w:tcPr>
            <w:tcW w:w="3896" w:type="pct"/>
          </w:tcPr>
          <w:p w:rsidR="00341B6B" w:rsidRPr="001263DF" w:rsidRDefault="006E1157" w:rsidP="00897E23">
            <w:pPr>
              <w:spacing w:before="80" w:after="80"/>
              <w:rPr>
                <w:noProof/>
                <w:lang w:val="fr-FR"/>
              </w:rPr>
            </w:pPr>
            <w:r w:rsidRPr="001263DF">
              <w:rPr>
                <w:noProof/>
                <w:lang w:val="fr-FR"/>
              </w:rPr>
              <w:t>Équipements</w:t>
            </w:r>
          </w:p>
        </w:tc>
        <w:tc>
          <w:tcPr>
            <w:tcW w:w="1104" w:type="pct"/>
          </w:tcPr>
          <w:p w:rsidR="00341B6B" w:rsidRPr="001263DF" w:rsidRDefault="00341B6B" w:rsidP="00897E23">
            <w:pPr>
              <w:pStyle w:val="Textedetableau-Dcimal"/>
              <w:spacing w:before="80" w:after="80"/>
              <w:rPr>
                <w:noProof/>
                <w:lang w:val="fr-FR"/>
              </w:rPr>
            </w:pPr>
          </w:p>
        </w:tc>
      </w:tr>
      <w:tr w:rsidR="00341B6B" w:rsidRPr="001263DF" w:rsidTr="00341B6B">
        <w:tc>
          <w:tcPr>
            <w:tcW w:w="3896" w:type="pct"/>
          </w:tcPr>
          <w:p w:rsidR="00341B6B" w:rsidRPr="001263DF" w:rsidRDefault="006E1157" w:rsidP="00897E23">
            <w:pPr>
              <w:spacing w:before="80" w:after="80"/>
              <w:rPr>
                <w:noProof/>
                <w:lang w:val="fr-FR"/>
              </w:rPr>
            </w:pPr>
            <w:r w:rsidRPr="001263DF">
              <w:rPr>
                <w:noProof/>
                <w:lang w:val="fr-FR"/>
              </w:rPr>
              <w:t>Coûts de licence</w:t>
            </w:r>
          </w:p>
        </w:tc>
        <w:tc>
          <w:tcPr>
            <w:tcW w:w="1104" w:type="pct"/>
          </w:tcPr>
          <w:p w:rsidR="00341B6B" w:rsidRPr="001263DF" w:rsidRDefault="00341B6B" w:rsidP="00897E23">
            <w:pPr>
              <w:pStyle w:val="Textedetableau-Dcimal"/>
              <w:spacing w:before="80" w:after="80"/>
              <w:rPr>
                <w:noProof/>
                <w:lang w:val="fr-FR"/>
              </w:rPr>
            </w:pPr>
          </w:p>
        </w:tc>
      </w:tr>
      <w:tr w:rsidR="00341B6B" w:rsidRPr="001263DF" w:rsidTr="00341B6B">
        <w:tc>
          <w:tcPr>
            <w:tcW w:w="3896" w:type="pct"/>
          </w:tcPr>
          <w:p w:rsidR="00341B6B" w:rsidRPr="001263DF" w:rsidRDefault="006E1157" w:rsidP="00897E23">
            <w:pPr>
              <w:spacing w:before="80" w:after="80"/>
              <w:rPr>
                <w:noProof/>
                <w:lang w:val="fr-FR"/>
              </w:rPr>
            </w:pPr>
            <w:r w:rsidRPr="001263DF">
              <w:rPr>
                <w:noProof/>
                <w:lang w:val="fr-FR"/>
              </w:rPr>
              <w:t>Location d’équipement</w:t>
            </w:r>
          </w:p>
        </w:tc>
        <w:tc>
          <w:tcPr>
            <w:tcW w:w="1104" w:type="pct"/>
          </w:tcPr>
          <w:p w:rsidR="00341B6B" w:rsidRPr="001263DF" w:rsidRDefault="00341B6B" w:rsidP="00897E23">
            <w:pPr>
              <w:pStyle w:val="Textedetableau-Dcimal"/>
              <w:spacing w:before="80" w:after="80"/>
              <w:rPr>
                <w:noProof/>
                <w:lang w:val="fr-FR"/>
              </w:rPr>
            </w:pPr>
          </w:p>
        </w:tc>
      </w:tr>
      <w:tr w:rsidR="00341B6B" w:rsidRPr="001263DF" w:rsidTr="00341B6B">
        <w:tc>
          <w:tcPr>
            <w:tcW w:w="3896" w:type="pct"/>
          </w:tcPr>
          <w:p w:rsidR="00341B6B" w:rsidRPr="001263DF" w:rsidRDefault="006E1157" w:rsidP="00897E23">
            <w:pPr>
              <w:spacing w:before="80" w:after="80"/>
              <w:rPr>
                <w:noProof/>
                <w:lang w:val="fr-FR"/>
              </w:rPr>
            </w:pPr>
            <w:r w:rsidRPr="001263DF">
              <w:rPr>
                <w:noProof/>
                <w:lang w:val="fr-FR"/>
              </w:rPr>
              <w:t>Formation</w:t>
            </w:r>
          </w:p>
        </w:tc>
        <w:tc>
          <w:tcPr>
            <w:tcW w:w="1104" w:type="pct"/>
          </w:tcPr>
          <w:p w:rsidR="00341B6B" w:rsidRPr="001263DF" w:rsidRDefault="00341B6B" w:rsidP="00897E23">
            <w:pPr>
              <w:pStyle w:val="Textedetableau-Dcimal"/>
              <w:spacing w:before="80" w:after="80"/>
              <w:rPr>
                <w:noProof/>
                <w:lang w:val="fr-FR"/>
              </w:rPr>
            </w:pPr>
          </w:p>
        </w:tc>
      </w:tr>
      <w:tr w:rsidR="00341B6B" w:rsidRPr="001263DF" w:rsidTr="00341B6B">
        <w:tc>
          <w:tcPr>
            <w:tcW w:w="3896" w:type="pct"/>
          </w:tcPr>
          <w:p w:rsidR="00341B6B" w:rsidRPr="001263DF" w:rsidRDefault="006E1157" w:rsidP="00897E23">
            <w:pPr>
              <w:spacing w:before="80" w:after="80"/>
              <w:rPr>
                <w:noProof/>
                <w:lang w:val="fr-FR"/>
              </w:rPr>
            </w:pPr>
            <w:r w:rsidRPr="001263DF">
              <w:rPr>
                <w:noProof/>
                <w:lang w:val="fr-FR"/>
              </w:rPr>
              <w:t>Déplacements</w:t>
            </w:r>
          </w:p>
        </w:tc>
        <w:tc>
          <w:tcPr>
            <w:tcW w:w="1104" w:type="pct"/>
          </w:tcPr>
          <w:p w:rsidR="00341B6B" w:rsidRPr="001263DF" w:rsidRDefault="00341B6B" w:rsidP="00897E23">
            <w:pPr>
              <w:pStyle w:val="Textedetableau-Dcimal"/>
              <w:spacing w:before="80" w:after="80"/>
              <w:rPr>
                <w:noProof/>
                <w:lang w:val="fr-FR"/>
              </w:rPr>
            </w:pPr>
          </w:p>
        </w:tc>
      </w:tr>
      <w:tr w:rsidR="00341B6B" w:rsidRPr="001263DF" w:rsidTr="00341B6B">
        <w:tc>
          <w:tcPr>
            <w:tcW w:w="3896" w:type="pct"/>
          </w:tcPr>
          <w:p w:rsidR="00341B6B" w:rsidRPr="001263DF" w:rsidRDefault="006E1157" w:rsidP="00897E23">
            <w:pPr>
              <w:spacing w:before="80" w:after="80"/>
              <w:rPr>
                <w:noProof/>
                <w:lang w:val="fr-FR"/>
              </w:rPr>
            </w:pPr>
            <w:r w:rsidRPr="001263DF">
              <w:rPr>
                <w:noProof/>
                <w:lang w:val="fr-FR"/>
              </w:rPr>
              <w:t>Marketing</w:t>
            </w:r>
          </w:p>
        </w:tc>
        <w:tc>
          <w:tcPr>
            <w:tcW w:w="1104" w:type="pct"/>
          </w:tcPr>
          <w:p w:rsidR="00341B6B" w:rsidRPr="001263DF" w:rsidRDefault="00341B6B" w:rsidP="00897E23">
            <w:pPr>
              <w:pStyle w:val="Textedetableau-Dcimal"/>
              <w:spacing w:before="80" w:after="80"/>
              <w:rPr>
                <w:noProof/>
                <w:lang w:val="fr-FR"/>
              </w:rPr>
            </w:pPr>
          </w:p>
        </w:tc>
      </w:tr>
      <w:tr w:rsidR="00341B6B" w:rsidRPr="001263DF" w:rsidTr="00341B6B">
        <w:tc>
          <w:tcPr>
            <w:tcW w:w="3896" w:type="pct"/>
          </w:tcPr>
          <w:p w:rsidR="00341B6B" w:rsidRPr="001263DF" w:rsidRDefault="006E1157" w:rsidP="00897E23">
            <w:pPr>
              <w:spacing w:before="80" w:after="80"/>
              <w:rPr>
                <w:noProof/>
                <w:lang w:val="fr-FR"/>
              </w:rPr>
            </w:pPr>
            <w:r w:rsidRPr="001263DF">
              <w:rPr>
                <w:noProof/>
                <w:lang w:val="fr-FR"/>
              </w:rPr>
              <w:t>Expédition/Manutention</w:t>
            </w:r>
          </w:p>
        </w:tc>
        <w:tc>
          <w:tcPr>
            <w:tcW w:w="1104" w:type="pct"/>
          </w:tcPr>
          <w:p w:rsidR="00341B6B" w:rsidRPr="001263DF" w:rsidRDefault="00341B6B" w:rsidP="00897E23">
            <w:pPr>
              <w:pStyle w:val="Textedetableau-Dcimal"/>
              <w:spacing w:before="80" w:after="80"/>
              <w:rPr>
                <w:noProof/>
                <w:lang w:val="fr-FR"/>
              </w:rPr>
            </w:pPr>
          </w:p>
        </w:tc>
      </w:tr>
      <w:tr w:rsidR="00341B6B" w:rsidRPr="001263DF" w:rsidTr="00341B6B">
        <w:tc>
          <w:tcPr>
            <w:tcW w:w="3896" w:type="pct"/>
          </w:tcPr>
          <w:p w:rsidR="00341B6B" w:rsidRPr="001263DF" w:rsidRDefault="006E1157" w:rsidP="00897E23">
            <w:pPr>
              <w:spacing w:before="80" w:after="80"/>
              <w:rPr>
                <w:noProof/>
                <w:lang w:val="fr-FR"/>
              </w:rPr>
            </w:pPr>
            <w:r w:rsidRPr="001263DF">
              <w:rPr>
                <w:noProof/>
                <w:lang w:val="fr-FR"/>
              </w:rPr>
              <w:t>Total Services &lt;Catégorie n°2&gt; Coûts</w:t>
            </w:r>
          </w:p>
        </w:tc>
        <w:tc>
          <w:tcPr>
            <w:tcW w:w="1104" w:type="pct"/>
          </w:tcPr>
          <w:p w:rsidR="00341B6B" w:rsidRPr="001263DF" w:rsidRDefault="00341B6B" w:rsidP="00897E23">
            <w:pPr>
              <w:pStyle w:val="Textedetableau-Dcimal"/>
              <w:spacing w:before="80" w:after="80"/>
              <w:rPr>
                <w:noProof/>
                <w:lang w:val="fr-FR"/>
              </w:rPr>
            </w:pPr>
          </w:p>
        </w:tc>
      </w:tr>
      <w:tr w:rsidR="00341B6B" w:rsidRPr="001263DF" w:rsidTr="00341B6B">
        <w:tc>
          <w:tcPr>
            <w:tcW w:w="3896" w:type="pct"/>
            <w:shd w:val="clear" w:color="auto" w:fill="DEEAF6" w:themeFill="accent1" w:themeFillTint="33"/>
          </w:tcPr>
          <w:p w:rsidR="00341B6B" w:rsidRPr="001263DF" w:rsidRDefault="006E1157">
            <w:pPr>
              <w:rPr>
                <w:b/>
                <w:bCs/>
                <w:noProof/>
                <w:lang w:val="fr-FR"/>
              </w:rPr>
            </w:pPr>
            <w:r w:rsidRPr="001263DF">
              <w:rPr>
                <w:b/>
                <w:bCs/>
                <w:noProof/>
                <w:lang w:val="fr-FR"/>
              </w:rPr>
              <w:t>Coût des services &lt;Catégorie n°3&gt;</w:t>
            </w:r>
          </w:p>
        </w:tc>
        <w:tc>
          <w:tcPr>
            <w:tcW w:w="1104" w:type="pct"/>
            <w:shd w:val="clear" w:color="auto" w:fill="DEEAF6" w:themeFill="accent1" w:themeFillTint="33"/>
          </w:tcPr>
          <w:p w:rsidR="00341B6B" w:rsidRPr="001263DF" w:rsidRDefault="00341B6B">
            <w:pPr>
              <w:pStyle w:val="Textedetableau-Dcimal"/>
              <w:rPr>
                <w:b/>
                <w:bCs/>
                <w:noProof/>
                <w:lang w:val="fr-FR"/>
              </w:rPr>
            </w:pPr>
          </w:p>
        </w:tc>
      </w:tr>
      <w:tr w:rsidR="00341B6B" w:rsidRPr="001263DF" w:rsidTr="00341B6B">
        <w:tc>
          <w:tcPr>
            <w:tcW w:w="3896" w:type="pct"/>
          </w:tcPr>
          <w:p w:rsidR="00341B6B" w:rsidRPr="001263DF" w:rsidRDefault="00341B6B">
            <w:pPr>
              <w:rPr>
                <w:noProof/>
                <w:lang w:val="fr-FR"/>
              </w:rPr>
            </w:pPr>
          </w:p>
        </w:tc>
        <w:tc>
          <w:tcPr>
            <w:tcW w:w="1104" w:type="pct"/>
          </w:tcPr>
          <w:p w:rsidR="00341B6B" w:rsidRPr="001263DF" w:rsidRDefault="00341B6B">
            <w:pPr>
              <w:pStyle w:val="Textedetableau-Dcimal"/>
              <w:rPr>
                <w:noProof/>
                <w:lang w:val="fr-FR"/>
              </w:rPr>
            </w:pPr>
          </w:p>
        </w:tc>
      </w:tr>
      <w:tr w:rsidR="00341B6B" w:rsidRPr="001263DF" w:rsidTr="00341B6B">
        <w:tc>
          <w:tcPr>
            <w:tcW w:w="3896" w:type="pct"/>
          </w:tcPr>
          <w:p w:rsidR="00341B6B" w:rsidRPr="001263DF" w:rsidRDefault="006E1157">
            <w:pPr>
              <w:rPr>
                <w:noProof/>
                <w:lang w:val="fr-FR"/>
              </w:rPr>
            </w:pPr>
            <w:r w:rsidRPr="001263DF">
              <w:rPr>
                <w:noProof/>
                <w:lang w:val="fr-FR"/>
              </w:rPr>
              <w:t>Total Services &lt;Catégorie n°3&gt; Coûts</w:t>
            </w:r>
          </w:p>
        </w:tc>
        <w:tc>
          <w:tcPr>
            <w:tcW w:w="1104" w:type="pct"/>
          </w:tcPr>
          <w:p w:rsidR="00341B6B" w:rsidRPr="001263DF" w:rsidRDefault="00341B6B">
            <w:pPr>
              <w:pStyle w:val="Textedetableau-Dcimal"/>
              <w:rPr>
                <w:noProof/>
                <w:lang w:val="fr-FR"/>
              </w:rPr>
            </w:pPr>
          </w:p>
        </w:tc>
      </w:tr>
      <w:tr w:rsidR="00341B6B" w:rsidRPr="001263DF" w:rsidTr="00341B6B">
        <w:trPr>
          <w:cnfStyle w:val="010000000000" w:firstRow="0" w:lastRow="1" w:firstColumn="0" w:lastColumn="0" w:oddVBand="0" w:evenVBand="0" w:oddHBand="0" w:evenHBand="0" w:firstRowFirstColumn="0" w:firstRowLastColumn="0" w:lastRowFirstColumn="0" w:lastRowLastColumn="0"/>
        </w:trPr>
        <w:tc>
          <w:tcPr>
            <w:tcW w:w="3896" w:type="pct"/>
          </w:tcPr>
          <w:p w:rsidR="00341B6B" w:rsidRPr="001263DF" w:rsidRDefault="006E1157">
            <w:pPr>
              <w:rPr>
                <w:noProof/>
                <w:lang w:val="fr-FR"/>
              </w:rPr>
            </w:pPr>
            <w:r w:rsidRPr="001263DF">
              <w:rPr>
                <w:noProof/>
                <w:lang w:val="fr-FR"/>
              </w:rPr>
              <w:t>Total</w:t>
            </w:r>
          </w:p>
        </w:tc>
        <w:tc>
          <w:tcPr>
            <w:tcW w:w="1104" w:type="pct"/>
          </w:tcPr>
          <w:p w:rsidR="00341B6B" w:rsidRPr="001263DF" w:rsidRDefault="00341B6B">
            <w:pPr>
              <w:pStyle w:val="Textedetableau-Dcimal"/>
              <w:rPr>
                <w:noProof/>
                <w:lang w:val="fr-FR"/>
              </w:rPr>
            </w:pPr>
          </w:p>
        </w:tc>
      </w:tr>
    </w:tbl>
    <w:p w:rsidR="00341B6B" w:rsidRPr="00897E23" w:rsidRDefault="006E1157">
      <w:pPr>
        <w:spacing w:before="180"/>
        <w:rPr>
          <w:noProof/>
          <w:spacing w:val="-2"/>
          <w:lang w:val="fr-FR"/>
        </w:rPr>
      </w:pPr>
      <w:r w:rsidRPr="00897E23">
        <w:rPr>
          <w:noProof/>
          <w:spacing w:val="-2"/>
          <w:lang w:val="fr-FR"/>
        </w:rPr>
        <w:lastRenderedPageBreak/>
        <w:t>&lt;Exemple&gt; de clause d’exclusion de responsabilité : les prix indiqués dans le tableau précédent sont de estimations pour les services proposés. Ces prix ne peuvent en aucun cas être considérés comme finaux. Ces estimations peuvent varier en fonction des spécifications du projet ou des coûts des services sous-traités avant l’exécution du contrat.</w:t>
      </w:r>
    </w:p>
    <w:p w:rsidR="00341B6B" w:rsidRPr="001263DF" w:rsidRDefault="006E1157">
      <w:pPr>
        <w:pStyle w:val="Overskrift1"/>
        <w:rPr>
          <w:noProof/>
          <w:lang w:val="fr-FR"/>
        </w:rPr>
      </w:pPr>
      <w:r w:rsidRPr="001263DF">
        <w:rPr>
          <w:noProof/>
          <w:lang w:val="fr-FR"/>
        </w:rPr>
        <w:t>Qualifications</w:t>
      </w:r>
    </w:p>
    <w:p w:rsidR="00341B6B" w:rsidRPr="001263DF" w:rsidRDefault="005C1C78">
      <w:pPr>
        <w:rPr>
          <w:noProof/>
          <w:lang w:val="fr-FR"/>
        </w:rPr>
      </w:pPr>
      <w:sdt>
        <w:sdtPr>
          <w:rPr>
            <w:noProof/>
            <w:lang w:val="fr-FR"/>
          </w:rPr>
          <w:alias w:val="Nom de la société"/>
          <w:tag w:val=""/>
          <w:id w:val="-348490378"/>
          <w:placeholder>
            <w:docPart w:val="8C86283F4C8147B5A2A478AFE0E05DDB"/>
          </w:placeholder>
          <w:showingPlcHdr/>
          <w:dataBinding w:prefixMappings="xmlns:ns0='http://schemas.openxmlformats.org/officeDocument/2006/extended-properties' " w:xpath="/ns0:Properties[1]/ns0:Company[1]" w:storeItemID="{6668398D-A668-4E3E-A5EB-62B293D839F1}"/>
          <w:text/>
        </w:sdtPr>
        <w:sdtEndPr/>
        <w:sdtContent>
          <w:r w:rsidR="009B320D" w:rsidRPr="001263DF">
            <w:rPr>
              <w:rStyle w:val="Pladsholdertekst"/>
              <w:noProof/>
              <w:lang w:val="fr-FR"/>
            </w:rPr>
            <w:t>&lt;Votre société&gt;</w:t>
          </w:r>
        </w:sdtContent>
      </w:sdt>
      <w:r w:rsidR="006E1157" w:rsidRPr="001263DF">
        <w:rPr>
          <w:noProof/>
          <w:lang w:val="fr-FR"/>
        </w:rPr>
        <w:t xml:space="preserve"> est reconnue dans son domaine en tant que leader pour ses &lt;produits/services&gt; &lt;de grande qualité/garantis&gt; car :</w:t>
      </w:r>
    </w:p>
    <w:sdt>
      <w:sdtPr>
        <w:rPr>
          <w:noProof/>
          <w:lang w:val="fr-FR"/>
        </w:rPr>
        <w:id w:val="-1842850497"/>
        <w:placeholder>
          <w:docPart w:val="DefaultPlaceholder_1081868574"/>
        </w:placeholder>
        <w:temporary/>
        <w:showingPlcHdr/>
        <w15:appearance w15:val="hidden"/>
      </w:sdtPr>
      <w:sdtEndPr/>
      <w:sdtContent>
        <w:tbl>
          <w:tblPr>
            <w:tblStyle w:val="TipTable"/>
            <w:tblW w:w="5000" w:type="pct"/>
            <w:tblLook w:val="04A0" w:firstRow="1" w:lastRow="0" w:firstColumn="1" w:lastColumn="0" w:noHBand="0" w:noVBand="1"/>
          </w:tblPr>
          <w:tblGrid>
            <w:gridCol w:w="577"/>
            <w:gridCol w:w="8783"/>
          </w:tblGrid>
          <w:tr w:rsidR="00341B6B" w:rsidRPr="001263DF">
            <w:tc>
              <w:tcPr>
                <w:cnfStyle w:val="001000000000" w:firstRow="0" w:lastRow="0" w:firstColumn="1" w:lastColumn="0" w:oddVBand="0" w:evenVBand="0" w:oddHBand="0" w:evenHBand="0" w:firstRowFirstColumn="0" w:firstRowLastColumn="0" w:lastRowFirstColumn="0" w:lastRowLastColumn="0"/>
                <w:tcW w:w="308" w:type="pct"/>
              </w:tcPr>
              <w:p w:rsidR="00341B6B" w:rsidRPr="001263DF" w:rsidRDefault="006E1157">
                <w:pPr>
                  <w:rPr>
                    <w:noProof/>
                    <w:lang w:val="fr-FR"/>
                  </w:rPr>
                </w:pPr>
                <w:r w:rsidRPr="001263DF">
                  <w:rPr>
                    <w:noProof/>
                    <w:lang w:val="da-DK" w:eastAsia="da-DK"/>
                  </w:rPr>
                  <mc:AlternateContent>
                    <mc:Choice Requires="wpg">
                      <w:drawing>
                        <wp:inline distT="0" distB="0" distL="0" distR="0" wp14:anchorId="7C4F4B4D" wp14:editId="0908CC8D">
                          <wp:extent cx="141605" cy="141605"/>
                          <wp:effectExtent l="0" t="0" r="0" b="0"/>
                          <wp:docPr id="26" name="Groupe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27" name="Rectangle 27"/>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28" name="Forme libre 28"/>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xmlns:a="http://schemas.openxmlformats.org/drawingml/2006/main">
                      <w:pict>
                        <v:group id="Groupe 5" style="width:11.15pt;height:11.15pt;mso-position-horizontal-relative:char;mso-position-vertical-relative:line" coordsize="141605,14160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">
                          <v:rect id="Rectangle 27" style="position:absolute;width:141605;height:141605;visibility:visible;mso-wrap-style:square;v-text-anchor:top" o:spid="_x0000_s1027" fillcolor="#5b9bd5 [3204]" stroked="f" strokeweight="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EuvcMA&#10;AADbAAAADwAAAGRycy9kb3ducmV2LnhtbESPT2sCMRTE74V+h/AK3jRxta1ujVIE0fZS/Hd/bF53&#10;l25eliTq+u2NIPQ4zMxvmNmis404kw+1Yw3DgQJBXDhTc6nhsF/1JyBCRDbYOCYNVwqwmD8/zTA3&#10;7sJbOu9iKRKEQ44aqhjbXMpQVGQxDFxLnLxf5y3GJH0pjcdLgttGZkq9SYs1p4UKW1pWVPztTlbD&#10;Wv1Mj6fSsBrLYTaqv7+2U/+qde+l+/wAEamL/+FHe2M0ZO9w/5J+gJz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lEuvcMAAADbAAAADwAAAAAAAAAAAAAAAACYAgAAZHJzL2Rv&#10;d25yZXYueG1sUEsFBgAAAAAEAAQA9QAAAIgDAAAAAA==&#10;"/>
                          <v:shape id="Forme libre 28" style="position:absolute;left:58420;top:22225;width:24765;height:97155;visibility:visible;mso-wrap-style:square;v-text-anchor:top" coordsize="541,2151" o:spid="_x0000_s1028" stroked="f" strokeweight="0" path="m30,791r481,l511,2151r-481,l30,791xm271,r40,3l349,11r35,15l418,44r29,22l475,93r22,30l516,157r14,36l538,230r3,40l538,310r-8,37l516,384r-19,33l475,447r-28,27l418,496r-34,19l349,529r-38,9l271,540r-40,-2l193,529,157,515,125,496,94,474,68,447,44,417,26,384,13,347,3,310,,270,3,230,13,193,26,157,44,123,68,93,94,66,125,44,157,26,193,11,231,3,271,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Eq7MEA&#10;AADbAAAADwAAAGRycy9kb3ducmV2LnhtbERPy4rCMBTdD/gP4QqzG1NdjFKNRQRBF+Kjzv7aXNtq&#10;c1ObWOt8/WQhzPJw3rOkM5VoqXGlZQXDQQSCOLO65FzBKV19TUA4j6yxskwKXuQgmfc+Zhhr++QD&#10;tUefixDCLkYFhfd1LKXLCjLoBrYmDtzFNgZ9gE0udYPPEG4qOYqib2mw5NBQYE3LgrLb8WEU7M72&#10;+pve93n1s6lPVm+z8X48Ueqz3y2mIDx1/l/8dq+1glEYG76EHyDn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rBKuzBAAAA2wAAAA8AAAAAAAAAAAAAAAAAmAIAAGRycy9kb3du&#10;cmV2LnhtbFBLBQYAAAAABAAEAPUAAACGAwAAAAA=&#1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rsidR="00341B6B" w:rsidRPr="001263DF" w:rsidRDefault="006E1157">
                <w:pPr>
                  <w:pStyle w:val="TipText"/>
                  <w:cnfStyle w:val="000000000000" w:firstRow="0" w:lastRow="0" w:firstColumn="0" w:lastColumn="0" w:oddVBand="0" w:evenVBand="0" w:oddHBand="0" w:evenHBand="0" w:firstRowFirstColumn="0" w:firstRowLastColumn="0" w:lastRowFirstColumn="0" w:lastRowLastColumn="0"/>
                  <w:rPr>
                    <w:noProof/>
                    <w:lang w:val="fr-FR"/>
                  </w:rPr>
                </w:pPr>
                <w:r w:rsidRPr="001263DF">
                  <w:rPr>
                    <w:noProof/>
                    <w:lang w:val="fr-FR"/>
                  </w:rPr>
                  <w:t>[Décrivez ce qui vous différencie de vos concurrents (votre proposition unique).]</w:t>
                </w:r>
              </w:p>
            </w:tc>
          </w:tr>
        </w:tbl>
        <w:p w:rsidR="00341B6B" w:rsidRPr="001263DF" w:rsidRDefault="005C1C78">
          <w:pPr>
            <w:pStyle w:val="Ingenafstand"/>
            <w:rPr>
              <w:noProof/>
              <w:lang w:val="fr-FR"/>
            </w:rPr>
          </w:pPr>
        </w:p>
      </w:sdtContent>
    </w:sdt>
    <w:p w:rsidR="00341B6B" w:rsidRPr="001263DF" w:rsidRDefault="006E1157">
      <w:pPr>
        <w:pStyle w:val="Opstilling-punkttegn"/>
        <w:rPr>
          <w:noProof/>
          <w:lang w:val="fr-FR"/>
        </w:rPr>
      </w:pPr>
      <w:r w:rsidRPr="001263DF">
        <w:rPr>
          <w:noProof/>
          <w:lang w:val="fr-FR"/>
        </w:rPr>
        <w:t>&lt;Point unique n°1&gt;</w:t>
      </w:r>
    </w:p>
    <w:p w:rsidR="00341B6B" w:rsidRPr="001263DF" w:rsidRDefault="006E1157">
      <w:pPr>
        <w:pStyle w:val="Opstilling-punkttegn"/>
        <w:rPr>
          <w:noProof/>
          <w:lang w:val="fr-FR"/>
        </w:rPr>
      </w:pPr>
      <w:r w:rsidRPr="001263DF">
        <w:rPr>
          <w:noProof/>
          <w:lang w:val="fr-FR"/>
        </w:rPr>
        <w:t>&lt;Point unique n°2&gt;</w:t>
      </w:r>
    </w:p>
    <w:p w:rsidR="00341B6B" w:rsidRPr="001263DF" w:rsidRDefault="006E1157">
      <w:pPr>
        <w:pStyle w:val="Opstilling-punkttegn"/>
        <w:rPr>
          <w:noProof/>
          <w:lang w:val="fr-FR"/>
        </w:rPr>
      </w:pPr>
      <w:r w:rsidRPr="001263DF">
        <w:rPr>
          <w:noProof/>
          <w:lang w:val="fr-FR"/>
        </w:rPr>
        <w:t>&lt;Point unique n°3&gt;</w:t>
      </w:r>
    </w:p>
    <w:sdt>
      <w:sdtPr>
        <w:rPr>
          <w:noProof/>
          <w:lang w:val="fr-FR"/>
        </w:rPr>
        <w:id w:val="1853838231"/>
        <w:placeholder>
          <w:docPart w:val="DefaultPlaceholder_1081868574"/>
        </w:placeholder>
        <w:temporary/>
        <w:showingPlcHdr/>
        <w15:appearance w15:val="hidden"/>
      </w:sdtPr>
      <w:sdtEndPr/>
      <w:sdtContent>
        <w:tbl>
          <w:tblPr>
            <w:tblStyle w:val="TipTable"/>
            <w:tblW w:w="5000" w:type="pct"/>
            <w:tblLook w:val="04A0" w:firstRow="1" w:lastRow="0" w:firstColumn="1" w:lastColumn="0" w:noHBand="0" w:noVBand="1"/>
          </w:tblPr>
          <w:tblGrid>
            <w:gridCol w:w="577"/>
            <w:gridCol w:w="8783"/>
          </w:tblGrid>
          <w:tr w:rsidR="00341B6B" w:rsidRPr="001263DF">
            <w:tc>
              <w:tcPr>
                <w:cnfStyle w:val="001000000000" w:firstRow="0" w:lastRow="0" w:firstColumn="1" w:lastColumn="0" w:oddVBand="0" w:evenVBand="0" w:oddHBand="0" w:evenHBand="0" w:firstRowFirstColumn="0" w:firstRowLastColumn="0" w:lastRowFirstColumn="0" w:lastRowLastColumn="0"/>
                <w:tcW w:w="308" w:type="pct"/>
              </w:tcPr>
              <w:p w:rsidR="00341B6B" w:rsidRPr="001263DF" w:rsidRDefault="006E1157">
                <w:pPr>
                  <w:rPr>
                    <w:noProof/>
                    <w:lang w:val="fr-FR"/>
                  </w:rPr>
                </w:pPr>
                <w:r w:rsidRPr="001263DF">
                  <w:rPr>
                    <w:noProof/>
                    <w:lang w:val="da-DK" w:eastAsia="da-DK"/>
                  </w:rPr>
                  <mc:AlternateContent>
                    <mc:Choice Requires="wpg">
                      <w:drawing>
                        <wp:inline distT="0" distB="0" distL="0" distR="0" wp14:anchorId="319BEF33" wp14:editId="46345749">
                          <wp:extent cx="141605" cy="141605"/>
                          <wp:effectExtent l="0" t="0" r="0" b="0"/>
                          <wp:docPr id="50" name="Groupe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51" name="Rectangle 51"/>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52" name="Forme libre 52"/>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xmlns:a="http://schemas.openxmlformats.org/drawingml/2006/main">
                      <w:pict>
                        <v:group id="Groupe 5" style="width:11.15pt;height:11.15pt;mso-position-horizontal-relative:char;mso-position-vertical-relative:line" coordsize="141605,14160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">
                          <v:rect id="Rectangle 51" style="position:absolute;width:141605;height:141605;visibility:visible;mso-wrap-style:square;v-text-anchor:top" o:spid="_x0000_s1027" fillcolor="#5b9bd5 [3204]" stroked="f" strokeweight="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JgL8MA&#10;AADbAAAADwAAAGRycy9kb3ducmV2LnhtbESPQWsCMRSE74X+h/AKvWmyVqWum5VSKLVeRKv3x+a5&#10;u3TzsiRRt/++EYQeh5n5hilWg+3EhXxoHWvIxgoEceVMy7WGw/fH6BVEiMgGO8ek4ZcCrMrHhwJz&#10;4668o8s+1iJBOOSooYmxz6UMVUMWw9j1xMk7OW8xJulraTxeE9x2cqLUXFpsOS002NN7Q9XP/mw1&#10;fKrt4niuDaupzCYv7eZrt/AzrZ+fhrcliEhD/A/f22ujYZbB7Uv6AbL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vJgL8MAAADbAAAADwAAAAAAAAAAAAAAAACYAgAAZHJzL2Rv&#10;d25yZXYueG1sUEsFBgAAAAAEAAQA9QAAAIgDAAAAAA==&#10;"/>
                          <v:shape id="Forme libre 52" style="position:absolute;left:58420;top:22225;width:24765;height:97155;visibility:visible;mso-wrap-style:square;v-text-anchor:top" coordsize="541,2151" o:spid="_x0000_s1028" stroked="f" strokeweight="0" path="m30,791r481,l511,2151r-481,l30,791xm271,r40,3l349,11r35,15l418,44r29,22l475,93r22,30l516,157r14,36l538,230r3,40l538,310r-8,37l516,384r-19,33l475,447r-28,27l418,496r-34,19l349,529r-38,9l271,540r-40,-2l193,529,157,515,125,496,94,474,68,447,44,417,26,384,13,347,3,310,,270,3,230,13,193,26,157,44,123,68,93,94,66,125,44,157,26,193,11,231,3,271,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9ue8UA&#10;AADbAAAADwAAAGRycy9kb3ducmV2LnhtbESPQWvCQBSE74L/YXlCb2ZToTVEVymC0B5KU03vr9ln&#10;Es2+TbNbk/rru4LgcZiZb5jlejCNOFPnassKHqMYBHFhdc2lgny/nSYgnEfW2FgmBX/kYL0aj5aY&#10;atvzJ513vhQBwi5FBZX3bSqlKyoy6CLbEgfvYDuDPsiulLrDPsBNI2dx/CwN1hwWKmxpU1Fx2v0a&#10;BR/f9njZ/2Rl8/XW5la/F/Nsnij1MBleFiA8Df4evrVftYKnGVy/hB8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L257xQAAANsAAAAPAAAAAAAAAAAAAAAAAJgCAABkcnMv&#10;ZG93bnJldi54bWxQSwUGAAAAAAQABAD1AAAAigMAAAAA&#1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rsidR="00341B6B" w:rsidRPr="001263DF" w:rsidRDefault="006E1157">
                <w:pPr>
                  <w:pStyle w:val="TipText"/>
                  <w:cnfStyle w:val="000000000000" w:firstRow="0" w:lastRow="0" w:firstColumn="0" w:lastColumn="0" w:oddVBand="0" w:evenVBand="0" w:oddHBand="0" w:evenHBand="0" w:firstRowFirstColumn="0" w:firstRowLastColumn="0" w:lastRowFirstColumn="0" w:lastRowLastColumn="0"/>
                  <w:rPr>
                    <w:noProof/>
                    <w:lang w:val="fr-FR"/>
                  </w:rPr>
                </w:pPr>
                <w:r w:rsidRPr="001263DF">
                  <w:rPr>
                    <w:noProof/>
                    <w:lang w:val="fr-FR"/>
                  </w:rPr>
                  <w:t>[Décrivez les forces de votre société, en insistant sur les spécialités nécessaires à ce projet. Indiquez les autres points forts de votre proposition que le client n’a peut-être pas identifiés.</w:t>
                </w:r>
              </w:p>
              <w:p w:rsidR="00341B6B" w:rsidRPr="001263DF" w:rsidRDefault="006E1157">
                <w:pPr>
                  <w:pStyle w:val="TipText"/>
                  <w:cnfStyle w:val="000000000000" w:firstRow="0" w:lastRow="0" w:firstColumn="0" w:lastColumn="0" w:oddVBand="0" w:evenVBand="0" w:oddHBand="0" w:evenHBand="0" w:firstRowFirstColumn="0" w:firstRowLastColumn="0" w:lastRowFirstColumn="0" w:lastRowLastColumn="0"/>
                  <w:rPr>
                    <w:noProof/>
                    <w:lang w:val="fr-FR"/>
                  </w:rPr>
                </w:pPr>
                <w:r w:rsidRPr="001263DF">
                  <w:rPr>
                    <w:noProof/>
                    <w:lang w:val="fr-FR"/>
                  </w:rPr>
                  <w:t>Indiquez les qualifications qui vous permettent de répondre aux besoins spécifiques du client pour ce projet.</w:t>
                </w:r>
              </w:p>
              <w:p w:rsidR="00341B6B" w:rsidRPr="001263DF" w:rsidRDefault="006E1157">
                <w:pPr>
                  <w:pStyle w:val="TipText"/>
                  <w:cnfStyle w:val="000000000000" w:firstRow="0" w:lastRow="0" w:firstColumn="0" w:lastColumn="0" w:oddVBand="0" w:evenVBand="0" w:oddHBand="0" w:evenHBand="0" w:firstRowFirstColumn="0" w:firstRowLastColumn="0" w:lastRowFirstColumn="0" w:lastRowLastColumn="0"/>
                  <w:rPr>
                    <w:noProof/>
                    <w:lang w:val="fr-FR"/>
                  </w:rPr>
                </w:pPr>
                <w:r w:rsidRPr="001263DF">
                  <w:rPr>
                    <w:noProof/>
                    <w:lang w:val="fr-FR"/>
                  </w:rPr>
                  <w:t>Fournissez des informations qui prouvent que vous serez en mesure de tenir les délais, par exemple votre équipe/vos sous-traitants et le temps dédié au projet.]</w:t>
                </w:r>
              </w:p>
            </w:tc>
          </w:tr>
        </w:tbl>
        <w:p w:rsidR="00341B6B" w:rsidRPr="001263DF" w:rsidRDefault="005C1C78">
          <w:pPr>
            <w:rPr>
              <w:noProof/>
              <w:lang w:val="fr-FR"/>
            </w:rPr>
          </w:pPr>
        </w:p>
      </w:sdtContent>
    </w:sdt>
    <w:p w:rsidR="00341B6B" w:rsidRPr="001263DF" w:rsidRDefault="006E1157">
      <w:pPr>
        <w:pStyle w:val="Overskrift1"/>
        <w:rPr>
          <w:noProof/>
          <w:lang w:val="fr-FR"/>
        </w:rPr>
      </w:pPr>
      <w:r w:rsidRPr="001263DF">
        <w:rPr>
          <w:noProof/>
          <w:lang w:val="fr-FR"/>
        </w:rPr>
        <w:t>Conclusion</w:t>
      </w:r>
    </w:p>
    <w:sdt>
      <w:sdtPr>
        <w:rPr>
          <w:noProof/>
          <w:lang w:val="fr-FR"/>
        </w:rPr>
        <w:id w:val="-2001345000"/>
        <w:placeholder>
          <w:docPart w:val="DefaultPlaceholder_1081868574"/>
        </w:placeholder>
        <w:temporary/>
        <w:showingPlcHdr/>
        <w15:appearance w15:val="hidden"/>
      </w:sdtPr>
      <w:sdtEndPr/>
      <w:sdtContent>
        <w:tbl>
          <w:tblPr>
            <w:tblStyle w:val="TipTable"/>
            <w:tblW w:w="5000" w:type="pct"/>
            <w:tblLook w:val="04A0" w:firstRow="1" w:lastRow="0" w:firstColumn="1" w:lastColumn="0" w:noHBand="0" w:noVBand="1"/>
          </w:tblPr>
          <w:tblGrid>
            <w:gridCol w:w="577"/>
            <w:gridCol w:w="8783"/>
          </w:tblGrid>
          <w:tr w:rsidR="00341B6B" w:rsidRPr="001263DF">
            <w:tc>
              <w:tcPr>
                <w:cnfStyle w:val="001000000000" w:firstRow="0" w:lastRow="0" w:firstColumn="1" w:lastColumn="0" w:oddVBand="0" w:evenVBand="0" w:oddHBand="0" w:evenHBand="0" w:firstRowFirstColumn="0" w:firstRowLastColumn="0" w:lastRowFirstColumn="0" w:lastRowLastColumn="0"/>
                <w:tcW w:w="308" w:type="pct"/>
              </w:tcPr>
              <w:p w:rsidR="00341B6B" w:rsidRPr="001263DF" w:rsidRDefault="006E1157">
                <w:pPr>
                  <w:rPr>
                    <w:noProof/>
                    <w:lang w:val="fr-FR"/>
                  </w:rPr>
                </w:pPr>
                <w:r w:rsidRPr="001263DF">
                  <w:rPr>
                    <w:noProof/>
                    <w:lang w:val="da-DK" w:eastAsia="da-DK"/>
                  </w:rPr>
                  <mc:AlternateContent>
                    <mc:Choice Requires="wpg">
                      <w:drawing>
                        <wp:inline distT="0" distB="0" distL="0" distR="0" wp14:anchorId="61056A9A" wp14:editId="27D7830B">
                          <wp:extent cx="141605" cy="141605"/>
                          <wp:effectExtent l="0" t="0" r="0" b="0"/>
                          <wp:docPr id="53" name="Groupe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54" name="Rectangle 54"/>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55" name="Forme libre 55"/>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xmlns:a="http://schemas.openxmlformats.org/drawingml/2006/main">
                      <w:pict>
                        <v:group id="Groupe 5" style="width:11.15pt;height:11.15pt;mso-position-horizontal-relative:char;mso-position-vertical-relative:line" coordsize="141605,14160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">
                          <v:rect id="Rectangle 54" style="position:absolute;width:141605;height:141605;visibility:visible;mso-wrap-style:square;v-text-anchor:top" o:spid="_x0000_s1027" fillcolor="#5b9bd5 [3204]" stroked="f" strokeweight="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XDt8QA&#10;AADbAAAADwAAAGRycy9kb3ducmV2LnhtbESPS2vDMBCE74H+B7GF3hrJaRISJ3IohdLHJTiP+2Jt&#10;bVNrZSQlcf99FQjkOMzMN8x6M9hOnMmH1rGGbKxAEFfOtFxrOOzfnxcgQkQ22DkmDX8UYFM8jNaY&#10;G3fhks67WIsE4ZCjhibGPpcyVA1ZDGPXEyfvx3mLMUlfS+PxkuC2kxOl5tJiy2mhwZ7eGqp+dyer&#10;4UNtl8dTbVhNZTZ5ab+/yqWfaf30OLyuQEQa4j18a38aDbMpXL+kHy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Fw7fEAAAA2wAAAA8AAAAAAAAAAAAAAAAAmAIAAGRycy9k&#10;b3ducmV2LnhtbFBLBQYAAAAABAAEAPUAAACJAwAAAAA=&#10;"/>
                          <v:shape id="Forme libre 55" style="position:absolute;left:58420;top:22225;width:24765;height:97155;visibility:visible;mso-wrap-style:square;v-text-anchor:top" coordsize="541,2151" o:spid="_x0000_s1028" stroked="f" strokeweight="0" path="m30,791r481,l511,2151r-481,l30,791xm271,r40,3l349,11r35,15l418,44r29,22l475,93r22,30l516,157r14,36l538,230r3,40l538,310r-8,37l516,384r-19,33l475,447r-28,27l418,496r-34,19l349,529r-38,9l271,540r-40,-2l193,529,157,515,125,496,94,474,68,447,44,417,26,384,13,347,3,310,,270,3,230,13,193,26,157,44,123,68,93,94,66,125,44,157,26,193,11,231,3,271,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2D8UA&#10;AADbAAAADwAAAGRycy9kb3ducmV2LnhtbESPQWvCQBSE7wX/w/KE3ppNC9YQXaUIQnsQU03vr9ln&#10;Es2+TbNbk/rru4LgcZiZb5j5cjCNOFPnassKnqMYBHFhdc2lgny/fkpAOI+ssbFMCv7IwXIxephj&#10;qm3Pn3Te+VIECLsUFVTet6mUrqjIoItsSxy8g+0M+iC7UuoO+wA3jXyJ41dpsOawUGFLq4qK0+7X&#10;KNh+2+Nl/5OVzddHm1u9KabZNFHqcTy8zUB4Gvw9fGu/awWTCVy/hB8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xvYPxQAAANsAAAAPAAAAAAAAAAAAAAAAAJgCAABkcnMv&#10;ZG93bnJldi54bWxQSwUGAAAAAAQABAD1AAAAigMAAAAA&#1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rsidR="00341B6B" w:rsidRPr="001263DF" w:rsidRDefault="006E1157">
                <w:pPr>
                  <w:pStyle w:val="TipText"/>
                  <w:cnfStyle w:val="000000000000" w:firstRow="0" w:lastRow="0" w:firstColumn="0" w:lastColumn="0" w:oddVBand="0" w:evenVBand="0" w:oddHBand="0" w:evenHBand="0" w:firstRowFirstColumn="0" w:firstRowLastColumn="0" w:lastRowFirstColumn="0" w:lastRowLastColumn="0"/>
                  <w:rPr>
                    <w:noProof/>
                    <w:lang w:val="fr-FR"/>
                  </w:rPr>
                </w:pPr>
                <w:r w:rsidRPr="001263DF">
                  <w:rPr>
                    <w:noProof/>
                    <w:lang w:val="fr-FR"/>
                  </w:rPr>
                  <w:t>[Terminez votre proposition avec une phrase qui résume votre connaissance du client et de ses besoins, vos compétences et votre engagement à l’aider à résoudre sa problématique. Ajoutez les étapes suivantes et indiquez les informations nécessaires pour vous contacter.]</w:t>
                </w:r>
              </w:p>
            </w:tc>
          </w:tr>
        </w:tbl>
        <w:p w:rsidR="00341B6B" w:rsidRPr="001263DF" w:rsidRDefault="005C1C78">
          <w:pPr>
            <w:pStyle w:val="Ingenafstand"/>
            <w:rPr>
              <w:noProof/>
              <w:lang w:val="fr-FR"/>
            </w:rPr>
          </w:pPr>
        </w:p>
      </w:sdtContent>
    </w:sdt>
    <w:p w:rsidR="00341B6B" w:rsidRPr="001263DF" w:rsidRDefault="006E1157">
      <w:pPr>
        <w:rPr>
          <w:noProof/>
          <w:lang w:val="fr-FR"/>
        </w:rPr>
      </w:pPr>
      <w:r w:rsidRPr="001263DF">
        <w:rPr>
          <w:noProof/>
          <w:lang w:val="fr-FR"/>
        </w:rPr>
        <w:t xml:space="preserve">Nous sommes impatients d’entamer notre collaboration avec </w:t>
      </w:r>
      <w:sdt>
        <w:sdtPr>
          <w:rPr>
            <w:noProof/>
            <w:lang w:val="fr-FR"/>
          </w:rPr>
          <w:alias w:val="Nom du client"/>
          <w:tag w:val=""/>
          <w:id w:val="-1289347767"/>
          <w:placeholder>
            <w:docPart w:val="8E4BBE8093A34DC8B9121D8B85AA18E4"/>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r w:rsidR="009B320D" w:rsidRPr="001263DF">
            <w:rPr>
              <w:rStyle w:val="Pladsholdertekst"/>
              <w:noProof/>
              <w:lang w:val="fr-FR"/>
            </w:rPr>
            <w:t>&lt;Société du client&gt;</w:t>
          </w:r>
        </w:sdtContent>
      </w:sdt>
      <w:r w:rsidRPr="001263DF">
        <w:rPr>
          <w:noProof/>
          <w:lang w:val="fr-FR"/>
        </w:rPr>
        <w:t xml:space="preserve"> et de mettre toute notre compétence au service de l’amélioration de son cycle de ventes grâce à &lt;un CRM intégré, une gestion des stocks JIT et des services de formation et de support&gt;. Nous sommes persuadés d’être en mesure de relever les défis qui vous attendent, et sommes prêts à mettre en œuvre une solution de support informatique efficace. </w:t>
      </w:r>
    </w:p>
    <w:p w:rsidR="00341B6B" w:rsidRPr="00897E23" w:rsidRDefault="006E1157">
      <w:pPr>
        <w:rPr>
          <w:noProof/>
          <w:spacing w:val="-4"/>
          <w:lang w:val="fr-FR"/>
        </w:rPr>
      </w:pPr>
      <w:r w:rsidRPr="00897E23">
        <w:rPr>
          <w:noProof/>
          <w:spacing w:val="-4"/>
          <w:lang w:val="fr-FR"/>
        </w:rPr>
        <w:t>Si vous avez des questions sur cette proposition, n’hésitez pas à contacter &lt;Nom&gt; par e-mail à l’adresse &lt;adresse e-mail&gt; ou par téléphone &lt;Téléphone&gt;. Nous vous contacterons la semaine prochaine pour discuter de cette proposition.</w:t>
      </w:r>
    </w:p>
    <w:p w:rsidR="00341B6B" w:rsidRPr="001263DF" w:rsidRDefault="006E1157">
      <w:pPr>
        <w:rPr>
          <w:noProof/>
          <w:lang w:val="fr-FR"/>
        </w:rPr>
      </w:pPr>
      <w:r w:rsidRPr="001263DF">
        <w:rPr>
          <w:noProof/>
          <w:lang w:val="fr-FR"/>
        </w:rPr>
        <w:t>Merci de votre considération,</w:t>
      </w:r>
    </w:p>
    <w:p w:rsidR="00341B6B" w:rsidRPr="001263DF" w:rsidRDefault="006E1157">
      <w:pPr>
        <w:pStyle w:val="Underskrift"/>
        <w:rPr>
          <w:noProof/>
          <w:lang w:val="fr-FR"/>
        </w:rPr>
      </w:pPr>
      <w:r w:rsidRPr="001263DF">
        <w:rPr>
          <w:noProof/>
          <w:lang w:val="fr-FR"/>
        </w:rPr>
        <w:t>&lt;Nom&gt;</w:t>
      </w:r>
      <w:r w:rsidRPr="001263DF">
        <w:rPr>
          <w:noProof/>
          <w:lang w:val="fr-FR"/>
        </w:rPr>
        <w:br/>
        <w:t>&lt;Fonction&gt;</w:t>
      </w:r>
    </w:p>
    <w:sectPr w:rsidR="00341B6B" w:rsidRPr="001263DF">
      <w:headerReference w:type="default" r:id="rId11"/>
      <w:pgSz w:w="12240" w:h="15840" w:code="1"/>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1B6B" w:rsidRDefault="006E1157">
      <w:pPr>
        <w:spacing w:after="0" w:line="240" w:lineRule="auto"/>
      </w:pPr>
      <w:r>
        <w:separator/>
      </w:r>
    </w:p>
  </w:endnote>
  <w:endnote w:type="continuationSeparator" w:id="0">
    <w:p w:rsidR="00341B6B" w:rsidRDefault="006E11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1B6B" w:rsidRDefault="006E1157">
      <w:pPr>
        <w:spacing w:after="0" w:line="240" w:lineRule="auto"/>
      </w:pPr>
      <w:r>
        <w:separator/>
      </w:r>
    </w:p>
  </w:footnote>
  <w:footnote w:type="continuationSeparator" w:id="0">
    <w:p w:rsidR="00341B6B" w:rsidRDefault="006E11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B6B" w:rsidRDefault="006E1157">
    <w:pPr>
      <w:pStyle w:val="Sidehoved"/>
    </w:pPr>
    <w:r>
      <w:rPr>
        <w:noProof/>
        <w:lang w:val="da-DK" w:eastAsia="da-DK"/>
      </w:rPr>
      <mc:AlternateContent>
        <mc:Choice Requires="wps">
          <w:drawing>
            <wp:anchor distT="0" distB="0" distL="114300" distR="114300" simplePos="0" relativeHeight="251659264" behindDoc="0" locked="0" layoutInCell="1" allowOverlap="1">
              <wp:simplePos x="0" y="0"/>
              <wp:positionH relativeFrom="leftMargin">
                <wp:align>right</wp:align>
              </wp:positionH>
              <wp:positionV relativeFrom="bottomMargin">
                <wp:posOffset>0</wp:posOffset>
              </wp:positionV>
              <wp:extent cx="339090" cy="182880"/>
              <wp:effectExtent l="0" t="0" r="3810" b="11430"/>
              <wp:wrapNone/>
              <wp:docPr id="22" name="Zone de texte 22"/>
              <wp:cNvGraphicFramePr/>
              <a:graphic xmlns:a="http://schemas.openxmlformats.org/drawingml/2006/main">
                <a:graphicData uri="http://schemas.microsoft.com/office/word/2010/wordprocessingShape">
                  <wps:wsp>
                    <wps:cNvSpPr txBox="1"/>
                    <wps:spPr>
                      <a:xfrm>
                        <a:off x="0" y="0"/>
                        <a:ext cx="339090" cy="182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41B6B" w:rsidRDefault="006E1157">
                          <w:pPr>
                            <w:pStyle w:val="Sidefod"/>
                          </w:pPr>
                          <w:r>
                            <w:fldChar w:fldCharType="begin"/>
                          </w:r>
                          <w:r>
                            <w:instrText>PAGE   \* MERGEFORMAT</w:instrText>
                          </w:r>
                          <w:r>
                            <w:fldChar w:fldCharType="separate"/>
                          </w:r>
                          <w:r w:rsidR="005C1C78" w:rsidRPr="005C1C78">
                            <w:rPr>
                              <w:lang w:val="fr-FR"/>
                            </w:rPr>
                            <w:t>5</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2" o:spid="_x0000_s1026" type="#_x0000_t202" style="position:absolute;margin-left:-24.5pt;margin-top:0;width:26.7pt;height:14.4pt;z-index:251659264;visibility:visible;mso-wrap-style:square;mso-width-percent:0;mso-height-percent:0;mso-wrap-distance-left:9pt;mso-wrap-distance-top:0;mso-wrap-distance-right:9pt;mso-wrap-distance-bottom:0;mso-position-horizontal:right;mso-position-horizontal-relative:left-margin-area;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" filled="f" stroked="f" strokeweight=".5pt">
              <v:textbox style="mso-fit-shape-to-text:t" inset="0,0,0,0">
                <w:txbxContent>
                  <w:p w:rsidR="00341B6B" w:rsidRDefault="006E1157">
                    <w:pPr>
                      <w:pStyle w:val="Sidefod"/>
                    </w:pPr>
                    <w:r>
                      <w:fldChar w:fldCharType="begin"/>
                    </w:r>
                    <w:r>
                      <w:instrText>PAGE   \* MERGEFORMAT</w:instrText>
                    </w:r>
                    <w:r>
                      <w:fldChar w:fldCharType="separate"/>
                    </w:r>
                    <w:r w:rsidR="005C1C78" w:rsidRPr="005C1C78">
                      <w:rPr>
                        <w:lang w:val="fr-FR"/>
                      </w:rPr>
                      <w:t>5</w:t>
                    </w:r>
                    <w:r>
                      <w:fldChar w:fldCharType="end"/>
                    </w:r>
                  </w:p>
                </w:txbxContent>
              </v:textbox>
              <w10:wrap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
    <w:nsid w:val="657E5D71"/>
    <w:multiLevelType w:val="hybridMultilevel"/>
    <w:tmpl w:val="BFBE56B6"/>
    <w:lvl w:ilvl="0" w:tplc="DF622CE6">
      <w:start w:val="1"/>
      <w:numFmt w:val="bullet"/>
      <w:pStyle w:val="Opstilling-punkttegn"/>
      <w:lvlText w:val=""/>
      <w:lvlJc w:val="left"/>
      <w:pPr>
        <w:tabs>
          <w:tab w:val="num" w:pos="360"/>
        </w:tabs>
        <w:ind w:left="432" w:hanging="288"/>
      </w:pPr>
      <w:rPr>
        <w:rFonts w:ascii="Symbol" w:hAnsi="Symbol" w:hint="default"/>
        <w:color w:val="5B9BD5"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efaultTableStyle w:val="ProposalTable"/>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B6B"/>
    <w:rsid w:val="001263DF"/>
    <w:rsid w:val="002F5F3D"/>
    <w:rsid w:val="00341B6B"/>
    <w:rsid w:val="00547334"/>
    <w:rsid w:val="005C1C78"/>
    <w:rsid w:val="00643C6A"/>
    <w:rsid w:val="006E1157"/>
    <w:rsid w:val="00773027"/>
    <w:rsid w:val="00897E23"/>
    <w:rsid w:val="009471AE"/>
    <w:rsid w:val="009B320D"/>
    <w:rsid w:val="00A951AD"/>
    <w:rsid w:val="00B02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404040" w:themeColor="text1" w:themeTint="BF"/>
        <w:sz w:val="18"/>
        <w:lang w:val="es-ES" w:eastAsia="es-ES" w:bidi="ar-SA"/>
      </w:rPr>
    </w:rPrDefault>
    <w:pPrDefault>
      <w:pPr>
        <w:spacing w:after="18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pPr>
      <w:keepNext/>
      <w:keepLines/>
      <w:spacing w:before="600" w:after="240" w:line="240" w:lineRule="auto"/>
      <w:outlineLvl w:val="0"/>
    </w:pPr>
    <w:rPr>
      <w:b/>
      <w:bCs/>
      <w:caps/>
      <w:color w:val="1F4E79" w:themeColor="accent1" w:themeShade="80"/>
      <w:sz w:val="28"/>
    </w:rPr>
  </w:style>
  <w:style w:type="paragraph" w:styleId="Overskrift2">
    <w:name w:val="heading 2"/>
    <w:basedOn w:val="Normal"/>
    <w:next w:val="Normal"/>
    <w:link w:val="Overskrift2Tegn"/>
    <w:uiPriority w:val="9"/>
    <w:unhideWhenUsed/>
    <w:qFormat/>
    <w:pPr>
      <w:keepNext/>
      <w:keepLines/>
      <w:spacing w:before="360" w:after="120" w:line="240" w:lineRule="auto"/>
      <w:outlineLvl w:val="1"/>
    </w:pPr>
    <w:rPr>
      <w:b/>
      <w:bCs/>
      <w:color w:val="5B9BD5" w:themeColor="accent1"/>
      <w:sz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pPr>
      <w:pBdr>
        <w:left w:val="double" w:sz="18" w:space="4" w:color="1F4E79" w:themeColor="accent1" w:themeShade="80"/>
      </w:pBdr>
      <w:spacing w:after="0" w:line="420" w:lineRule="exact"/>
    </w:pPr>
    <w:rPr>
      <w:rFonts w:asciiTheme="majorHAnsi" w:eastAsiaTheme="majorEastAsia" w:hAnsiTheme="majorHAnsi" w:cstheme="majorBidi"/>
      <w:caps/>
      <w:color w:val="1F4E79" w:themeColor="accent1" w:themeShade="80"/>
      <w:kern w:val="28"/>
      <w:sz w:val="38"/>
    </w:rPr>
  </w:style>
  <w:style w:type="character" w:customStyle="1" w:styleId="TitelTegn">
    <w:name w:val="Titel Tegn"/>
    <w:basedOn w:val="Standardskrifttypeiafsnit"/>
    <w:link w:val="Titel"/>
    <w:uiPriority w:val="10"/>
    <w:rPr>
      <w:rFonts w:asciiTheme="majorHAnsi" w:eastAsiaTheme="majorEastAsia" w:hAnsiTheme="majorHAnsi" w:cstheme="majorBidi"/>
      <w:caps/>
      <w:color w:val="1F4E79" w:themeColor="accent1" w:themeShade="80"/>
      <w:kern w:val="28"/>
      <w:sz w:val="38"/>
    </w:rPr>
  </w:style>
  <w:style w:type="table" w:styleId="Tabel-Gitter">
    <w:name w:val="Table Grid"/>
    <w:basedOn w:val="Tabel-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Undertitel">
    <w:name w:val="Subtitle"/>
    <w:basedOn w:val="Normal"/>
    <w:next w:val="Normal"/>
    <w:link w:val="UndertitelTegn"/>
    <w:uiPriority w:val="11"/>
    <w:qFormat/>
    <w:pPr>
      <w:numPr>
        <w:ilvl w:val="1"/>
      </w:numPr>
      <w:pBdr>
        <w:left w:val="double" w:sz="18" w:space="4" w:color="1F4E79" w:themeColor="accent1" w:themeShade="80"/>
      </w:pBdr>
      <w:spacing w:before="80" w:after="0" w:line="280" w:lineRule="exact"/>
    </w:pPr>
    <w:rPr>
      <w:b/>
      <w:bCs/>
      <w:color w:val="5B9BD5" w:themeColor="accent1"/>
      <w:sz w:val="24"/>
    </w:rPr>
  </w:style>
  <w:style w:type="character" w:customStyle="1" w:styleId="UndertitelTegn">
    <w:name w:val="Undertitel Tegn"/>
    <w:basedOn w:val="Standardskrifttypeiafsnit"/>
    <w:link w:val="Undertitel"/>
    <w:uiPriority w:val="11"/>
    <w:rPr>
      <w:b/>
      <w:bCs/>
      <w:color w:val="5B9BD5" w:themeColor="accent1"/>
      <w:sz w:val="24"/>
    </w:rPr>
  </w:style>
  <w:style w:type="character" w:customStyle="1" w:styleId="Overskrift1Tegn">
    <w:name w:val="Overskrift 1 Tegn"/>
    <w:basedOn w:val="Standardskrifttypeiafsnit"/>
    <w:link w:val="Overskrift1"/>
    <w:uiPriority w:val="9"/>
    <w:rPr>
      <w:b/>
      <w:bCs/>
      <w:caps/>
      <w:color w:val="1F4E79" w:themeColor="accent1" w:themeShade="80"/>
      <w:sz w:val="28"/>
    </w:rPr>
  </w:style>
  <w:style w:type="table" w:customStyle="1" w:styleId="TipTable">
    <w:name w:val="Tip Table"/>
    <w:basedOn w:val="Tabel-Normal"/>
    <w:uiPriority w:val="99"/>
    <w:pPr>
      <w:spacing w:after="0" w:line="240" w:lineRule="auto"/>
    </w:pPr>
    <w:tblPr>
      <w:tblInd w:w="0" w:type="dxa"/>
      <w:tblCellMar>
        <w:top w:w="144" w:type="dxa"/>
        <w:left w:w="0" w:type="dxa"/>
        <w:bottom w:w="0" w:type="dxa"/>
        <w:right w:w="0" w:type="dxa"/>
      </w:tblCellMar>
    </w:tblPr>
    <w:tcPr>
      <w:shd w:val="clear" w:color="auto" w:fill="DEEAF6" w:themeFill="accent1" w:themeFillTint="33"/>
    </w:tcPr>
    <w:tblStylePr w:type="firstCol">
      <w:pPr>
        <w:wordWrap/>
        <w:jc w:val="center"/>
      </w:pPr>
    </w:tblStylePr>
  </w:style>
  <w:style w:type="paragraph" w:customStyle="1" w:styleId="TipText">
    <w:name w:val="Tip Text"/>
    <w:basedOn w:val="Normal"/>
    <w:uiPriority w:val="99"/>
    <w:pPr>
      <w:spacing w:after="160" w:line="264" w:lineRule="auto"/>
      <w:ind w:right="576"/>
    </w:pPr>
    <w:rPr>
      <w:i/>
      <w:iCs/>
      <w:color w:val="7F7F7F" w:themeColor="text1" w:themeTint="80"/>
      <w:sz w:val="16"/>
    </w:rPr>
  </w:style>
  <w:style w:type="character" w:styleId="Pladsholdertekst">
    <w:name w:val="Placeholder Text"/>
    <w:basedOn w:val="Standardskrifttypeiafsnit"/>
    <w:uiPriority w:val="99"/>
    <w:semiHidden/>
    <w:rPr>
      <w:color w:val="808080"/>
    </w:rPr>
  </w:style>
  <w:style w:type="paragraph" w:styleId="Ingenafstand">
    <w:name w:val="No Spacing"/>
    <w:uiPriority w:val="36"/>
    <w:qFormat/>
    <w:pPr>
      <w:spacing w:after="0" w:line="240" w:lineRule="auto"/>
    </w:pPr>
  </w:style>
  <w:style w:type="character" w:customStyle="1" w:styleId="Overskrift2Tegn">
    <w:name w:val="Overskrift 2 Tegn"/>
    <w:basedOn w:val="Standardskrifttypeiafsnit"/>
    <w:link w:val="Overskrift2"/>
    <w:uiPriority w:val="9"/>
    <w:rPr>
      <w:b/>
      <w:bCs/>
      <w:color w:val="5B9BD5" w:themeColor="accent1"/>
      <w:sz w:val="24"/>
    </w:rPr>
  </w:style>
  <w:style w:type="paragraph" w:styleId="Opstilling-punkttegn">
    <w:name w:val="List Bullet"/>
    <w:basedOn w:val="Normal"/>
    <w:uiPriority w:val="1"/>
    <w:unhideWhenUsed/>
    <w:qFormat/>
    <w:pPr>
      <w:numPr>
        <w:numId w:val="2"/>
      </w:numPr>
      <w:spacing w:after="60"/>
    </w:pPr>
  </w:style>
  <w:style w:type="paragraph" w:styleId="Sidehoved">
    <w:name w:val="header"/>
    <w:basedOn w:val="Normal"/>
    <w:link w:val="SidehovedTegn"/>
    <w:uiPriority w:val="99"/>
    <w:unhideWhenUsed/>
    <w:pPr>
      <w:tabs>
        <w:tab w:val="center" w:pos="4680"/>
        <w:tab w:val="right" w:pos="9360"/>
      </w:tabs>
      <w:spacing w:after="0" w:line="240" w:lineRule="auto"/>
    </w:pPr>
  </w:style>
  <w:style w:type="character" w:customStyle="1" w:styleId="SidehovedTegn">
    <w:name w:val="Sidehoved Tegn"/>
    <w:basedOn w:val="Standardskrifttypeiafsnit"/>
    <w:link w:val="Sidehoved"/>
    <w:uiPriority w:val="99"/>
  </w:style>
  <w:style w:type="paragraph" w:styleId="Sidefod">
    <w:name w:val="footer"/>
    <w:basedOn w:val="Normal"/>
    <w:link w:val="SidefodTegn"/>
    <w:uiPriority w:val="99"/>
    <w:unhideWhenUsed/>
    <w:pPr>
      <w:spacing w:before="200" w:after="0" w:line="240" w:lineRule="auto"/>
      <w:contextualSpacing/>
      <w:jc w:val="right"/>
    </w:pPr>
    <w:rPr>
      <w:rFonts w:asciiTheme="majorHAnsi" w:eastAsiaTheme="majorEastAsia" w:hAnsiTheme="majorHAnsi" w:cstheme="majorBidi"/>
      <w:noProof/>
      <w:color w:val="1F4E79" w:themeColor="accent1" w:themeShade="80"/>
      <w:sz w:val="20"/>
    </w:rPr>
  </w:style>
  <w:style w:type="character" w:customStyle="1" w:styleId="SidefodTegn">
    <w:name w:val="Sidefod Tegn"/>
    <w:basedOn w:val="Standardskrifttypeiafsnit"/>
    <w:link w:val="Sidefod"/>
    <w:uiPriority w:val="99"/>
    <w:rPr>
      <w:rFonts w:asciiTheme="majorHAnsi" w:eastAsiaTheme="majorEastAsia" w:hAnsiTheme="majorHAnsi" w:cstheme="majorBidi"/>
      <w:noProof/>
      <w:color w:val="1F4E79" w:themeColor="accent1" w:themeShade="80"/>
      <w:sz w:val="20"/>
    </w:rPr>
  </w:style>
  <w:style w:type="table" w:customStyle="1" w:styleId="TableauGrille4-Accentuation11">
    <w:name w:val="Tableau Grille 4 - Accentuation 11"/>
    <w:basedOn w:val="Tabel-Normal"/>
    <w:uiPriority w:val="49"/>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left w:w="108" w:type="dxa"/>
        <w:bottom w:w="29"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lledetableauclaire1">
    <w:name w:val="Grille de tableau claire1"/>
    <w:basedOn w:val="Tabel-Normal"/>
    <w:uiPriority w:val="4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roposalTable">
    <w:name w:val="Proposal Table"/>
    <w:basedOn w:val="Tabel-Normal"/>
    <w:uiPriority w:val="99"/>
    <w:pPr>
      <w:spacing w:before="120" w:after="120" w:line="240" w:lineRule="auto"/>
    </w:pPr>
    <w:tblPr>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top w:w="0" w:type="dxa"/>
        <w:left w:w="144" w:type="dxa"/>
        <w:bottom w:w="0"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style>
  <w:style w:type="paragraph" w:styleId="Fodnotetekst">
    <w:name w:val="footnote text"/>
    <w:basedOn w:val="Normal"/>
    <w:link w:val="FodnotetekstTegn"/>
    <w:uiPriority w:val="12"/>
    <w:unhideWhenUsed/>
    <w:qFormat/>
    <w:pPr>
      <w:spacing w:before="140" w:after="0" w:line="240" w:lineRule="auto"/>
    </w:pPr>
    <w:rPr>
      <w:i/>
      <w:iCs/>
      <w:sz w:val="14"/>
    </w:rPr>
  </w:style>
  <w:style w:type="character" w:customStyle="1" w:styleId="FodnotetekstTegn">
    <w:name w:val="Fodnotetekst Tegn"/>
    <w:basedOn w:val="Standardskrifttypeiafsnit"/>
    <w:link w:val="Fodnotetekst"/>
    <w:uiPriority w:val="12"/>
    <w:rPr>
      <w:i/>
      <w:iCs/>
      <w:sz w:val="14"/>
    </w:rPr>
  </w:style>
  <w:style w:type="paragraph" w:customStyle="1" w:styleId="Textedetableau-Dcimal">
    <w:name w:val="Texte de tableau - Décimal"/>
    <w:basedOn w:val="Normal"/>
    <w:uiPriority w:val="12"/>
    <w:qFormat/>
    <w:pPr>
      <w:tabs>
        <w:tab w:val="decimal" w:pos="936"/>
      </w:tabs>
      <w:spacing w:before="120" w:after="120" w:line="240" w:lineRule="auto"/>
    </w:pPr>
  </w:style>
  <w:style w:type="paragraph" w:styleId="Underskrift">
    <w:name w:val="Signature"/>
    <w:basedOn w:val="Normal"/>
    <w:link w:val="UnderskriftTegn"/>
    <w:uiPriority w:val="12"/>
    <w:unhideWhenUsed/>
    <w:qFormat/>
    <w:pPr>
      <w:spacing w:before="960" w:after="0" w:line="240" w:lineRule="auto"/>
    </w:pPr>
  </w:style>
  <w:style w:type="character" w:customStyle="1" w:styleId="UnderskriftTegn">
    <w:name w:val="Underskrift Tegn"/>
    <w:basedOn w:val="Standardskrifttypeiafsnit"/>
    <w:link w:val="Underskrift"/>
    <w:uiPriority w:val="12"/>
  </w:style>
  <w:style w:type="paragraph" w:styleId="Markeringsbobletekst">
    <w:name w:val="Balloon Text"/>
    <w:basedOn w:val="Normal"/>
    <w:link w:val="MarkeringsbobletekstTegn"/>
    <w:uiPriority w:val="99"/>
    <w:semiHidden/>
    <w:unhideWhenUsed/>
    <w:rsid w:val="001263DF"/>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1263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A3B8E764-8E9D-406F-BA38-5497F2B91A73}"/>
      </w:docPartPr>
      <w:docPartBody>
        <w:p w:rsidR="00F367F3" w:rsidRDefault="00F367F3">
          <w:r>
            <w:rPr>
              <w:rStyle w:val="Pladsholdertekst"/>
              <w:lang w:val="fr-FR"/>
            </w:rPr>
            <w:t>Cliquez ici pour entrer du texte.</w:t>
          </w:r>
        </w:p>
      </w:docPartBody>
    </w:docPart>
    <w:docPart>
      <w:docPartPr>
        <w:name w:val="8C86283F4C8147B5A2A478AFE0E05DDB"/>
        <w:category>
          <w:name w:val="General"/>
          <w:gallery w:val="placeholder"/>
        </w:category>
        <w:types>
          <w:type w:val="bbPlcHdr"/>
        </w:types>
        <w:behaviors>
          <w:behavior w:val="content"/>
        </w:behaviors>
        <w:guid w:val="{718EA9D0-5E13-4AD0-9488-72BCE7AA70A5}"/>
      </w:docPartPr>
      <w:docPartBody>
        <w:p w:rsidR="00F367F3" w:rsidRDefault="00901249" w:rsidP="00901249">
          <w:pPr>
            <w:pStyle w:val="8C86283F4C8147B5A2A478AFE0E05DDB2"/>
          </w:pPr>
          <w:r w:rsidRPr="001263DF">
            <w:rPr>
              <w:rStyle w:val="Pladsholdertekst"/>
              <w:noProof/>
              <w:lang w:val="fr-FR"/>
            </w:rPr>
            <w:t>&lt;Votre société&gt;</w:t>
          </w:r>
        </w:p>
      </w:docPartBody>
    </w:docPart>
    <w:docPart>
      <w:docPartPr>
        <w:name w:val="8E4BBE8093A34DC8B9121D8B85AA18E4"/>
        <w:category>
          <w:name w:val="General"/>
          <w:gallery w:val="placeholder"/>
        </w:category>
        <w:types>
          <w:type w:val="bbPlcHdr"/>
        </w:types>
        <w:behaviors>
          <w:behavior w:val="content"/>
        </w:behaviors>
        <w:guid w:val="{5529DD24-D5E0-4D0F-9408-E532ADA0F43C}"/>
      </w:docPartPr>
      <w:docPartBody>
        <w:p w:rsidR="00F367F3" w:rsidRDefault="00901249" w:rsidP="00901249">
          <w:pPr>
            <w:pStyle w:val="8E4BBE8093A34DC8B9121D8B85AA18E42"/>
          </w:pPr>
          <w:r w:rsidRPr="001263DF">
            <w:rPr>
              <w:rStyle w:val="Pladsholdertekst"/>
              <w:noProof/>
              <w:lang w:val="fr-FR"/>
            </w:rPr>
            <w:t>&lt;Société du client&gt;</w:t>
          </w:r>
        </w:p>
      </w:docPartBody>
    </w:docPart>
    <w:docPart>
      <w:docPartPr>
        <w:name w:val="0EBEA4634EF8480F811016059831CF93"/>
        <w:category>
          <w:name w:val="General"/>
          <w:gallery w:val="placeholder"/>
        </w:category>
        <w:types>
          <w:type w:val="bbPlcHdr"/>
        </w:types>
        <w:behaviors>
          <w:behavior w:val="content"/>
        </w:behaviors>
        <w:guid w:val="{087A20D7-457E-4E8E-ADD3-D80EFF410878}"/>
      </w:docPartPr>
      <w:docPartBody>
        <w:p w:rsidR="00F367F3" w:rsidRDefault="00901249" w:rsidP="00901249">
          <w:pPr>
            <w:pStyle w:val="0EBEA4634EF8480F811016059831CF932"/>
          </w:pPr>
          <w:r w:rsidRPr="001263DF">
            <w:rPr>
              <w:noProof/>
              <w:lang w:val="fr-FR"/>
            </w:rPr>
            <w:t>&lt;Votre société&gt;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9839B5"/>
    <w:multiLevelType w:val="multilevel"/>
    <w:tmpl w:val="25E62AB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657E5D71"/>
    <w:multiLevelType w:val="hybridMultilevel"/>
    <w:tmpl w:val="BFBE56B6"/>
    <w:lvl w:ilvl="0" w:tplc="DF622CE6">
      <w:start w:val="1"/>
      <w:numFmt w:val="bullet"/>
      <w:pStyle w:val="Opstilling-punkttegn"/>
      <w:lvlText w:val=""/>
      <w:lvlJc w:val="left"/>
      <w:pPr>
        <w:tabs>
          <w:tab w:val="num" w:pos="360"/>
        </w:tabs>
        <w:ind w:left="432" w:hanging="288"/>
      </w:pPr>
      <w:rPr>
        <w:rFonts w:ascii="Symbol" w:hAnsi="Symbol" w:hint="default"/>
        <w:color w:val="5B9BD5"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7F3"/>
    <w:rsid w:val="00025683"/>
    <w:rsid w:val="003139B3"/>
    <w:rsid w:val="00901249"/>
    <w:rsid w:val="00F36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901249"/>
    <w:rPr>
      <w:color w:val="808080"/>
    </w:rPr>
  </w:style>
  <w:style w:type="paragraph" w:styleId="Opstilling-punkttegn">
    <w:name w:val="List Bullet"/>
    <w:basedOn w:val="Normal"/>
    <w:uiPriority w:val="99"/>
    <w:unhideWhenUsed/>
    <w:qFormat/>
    <w:pPr>
      <w:numPr>
        <w:numId w:val="1"/>
      </w:numPr>
      <w:spacing w:after="60" w:line="288" w:lineRule="auto"/>
    </w:pPr>
    <w:rPr>
      <w:color w:val="404040" w:themeColor="text1" w:themeTint="BF"/>
      <w:sz w:val="18"/>
    </w:rPr>
  </w:style>
  <w:style w:type="paragraph" w:customStyle="1" w:styleId="F60398B38C5742E9A4F34E302CB53117">
    <w:name w:val="F60398B38C5742E9A4F34E302CB53117"/>
    <w:pPr>
      <w:spacing w:after="160" w:line="259" w:lineRule="auto"/>
    </w:pPr>
    <w:rPr>
      <w:kern w:val="2"/>
      <w14:ligatures w14:val="standard"/>
    </w:rPr>
  </w:style>
  <w:style w:type="paragraph" w:customStyle="1" w:styleId="0B364214264E4E6BA48FA61DC2BB66AF">
    <w:name w:val="0B364214264E4E6BA48FA61DC2BB66AF"/>
    <w:pPr>
      <w:spacing w:after="160" w:line="259" w:lineRule="auto"/>
    </w:pPr>
    <w:rPr>
      <w:kern w:val="2"/>
      <w14:ligatures w14:val="standard"/>
    </w:rPr>
  </w:style>
  <w:style w:type="paragraph" w:customStyle="1" w:styleId="0F99072449CE42BEA8EE508DDB9C4B58">
    <w:name w:val="0F99072449CE42BEA8EE508DDB9C4B58"/>
    <w:pPr>
      <w:spacing w:after="160" w:line="259" w:lineRule="auto"/>
    </w:pPr>
    <w:rPr>
      <w:kern w:val="2"/>
      <w14:ligatures w14:val="standard"/>
    </w:rPr>
  </w:style>
  <w:style w:type="paragraph" w:customStyle="1" w:styleId="C0C22BAF75A142A5A8F2D8CE946362C1">
    <w:name w:val="C0C22BAF75A142A5A8F2D8CE946362C1"/>
    <w:pPr>
      <w:spacing w:after="160" w:line="259" w:lineRule="auto"/>
    </w:pPr>
    <w:rPr>
      <w:kern w:val="2"/>
      <w14:ligatures w14:val="standard"/>
    </w:rPr>
  </w:style>
  <w:style w:type="paragraph" w:customStyle="1" w:styleId="336BAA7DEA3C43BC9E1E38BDC019F61A">
    <w:name w:val="336BAA7DEA3C43BC9E1E38BDC019F61A"/>
    <w:pPr>
      <w:spacing w:after="160" w:line="259" w:lineRule="auto"/>
    </w:pPr>
    <w:rPr>
      <w:kern w:val="2"/>
      <w14:ligatures w14:val="standard"/>
    </w:rPr>
  </w:style>
  <w:style w:type="paragraph" w:customStyle="1" w:styleId="E42C277723A94E6AB68AA1586CA433B1">
    <w:name w:val="E42C277723A94E6AB68AA1586CA433B1"/>
    <w:pPr>
      <w:spacing w:after="160" w:line="259" w:lineRule="auto"/>
    </w:pPr>
    <w:rPr>
      <w:kern w:val="2"/>
      <w14:ligatures w14:val="standard"/>
    </w:rPr>
  </w:style>
  <w:style w:type="paragraph" w:customStyle="1" w:styleId="187AFE31CBD946389653B840157E7C20">
    <w:name w:val="187AFE31CBD946389653B840157E7C20"/>
    <w:pPr>
      <w:spacing w:after="160" w:line="259" w:lineRule="auto"/>
    </w:pPr>
    <w:rPr>
      <w:kern w:val="2"/>
      <w14:ligatures w14:val="standard"/>
    </w:rPr>
  </w:style>
  <w:style w:type="paragraph" w:customStyle="1" w:styleId="40E685D26BA14DBCAFFE5F1F3ECC5246">
    <w:name w:val="40E685D26BA14DBCAFFE5F1F3ECC5246"/>
    <w:pPr>
      <w:spacing w:after="160" w:line="259" w:lineRule="auto"/>
    </w:pPr>
    <w:rPr>
      <w:kern w:val="2"/>
      <w14:ligatures w14:val="standard"/>
    </w:rPr>
  </w:style>
  <w:style w:type="paragraph" w:customStyle="1" w:styleId="41AB9C8C923641DFBB7B47E339FF8F71">
    <w:name w:val="41AB9C8C923641DFBB7B47E339FF8F71"/>
    <w:pPr>
      <w:spacing w:after="160" w:line="259" w:lineRule="auto"/>
    </w:pPr>
    <w:rPr>
      <w:kern w:val="2"/>
      <w14:ligatures w14:val="standard"/>
    </w:rPr>
  </w:style>
  <w:style w:type="paragraph" w:customStyle="1" w:styleId="E4FE318B007C49698AFEF38B465B6ABA">
    <w:name w:val="E4FE318B007C49698AFEF38B465B6ABA"/>
    <w:pPr>
      <w:spacing w:after="160" w:line="259" w:lineRule="auto"/>
    </w:pPr>
    <w:rPr>
      <w:kern w:val="2"/>
      <w14:ligatures w14:val="standard"/>
    </w:rPr>
  </w:style>
  <w:style w:type="paragraph" w:customStyle="1" w:styleId="CB4C598CB58C4B1FBF0F137795B54046">
    <w:name w:val="CB4C598CB58C4B1FBF0F137795B54046"/>
    <w:pPr>
      <w:spacing w:after="160" w:line="259" w:lineRule="auto"/>
    </w:pPr>
    <w:rPr>
      <w:kern w:val="2"/>
      <w14:ligatures w14:val="standard"/>
    </w:rPr>
  </w:style>
  <w:style w:type="paragraph" w:customStyle="1" w:styleId="BD0D7C58A0414426A2D37D68868DC758">
    <w:name w:val="BD0D7C58A0414426A2D37D68868DC758"/>
    <w:pPr>
      <w:spacing w:after="160" w:line="259" w:lineRule="auto"/>
    </w:pPr>
    <w:rPr>
      <w:kern w:val="2"/>
      <w14:ligatures w14:val="standard"/>
    </w:rPr>
  </w:style>
  <w:style w:type="paragraph" w:customStyle="1" w:styleId="6F3D8C0306184BFDAC07EC1DD4205F97">
    <w:name w:val="6F3D8C0306184BFDAC07EC1DD4205F97"/>
    <w:pPr>
      <w:spacing w:after="160" w:line="259" w:lineRule="auto"/>
    </w:pPr>
    <w:rPr>
      <w:kern w:val="2"/>
      <w14:ligatures w14:val="standard"/>
    </w:rPr>
  </w:style>
  <w:style w:type="paragraph" w:customStyle="1" w:styleId="068AD84BAC0B427BB5D5ADDB091C75DC">
    <w:name w:val="068AD84BAC0B427BB5D5ADDB091C75DC"/>
    <w:pPr>
      <w:spacing w:after="160" w:line="259" w:lineRule="auto"/>
    </w:pPr>
    <w:rPr>
      <w:kern w:val="2"/>
      <w14:ligatures w14:val="standard"/>
    </w:rPr>
  </w:style>
  <w:style w:type="paragraph" w:customStyle="1" w:styleId="243BB96878644EF9A559E3DD2A91D771">
    <w:name w:val="243BB96878644EF9A559E3DD2A91D771"/>
    <w:pPr>
      <w:spacing w:after="160" w:line="259" w:lineRule="auto"/>
    </w:pPr>
    <w:rPr>
      <w:kern w:val="2"/>
      <w14:ligatures w14:val="standard"/>
    </w:rPr>
  </w:style>
  <w:style w:type="paragraph" w:customStyle="1" w:styleId="B0A40CB70D5444179B5E80FF925E45F6">
    <w:name w:val="B0A40CB70D5444179B5E80FF925E45F6"/>
    <w:pPr>
      <w:spacing w:after="160" w:line="259" w:lineRule="auto"/>
    </w:pPr>
    <w:rPr>
      <w:kern w:val="2"/>
      <w14:ligatures w14:val="standard"/>
    </w:rPr>
  </w:style>
  <w:style w:type="paragraph" w:customStyle="1" w:styleId="8C86283F4C8147B5A2A478AFE0E05DDB7">
    <w:name w:val="8C86283F4C8147B5A2A478AFE0E05DDB7"/>
    <w:pPr>
      <w:spacing w:after="180" w:line="288" w:lineRule="auto"/>
    </w:pPr>
    <w:rPr>
      <w:color w:val="404040" w:themeColor="text1" w:themeTint="BF"/>
      <w:sz w:val="18"/>
    </w:rPr>
  </w:style>
  <w:style w:type="paragraph" w:customStyle="1" w:styleId="8E4BBE8093A34DC8B9121D8B85AA18E47">
    <w:name w:val="8E4BBE8093A34DC8B9121D8B85AA18E47"/>
    <w:pPr>
      <w:spacing w:after="180" w:line="288" w:lineRule="auto"/>
    </w:pPr>
    <w:rPr>
      <w:color w:val="404040" w:themeColor="text1" w:themeTint="BF"/>
      <w:sz w:val="18"/>
    </w:rPr>
  </w:style>
  <w:style w:type="paragraph" w:customStyle="1" w:styleId="B438A71BE9C7444595E7D5103B5BFEDC3">
    <w:name w:val="B438A71BE9C7444595E7D5103B5BFEDC3"/>
    <w:pPr>
      <w:spacing w:after="180" w:line="288" w:lineRule="auto"/>
    </w:pPr>
    <w:rPr>
      <w:color w:val="404040" w:themeColor="text1" w:themeTint="BF"/>
      <w:sz w:val="18"/>
    </w:rPr>
  </w:style>
  <w:style w:type="paragraph" w:customStyle="1" w:styleId="EE3E809A3ACD453CB0C4B7B97F6B45F23">
    <w:name w:val="EE3E809A3ACD453CB0C4B7B97F6B45F23"/>
    <w:pPr>
      <w:spacing w:after="180" w:line="288" w:lineRule="auto"/>
    </w:pPr>
    <w:rPr>
      <w:color w:val="404040" w:themeColor="text1" w:themeTint="BF"/>
      <w:sz w:val="18"/>
    </w:rPr>
  </w:style>
  <w:style w:type="paragraph" w:customStyle="1" w:styleId="B3D7825E4DC1450291A994A1422339033">
    <w:name w:val="B3D7825E4DC1450291A994A1422339033"/>
    <w:pPr>
      <w:spacing w:after="180" w:line="288" w:lineRule="auto"/>
    </w:pPr>
    <w:rPr>
      <w:color w:val="404040" w:themeColor="text1" w:themeTint="BF"/>
      <w:sz w:val="18"/>
    </w:rPr>
  </w:style>
  <w:style w:type="paragraph" w:customStyle="1" w:styleId="B18ED742D44541FEA1467358A4230BD83">
    <w:name w:val="B18ED742D44541FEA1467358A4230BD83"/>
    <w:pPr>
      <w:spacing w:after="180" w:line="288" w:lineRule="auto"/>
    </w:pPr>
    <w:rPr>
      <w:color w:val="404040" w:themeColor="text1" w:themeTint="BF"/>
      <w:sz w:val="18"/>
    </w:rPr>
  </w:style>
  <w:style w:type="paragraph" w:customStyle="1" w:styleId="51FDB89849194CBB81C17C89A4F7B6E23">
    <w:name w:val="51FDB89849194CBB81C17C89A4F7B6E23"/>
    <w:pPr>
      <w:spacing w:after="180" w:line="288" w:lineRule="auto"/>
    </w:pPr>
    <w:rPr>
      <w:color w:val="404040" w:themeColor="text1" w:themeTint="BF"/>
      <w:sz w:val="18"/>
    </w:rPr>
  </w:style>
  <w:style w:type="paragraph" w:customStyle="1" w:styleId="4B48AD9ADC1A4C0C9A4BA9E37BE3571B3">
    <w:name w:val="4B48AD9ADC1A4C0C9A4BA9E37BE3571B3"/>
    <w:pPr>
      <w:spacing w:after="180" w:line="288" w:lineRule="auto"/>
    </w:pPr>
    <w:rPr>
      <w:color w:val="404040" w:themeColor="text1" w:themeTint="BF"/>
      <w:sz w:val="18"/>
    </w:rPr>
  </w:style>
  <w:style w:type="paragraph" w:customStyle="1" w:styleId="BFB4F9F102184465A38CD28AF0FD64773">
    <w:name w:val="BFB4F9F102184465A38CD28AF0FD64773"/>
    <w:pPr>
      <w:spacing w:after="180" w:line="288" w:lineRule="auto"/>
    </w:pPr>
    <w:rPr>
      <w:color w:val="404040" w:themeColor="text1" w:themeTint="BF"/>
      <w:sz w:val="18"/>
    </w:rPr>
  </w:style>
  <w:style w:type="paragraph" w:customStyle="1" w:styleId="4C45347AC2CA4961A7DBCD36D58F225A3">
    <w:name w:val="4C45347AC2CA4961A7DBCD36D58F225A3"/>
    <w:pPr>
      <w:spacing w:after="180" w:line="288" w:lineRule="auto"/>
    </w:pPr>
    <w:rPr>
      <w:color w:val="404040" w:themeColor="text1" w:themeTint="BF"/>
      <w:sz w:val="18"/>
    </w:rPr>
  </w:style>
  <w:style w:type="paragraph" w:customStyle="1" w:styleId="740F535D79A04826A21A7CC910106F801">
    <w:name w:val="740F535D79A04826A21A7CC910106F801"/>
    <w:pPr>
      <w:spacing w:after="180" w:line="288" w:lineRule="auto"/>
    </w:pPr>
    <w:rPr>
      <w:color w:val="404040" w:themeColor="text1" w:themeTint="BF"/>
      <w:sz w:val="18"/>
    </w:rPr>
  </w:style>
  <w:style w:type="paragraph" w:customStyle="1" w:styleId="29CC099D593449FDA0F064800460CC161">
    <w:name w:val="29CC099D593449FDA0F064800460CC161"/>
    <w:pPr>
      <w:spacing w:after="180" w:line="288" w:lineRule="auto"/>
    </w:pPr>
    <w:rPr>
      <w:color w:val="404040" w:themeColor="text1" w:themeTint="BF"/>
      <w:sz w:val="18"/>
    </w:rPr>
  </w:style>
  <w:style w:type="paragraph" w:customStyle="1" w:styleId="0EBEA4634EF8480F811016059831CF93">
    <w:name w:val="0EBEA4634EF8480F811016059831CF93"/>
    <w:rsid w:val="00025683"/>
    <w:pPr>
      <w:pBdr>
        <w:left w:val="double" w:sz="18" w:space="4" w:color="1F4E79" w:themeColor="accent1" w:themeShade="80"/>
      </w:pBdr>
      <w:spacing w:after="0" w:line="420" w:lineRule="exact"/>
    </w:pPr>
    <w:rPr>
      <w:rFonts w:asciiTheme="majorHAnsi" w:eastAsiaTheme="majorEastAsia" w:hAnsiTheme="majorHAnsi" w:cstheme="majorBidi"/>
      <w:caps/>
      <w:color w:val="1F4E79" w:themeColor="accent1" w:themeShade="80"/>
      <w:kern w:val="28"/>
      <w:sz w:val="38"/>
      <w:szCs w:val="20"/>
    </w:rPr>
  </w:style>
  <w:style w:type="paragraph" w:customStyle="1" w:styleId="8C86283F4C8147B5A2A478AFE0E05DDB">
    <w:name w:val="8C86283F4C8147B5A2A478AFE0E05DDB"/>
    <w:rsid w:val="00025683"/>
    <w:pPr>
      <w:spacing w:after="180" w:line="288" w:lineRule="auto"/>
    </w:pPr>
    <w:rPr>
      <w:rFonts w:eastAsiaTheme="minorHAnsi"/>
      <w:color w:val="404040" w:themeColor="text1" w:themeTint="BF"/>
      <w:sz w:val="18"/>
      <w:szCs w:val="20"/>
    </w:rPr>
  </w:style>
  <w:style w:type="paragraph" w:customStyle="1" w:styleId="8E4BBE8093A34DC8B9121D8B85AA18E4">
    <w:name w:val="8E4BBE8093A34DC8B9121D8B85AA18E4"/>
    <w:rsid w:val="00025683"/>
    <w:pPr>
      <w:spacing w:after="180" w:line="288" w:lineRule="auto"/>
    </w:pPr>
    <w:rPr>
      <w:rFonts w:eastAsiaTheme="minorHAnsi"/>
      <w:color w:val="404040" w:themeColor="text1" w:themeTint="BF"/>
      <w:sz w:val="18"/>
      <w:szCs w:val="20"/>
    </w:rPr>
  </w:style>
  <w:style w:type="paragraph" w:customStyle="1" w:styleId="0EBEA4634EF8480F811016059831CF931">
    <w:name w:val="0EBEA4634EF8480F811016059831CF931"/>
    <w:rsid w:val="003139B3"/>
    <w:pPr>
      <w:pBdr>
        <w:left w:val="double" w:sz="18" w:space="4" w:color="1F4E79" w:themeColor="accent1" w:themeShade="80"/>
      </w:pBdr>
      <w:spacing w:after="0" w:line="420" w:lineRule="exact"/>
    </w:pPr>
    <w:rPr>
      <w:rFonts w:asciiTheme="majorHAnsi" w:eastAsiaTheme="majorEastAsia" w:hAnsiTheme="majorHAnsi" w:cstheme="majorBidi"/>
      <w:caps/>
      <w:color w:val="1F4E79" w:themeColor="accent1" w:themeShade="80"/>
      <w:kern w:val="28"/>
      <w:sz w:val="38"/>
      <w:szCs w:val="20"/>
    </w:rPr>
  </w:style>
  <w:style w:type="paragraph" w:customStyle="1" w:styleId="8C86283F4C8147B5A2A478AFE0E05DDB1">
    <w:name w:val="8C86283F4C8147B5A2A478AFE0E05DDB1"/>
    <w:rsid w:val="003139B3"/>
    <w:pPr>
      <w:spacing w:after="180" w:line="288" w:lineRule="auto"/>
    </w:pPr>
    <w:rPr>
      <w:rFonts w:eastAsiaTheme="minorHAnsi"/>
      <w:color w:val="404040" w:themeColor="text1" w:themeTint="BF"/>
      <w:sz w:val="18"/>
      <w:szCs w:val="20"/>
    </w:rPr>
  </w:style>
  <w:style w:type="paragraph" w:customStyle="1" w:styleId="8E4BBE8093A34DC8B9121D8B85AA18E41">
    <w:name w:val="8E4BBE8093A34DC8B9121D8B85AA18E41"/>
    <w:rsid w:val="003139B3"/>
    <w:pPr>
      <w:spacing w:after="180" w:line="288" w:lineRule="auto"/>
    </w:pPr>
    <w:rPr>
      <w:rFonts w:eastAsiaTheme="minorHAnsi"/>
      <w:color w:val="404040" w:themeColor="text1" w:themeTint="BF"/>
      <w:sz w:val="18"/>
      <w:szCs w:val="20"/>
    </w:rPr>
  </w:style>
  <w:style w:type="paragraph" w:customStyle="1" w:styleId="0EBEA4634EF8480F811016059831CF932">
    <w:name w:val="0EBEA4634EF8480F811016059831CF932"/>
    <w:rsid w:val="00901249"/>
    <w:pPr>
      <w:tabs>
        <w:tab w:val="decimal" w:pos="936"/>
      </w:tabs>
      <w:spacing w:before="120" w:after="120" w:line="240" w:lineRule="auto"/>
    </w:pPr>
    <w:rPr>
      <w:rFonts w:eastAsiaTheme="minorHAnsi"/>
      <w:color w:val="404040" w:themeColor="text1" w:themeTint="BF"/>
      <w:sz w:val="18"/>
      <w:szCs w:val="20"/>
    </w:rPr>
  </w:style>
  <w:style w:type="paragraph" w:customStyle="1" w:styleId="8C86283F4C8147B5A2A478AFE0E05DDB2">
    <w:name w:val="8C86283F4C8147B5A2A478AFE0E05DDB2"/>
    <w:rsid w:val="00901249"/>
    <w:pPr>
      <w:spacing w:after="180" w:line="288" w:lineRule="auto"/>
    </w:pPr>
    <w:rPr>
      <w:rFonts w:eastAsiaTheme="minorHAnsi"/>
      <w:color w:val="404040" w:themeColor="text1" w:themeTint="BF"/>
      <w:sz w:val="18"/>
      <w:szCs w:val="20"/>
    </w:rPr>
  </w:style>
  <w:style w:type="paragraph" w:customStyle="1" w:styleId="8E4BBE8093A34DC8B9121D8B85AA18E42">
    <w:name w:val="8E4BBE8093A34DC8B9121D8B85AA18E42"/>
    <w:rsid w:val="00901249"/>
    <w:pPr>
      <w:spacing w:after="180" w:line="288" w:lineRule="auto"/>
    </w:pPr>
    <w:rPr>
      <w:rFonts w:eastAsiaTheme="minorHAnsi"/>
      <w:color w:val="404040" w:themeColor="text1" w:themeTint="BF"/>
      <w:sz w:val="18"/>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Proposal">
      <a:dk1>
        <a:sysClr val="windowText" lastClr="000000"/>
      </a:dk1>
      <a:lt1>
        <a:sysClr val="window" lastClr="FFFFFF"/>
      </a:lt1>
      <a:dk2>
        <a:srgbClr val="2C283A"/>
      </a:dk2>
      <a:lt2>
        <a:srgbClr val="F1EAE6"/>
      </a:lt2>
      <a:accent1>
        <a:srgbClr val="5B9BD5"/>
      </a:accent1>
      <a:accent2>
        <a:srgbClr val="86BB40"/>
      </a:accent2>
      <a:accent3>
        <a:srgbClr val="F4BF2E"/>
      </a:accent3>
      <a:accent4>
        <a:srgbClr val="F3866C"/>
      </a:accent4>
      <a:accent5>
        <a:srgbClr val="92588D"/>
      </a:accent5>
      <a:accent6>
        <a:srgbClr val="F3533F"/>
      </a:accent6>
      <a:hlink>
        <a:srgbClr val="40ACD1"/>
      </a:hlink>
      <a:folHlink>
        <a:srgbClr val="92588D"/>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APDescription xmlns="6d93d202-47fc-4405-873a-cab67cc5f1b2">Use this proposal template to pitch your services to a potential client. Customize the content in the template to suit your business and use the helpful hints included as guidance. Insert your company information and give your proposal a professional polish. 
</APDescription>
    <AssetExpire xmlns="6d93d202-47fc-4405-873a-cab67cc5f1b2">2029-01-01T08:00:00+00:00</AssetExpire>
    <CampaignTagsTaxHTField0 xmlns="6d93d202-47fc-4405-873a-cab67cc5f1b2">
      <Terms xmlns="http://schemas.microsoft.com/office/infopath/2007/PartnerControls"/>
    </CampaignTagsTaxHTField0>
    <IntlLangReviewDate xmlns="6d93d202-47fc-4405-873a-cab67cc5f1b2" xsi:nil="true"/>
    <TPFriendlyName xmlns="6d93d202-47fc-4405-873a-cab67cc5f1b2" xsi:nil="true"/>
    <IntlLangReview xmlns="6d93d202-47fc-4405-873a-cab67cc5f1b2">false</IntlLangReview>
    <LocLastLocAttemptVersionLookup xmlns="6d93d202-47fc-4405-873a-cab67cc5f1b2">840696</LocLastLocAttemptVersionLookup>
    <PolicheckWords xmlns="6d93d202-47fc-4405-873a-cab67cc5f1b2" xsi:nil="true"/>
    <SubmitterId xmlns="6d93d202-47fc-4405-873a-cab67cc5f1b2" xsi:nil="true"/>
    <AcquiredFrom xmlns="6d93d202-47fc-4405-873a-cab67cc5f1b2">Internal MS</AcquiredFrom>
    <EditorialStatus xmlns="6d93d202-47fc-4405-873a-cab67cc5f1b2">Complete</EditorialStatus>
    <Markets xmlns="6d93d202-47fc-4405-873a-cab67cc5f1b2"/>
    <OriginAsset xmlns="6d93d202-47fc-4405-873a-cab67cc5f1b2" xsi:nil="true"/>
    <AssetStart xmlns="6d93d202-47fc-4405-873a-cab67cc5f1b2">2012-06-04T06:22:00+00:00</AssetStart>
    <FriendlyTitle xmlns="6d93d202-47fc-4405-873a-cab67cc5f1b2" xsi:nil="true"/>
    <MarketSpecific xmlns="6d93d202-47fc-4405-873a-cab67cc5f1b2">false</MarketSpecific>
    <TPNamespace xmlns="6d93d202-47fc-4405-873a-cab67cc5f1b2" xsi:nil="true"/>
    <PublishStatusLookup xmlns="6d93d202-47fc-4405-873a-cab67cc5f1b2">
      <Value>488744</Value>
    </PublishStatusLookup>
    <APAuthor xmlns="6d93d202-47fc-4405-873a-cab67cc5f1b2">
      <UserInfo>
        <DisplayName>REDMOND\v-anij</DisplayName>
        <AccountId>2469</AccountId>
        <AccountType/>
      </UserInfo>
    </APAuthor>
    <TPCommandLine xmlns="6d93d202-47fc-4405-873a-cab67cc5f1b2" xsi:nil="true"/>
    <IntlLangReviewer xmlns="6d93d202-47fc-4405-873a-cab67cc5f1b2" xsi:nil="true"/>
    <OpenTemplate xmlns="6d93d202-47fc-4405-873a-cab67cc5f1b2">true</OpenTemplate>
    <CSXSubmissionDate xmlns="6d93d202-47fc-4405-873a-cab67cc5f1b2" xsi:nil="true"/>
    <TaxCatchAll xmlns="6d93d202-47fc-4405-873a-cab67cc5f1b2"/>
    <Manager xmlns="6d93d202-47fc-4405-873a-cab67cc5f1b2" xsi:nil="true"/>
    <NumericId xmlns="6d93d202-47fc-4405-873a-cab67cc5f1b2" xsi:nil="true"/>
    <ParentAssetId xmlns="6d93d202-47fc-4405-873a-cab67cc5f1b2" xsi:nil="true"/>
    <OriginalSourceMarket xmlns="6d93d202-47fc-4405-873a-cab67cc5f1b2">english</OriginalSourceMarket>
    <ApprovalStatus xmlns="6d93d202-47fc-4405-873a-cab67cc5f1b2">InProgress</ApprovalStatus>
    <TPComponent xmlns="6d93d202-47fc-4405-873a-cab67cc5f1b2" xsi:nil="true"/>
    <EditorialTags xmlns="6d93d202-47fc-4405-873a-cab67cc5f1b2" xsi:nil="true"/>
    <TPExecutable xmlns="6d93d202-47fc-4405-873a-cab67cc5f1b2" xsi:nil="true"/>
    <TPLaunchHelpLink xmlns="6d93d202-47fc-4405-873a-cab67cc5f1b2" xsi:nil="true"/>
    <LocComments xmlns="6d93d202-47fc-4405-873a-cab67cc5f1b2" xsi:nil="true"/>
    <LocRecommendedHandoff xmlns="6d93d202-47fc-4405-873a-cab67cc5f1b2" xsi:nil="true"/>
    <SourceTitle xmlns="6d93d202-47fc-4405-873a-cab67cc5f1b2" xsi:nil="true"/>
    <CSXUpdate xmlns="6d93d202-47fc-4405-873a-cab67cc5f1b2">false</CSXUpdate>
    <IntlLocPriority xmlns="6d93d202-47fc-4405-873a-cab67cc5f1b2" xsi:nil="true"/>
    <UAProjectedTotalWords xmlns="6d93d202-47fc-4405-873a-cab67cc5f1b2" xsi:nil="true"/>
    <AssetType xmlns="6d93d202-47fc-4405-873a-cab67cc5f1b2">TP</AssetType>
    <MachineTranslated xmlns="6d93d202-47fc-4405-873a-cab67cc5f1b2">false</MachineTranslated>
    <OutputCachingOn xmlns="6d93d202-47fc-4405-873a-cab67cc5f1b2">false</OutputCachingOn>
    <TemplateStatus xmlns="6d93d202-47fc-4405-873a-cab67cc5f1b2">Complete</TemplateStatus>
    <IsSearchable xmlns="6d93d202-47fc-4405-873a-cab67cc5f1b2">true</IsSearchable>
    <ContentItem xmlns="6d93d202-47fc-4405-873a-cab67cc5f1b2" xsi:nil="true"/>
    <HandoffToMSDN xmlns="6d93d202-47fc-4405-873a-cab67cc5f1b2" xsi:nil="true"/>
    <ShowIn xmlns="6d93d202-47fc-4405-873a-cab67cc5f1b2">Show everywhere</ShowIn>
    <ThumbnailAssetId xmlns="6d93d202-47fc-4405-873a-cab67cc5f1b2" xsi:nil="true"/>
    <UALocComments xmlns="6d93d202-47fc-4405-873a-cab67cc5f1b2" xsi:nil="true"/>
    <UALocRecommendation xmlns="6d93d202-47fc-4405-873a-cab67cc5f1b2">Localize</UALocRecommendation>
    <LastModifiedDateTime xmlns="6d93d202-47fc-4405-873a-cab67cc5f1b2" xsi:nil="true"/>
    <LegacyData xmlns="6d93d202-47fc-4405-873a-cab67cc5f1b2" xsi:nil="true"/>
    <LocManualTestRequired xmlns="6d93d202-47fc-4405-873a-cab67cc5f1b2">false</LocManualTestRequired>
    <ClipArtFilename xmlns="6d93d202-47fc-4405-873a-cab67cc5f1b2" xsi:nil="true"/>
    <TPApplication xmlns="6d93d202-47fc-4405-873a-cab67cc5f1b2" xsi:nil="true"/>
    <CSXHash xmlns="6d93d202-47fc-4405-873a-cab67cc5f1b2" xsi:nil="true"/>
    <DirectSourceMarket xmlns="6d93d202-47fc-4405-873a-cab67cc5f1b2">english</DirectSourceMarket>
    <PrimaryImageGen xmlns="6d93d202-47fc-4405-873a-cab67cc5f1b2">true</PrimaryImageGen>
    <PlannedPubDate xmlns="6d93d202-47fc-4405-873a-cab67cc5f1b2" xsi:nil="true"/>
    <CSXSubmissionMarket xmlns="6d93d202-47fc-4405-873a-cab67cc5f1b2" xsi:nil="true"/>
    <Downloads xmlns="6d93d202-47fc-4405-873a-cab67cc5f1b2">0</Downloads>
    <ArtSampleDocs xmlns="6d93d202-47fc-4405-873a-cab67cc5f1b2" xsi:nil="true"/>
    <TrustLevel xmlns="6d93d202-47fc-4405-873a-cab67cc5f1b2">1 Microsoft Managed Content</TrustLevel>
    <BlockPublish xmlns="6d93d202-47fc-4405-873a-cab67cc5f1b2">false</BlockPublish>
    <TPLaunchHelpLinkType xmlns="6d93d202-47fc-4405-873a-cab67cc5f1b2">Template</TPLaunchHelpLinkType>
    <LocalizationTagsTaxHTField0 xmlns="6d93d202-47fc-4405-873a-cab67cc5f1b2">
      <Terms xmlns="http://schemas.microsoft.com/office/infopath/2007/PartnerControls"/>
    </LocalizationTagsTaxHTField0>
    <BusinessGroup xmlns="6d93d202-47fc-4405-873a-cab67cc5f1b2" xsi:nil="true"/>
    <Providers xmlns="6d93d202-47fc-4405-873a-cab67cc5f1b2" xsi:nil="true"/>
    <TemplateTemplateType xmlns="6d93d202-47fc-4405-873a-cab67cc5f1b2">Word Document Template</TemplateTemplateType>
    <TimesCloned xmlns="6d93d202-47fc-4405-873a-cab67cc5f1b2" xsi:nil="true"/>
    <TPAppVersion xmlns="6d93d202-47fc-4405-873a-cab67cc5f1b2" xsi:nil="true"/>
    <VoteCount xmlns="6d93d202-47fc-4405-873a-cab67cc5f1b2" xsi:nil="true"/>
    <AverageRating xmlns="6d93d202-47fc-4405-873a-cab67cc5f1b2" xsi:nil="true"/>
    <FeatureTagsTaxHTField0 xmlns="6d93d202-47fc-4405-873a-cab67cc5f1b2">
      <Terms xmlns="http://schemas.microsoft.com/office/infopath/2007/PartnerControls"/>
    </FeatureTagsTaxHTField0>
    <Provider xmlns="6d93d202-47fc-4405-873a-cab67cc5f1b2" xsi:nil="true"/>
    <UACurrentWords xmlns="6d93d202-47fc-4405-873a-cab67cc5f1b2" xsi:nil="true"/>
    <AssetId xmlns="6d93d202-47fc-4405-873a-cab67cc5f1b2">TP102911895</AssetId>
    <TPClientViewer xmlns="6d93d202-47fc-4405-873a-cab67cc5f1b2" xsi:nil="true"/>
    <DSATActionTaken xmlns="6d93d202-47fc-4405-873a-cab67cc5f1b2" xsi:nil="true"/>
    <APEditor xmlns="6d93d202-47fc-4405-873a-cab67cc5f1b2">
      <UserInfo>
        <DisplayName/>
        <AccountId xsi:nil="true"/>
        <AccountType/>
      </UserInfo>
    </APEditor>
    <TPInstallLocation xmlns="6d93d202-47fc-4405-873a-cab67cc5f1b2" xsi:nil="true"/>
    <OOCacheId xmlns="6d93d202-47fc-4405-873a-cab67cc5f1b2" xsi:nil="true"/>
    <IsDeleted xmlns="6d93d202-47fc-4405-873a-cab67cc5f1b2">false</IsDeleted>
    <PublishTargets xmlns="6d93d202-47fc-4405-873a-cab67cc5f1b2">OfficeOnlineVNext</PublishTargets>
    <ApprovalLog xmlns="6d93d202-47fc-4405-873a-cab67cc5f1b2" xsi:nil="true"/>
    <BugNumber xmlns="6d93d202-47fc-4405-873a-cab67cc5f1b2" xsi:nil="true"/>
    <CrawlForDependencies xmlns="6d93d202-47fc-4405-873a-cab67cc5f1b2">false</CrawlForDependencies>
    <InternalTagsTaxHTField0 xmlns="6d93d202-47fc-4405-873a-cab67cc5f1b2">
      <Terms xmlns="http://schemas.microsoft.com/office/infopath/2007/PartnerControls"/>
    </InternalTagsTaxHTField0>
    <LastHandOff xmlns="6d93d202-47fc-4405-873a-cab67cc5f1b2" xsi:nil="true"/>
    <Milestone xmlns="6d93d202-47fc-4405-873a-cab67cc5f1b2" xsi:nil="true"/>
    <OriginalRelease xmlns="6d93d202-47fc-4405-873a-cab67cc5f1b2">15</OriginalRelease>
    <RecommendationsModifier xmlns="6d93d202-47fc-4405-873a-cab67cc5f1b2" xsi:nil="true"/>
    <ScenarioTagsTaxHTField0 xmlns="6d93d202-47fc-4405-873a-cab67cc5f1b2">
      <Terms xmlns="http://schemas.microsoft.com/office/infopath/2007/PartnerControls"/>
    </ScenarioTagsTaxHTField0>
    <UANotes xmlns="6d93d202-47fc-4405-873a-cab67cc5f1b2" xsi:nil="true"/>
    <Component xmlns="64acb2c5-0a2b-4bda-bd34-58e36cbb80d2" xsi:nil="true"/>
    <LocMarketGroupTiers2 xmlns="6d93d202-47fc-4405-873a-cab67cc5f1b2" xsi:nil="true"/>
    <Description0 xmlns="64acb2c5-0a2b-4bda-bd34-58e36cbb80d2"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TemplateFile" ma:contentTypeID="0x01010069924D1ECC420D47A2456556BC94F7370400BDF4491DEA4973499845289601F88B9F" ma:contentTypeVersion="55" ma:contentTypeDescription="Create a new document." ma:contentTypeScope="" ma:versionID="41eb558a2b826e6e4f9defd990175bec">
  <xsd:schema xmlns:xsd="http://www.w3.org/2001/XMLSchema" xmlns:xs="http://www.w3.org/2001/XMLSchema" xmlns:p="http://schemas.microsoft.com/office/2006/metadata/properties" xmlns:ns2="6d93d202-47fc-4405-873a-cab67cc5f1b2" xmlns:ns3="64acb2c5-0a2b-4bda-bd34-58e36cbb80d2" targetNamespace="http://schemas.microsoft.com/office/2006/metadata/properties" ma:root="true" ma:fieldsID="19deea0185cf7bc57eee9b90b1ba2ace" ns2:_="" ns3:_="">
    <xsd:import namespace="6d93d202-47fc-4405-873a-cab67cc5f1b2"/>
    <xsd:import namespace="64acb2c5-0a2b-4bda-bd34-58e36cbb80d2"/>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element ref="ns3:Description0" minOccurs="0"/>
                <xsd:element ref="ns3:Compon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93d202-47fc-4405-873a-cab67cc5f1b2"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dc79c007-7f28-4db9-9ba1-525d19a3279b}"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80C6DD30-196A-4C6B-B1BF-A43F3B8ACD4F}" ma:internalName="CSXSubmissionMarket" ma:readOnly="false" ma:showField="MarketName" ma:web="6d93d202-47fc-4405-873a-cab67cc5f1b2">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bb16b974-ed24-4278-8820-8e232d38904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7E2D4CA2-442A-4FDA-AA57-71B8C7B2C53C}" ma:internalName="InProjectListLookup" ma:readOnly="true" ma:showField="InProjectList"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fd9a49dc-3dbf-4047-b62d-1d587abe7b40}"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7E2D4CA2-442A-4FDA-AA57-71B8C7B2C53C}" ma:internalName="LastCompleteVersionLookup" ma:readOnly="true" ma:showField="LastCompleteVersion"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7E2D4CA2-442A-4FDA-AA57-71B8C7B2C53C}" ma:internalName="LastPreviewErrorLookup" ma:readOnly="true" ma:showField="LastPreviewError"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7E2D4CA2-442A-4FDA-AA57-71B8C7B2C53C}" ma:internalName="LastPreviewResultLookup" ma:readOnly="true" ma:showField="LastPreviewResult"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7E2D4CA2-442A-4FDA-AA57-71B8C7B2C53C}" ma:internalName="LastPreviewAttemptDateLookup" ma:readOnly="true" ma:showField="LastPreviewAttemptDate"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7E2D4CA2-442A-4FDA-AA57-71B8C7B2C53C}" ma:internalName="LastPreviewedByLookup" ma:readOnly="true" ma:showField="LastPreviewedBy"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7E2D4CA2-442A-4FDA-AA57-71B8C7B2C53C}" ma:internalName="LastPreviewTimeLookup" ma:readOnly="true" ma:showField="LastPreviewTime"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7E2D4CA2-442A-4FDA-AA57-71B8C7B2C53C}" ma:internalName="LastPreviewVersionLookup" ma:readOnly="true" ma:showField="LastPreviewVersion"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7E2D4CA2-442A-4FDA-AA57-71B8C7B2C53C}" ma:internalName="LastPublishErrorLookup" ma:readOnly="true" ma:showField="LastPublishError"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7E2D4CA2-442A-4FDA-AA57-71B8C7B2C53C}" ma:internalName="LastPublishResultLookup" ma:readOnly="true" ma:showField="LastPublishResult"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7E2D4CA2-442A-4FDA-AA57-71B8C7B2C53C}" ma:internalName="LastPublishAttemptDateLookup" ma:readOnly="true" ma:showField="LastPublishAttemptDate"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7E2D4CA2-442A-4FDA-AA57-71B8C7B2C53C}" ma:internalName="LastPublishedByLookup" ma:readOnly="true" ma:showField="LastPublishedBy"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7E2D4CA2-442A-4FDA-AA57-71B8C7B2C53C}" ma:internalName="LastPublishTimeLookup" ma:readOnly="true" ma:showField="LastPublishTime"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7E2D4CA2-442A-4FDA-AA57-71B8C7B2C53C}" ma:internalName="LastPublishVersionLookup" ma:readOnly="true" ma:showField="LastPublishVersion"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4CDE398E-75A7-4993-8C61-2BFD31F64754}" ma:internalName="LocLastLocAttemptVersionLookup" ma:readOnly="false" ma:showField="LastLocAttemptVersion" ma:web="6d93d202-47fc-4405-873a-cab67cc5f1b2">
      <xsd:simpleType>
        <xsd:restriction base="dms:Lookup"/>
      </xsd:simpleType>
    </xsd:element>
    <xsd:element name="LocLastLocAttemptVersionTypeLookup" ma:index="72" nillable="true" ma:displayName="Loc Last Loc Attempt Version Type" ma:default="" ma:list="{4CDE398E-75A7-4993-8C61-2BFD31F64754}" ma:internalName="LocLastLocAttemptVersionTypeLookup" ma:readOnly="true" ma:showField="LastLocAttemptVersionType" ma:web="6d93d202-47fc-4405-873a-cab67cc5f1b2">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4CDE398E-75A7-4993-8C61-2BFD31F64754}" ma:internalName="LocNewPublishedVersionLookup" ma:readOnly="true" ma:showField="NewPublishedVersion" ma:web="6d93d202-47fc-4405-873a-cab67cc5f1b2">
      <xsd:simpleType>
        <xsd:restriction base="dms:Lookup"/>
      </xsd:simpleType>
    </xsd:element>
    <xsd:element name="LocOverallHandbackStatusLookup" ma:index="76" nillable="true" ma:displayName="Loc Overall Handback Status" ma:default="" ma:list="{4CDE398E-75A7-4993-8C61-2BFD31F64754}" ma:internalName="LocOverallHandbackStatusLookup" ma:readOnly="true" ma:showField="OverallHandbackStatus" ma:web="6d93d202-47fc-4405-873a-cab67cc5f1b2">
      <xsd:simpleType>
        <xsd:restriction base="dms:Lookup"/>
      </xsd:simpleType>
    </xsd:element>
    <xsd:element name="LocOverallLocStatusLookup" ma:index="77" nillable="true" ma:displayName="Loc Overall Localize Status" ma:default="" ma:list="{4CDE398E-75A7-4993-8C61-2BFD31F64754}" ma:internalName="LocOverallLocStatusLookup" ma:readOnly="true" ma:showField="OverallLocStatus" ma:web="6d93d202-47fc-4405-873a-cab67cc5f1b2">
      <xsd:simpleType>
        <xsd:restriction base="dms:Lookup"/>
      </xsd:simpleType>
    </xsd:element>
    <xsd:element name="LocOverallPreviewStatusLookup" ma:index="78" nillable="true" ma:displayName="Loc Overall Preview Status" ma:default="" ma:list="{4CDE398E-75A7-4993-8C61-2BFD31F64754}" ma:internalName="LocOverallPreviewStatusLookup" ma:readOnly="true" ma:showField="OverallPreviewStatus" ma:web="6d93d202-47fc-4405-873a-cab67cc5f1b2">
      <xsd:simpleType>
        <xsd:restriction base="dms:Lookup"/>
      </xsd:simpleType>
    </xsd:element>
    <xsd:element name="LocOverallPublishStatusLookup" ma:index="79" nillable="true" ma:displayName="Loc Overall Publish Status" ma:default="" ma:list="{4CDE398E-75A7-4993-8C61-2BFD31F64754}" ma:internalName="LocOverallPublishStatusLookup" ma:readOnly="true" ma:showField="OverallPublishStatus" ma:web="6d93d202-47fc-4405-873a-cab67cc5f1b2">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4CDE398E-75A7-4993-8C61-2BFD31F64754}" ma:internalName="LocProcessedForHandoffsLookup" ma:readOnly="true" ma:showField="ProcessedForHandoffs" ma:web="6d93d202-47fc-4405-873a-cab67cc5f1b2">
      <xsd:simpleType>
        <xsd:restriction base="dms:Lookup"/>
      </xsd:simpleType>
    </xsd:element>
    <xsd:element name="LocProcessedForMarketsLookup" ma:index="82" nillable="true" ma:displayName="Loc Processed For Markets" ma:default="" ma:list="{4CDE398E-75A7-4993-8C61-2BFD31F64754}" ma:internalName="LocProcessedForMarketsLookup" ma:readOnly="true" ma:showField="ProcessedForMarkets" ma:web="6d93d202-47fc-4405-873a-cab67cc5f1b2">
      <xsd:simpleType>
        <xsd:restriction base="dms:Lookup"/>
      </xsd:simpleType>
    </xsd:element>
    <xsd:element name="LocPublishedDependentAssetsLookup" ma:index="83" nillable="true" ma:displayName="Loc Published Dependent Assets" ma:default="" ma:list="{4CDE398E-75A7-4993-8C61-2BFD31F64754}" ma:internalName="LocPublishedDependentAssetsLookup" ma:readOnly="true" ma:showField="PublishedDependentAssets" ma:web="6d93d202-47fc-4405-873a-cab67cc5f1b2">
      <xsd:simpleType>
        <xsd:restriction base="dms:Lookup"/>
      </xsd:simpleType>
    </xsd:element>
    <xsd:element name="LocPublishedLinkedAssetsLookup" ma:index="84" nillable="true" ma:displayName="Loc Published Linked Assets" ma:default="" ma:list="{4CDE398E-75A7-4993-8C61-2BFD31F64754}" ma:internalName="LocPublishedLinkedAssetsLookup" ma:readOnly="true" ma:showField="PublishedLinkedAssets" ma:web="6d93d202-47fc-4405-873a-cab67cc5f1b2">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db560eb5-700a-4f94-8fda-b57de4261f12}"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80C6DD30-196A-4C6B-B1BF-A43F3B8ACD4F}" ma:internalName="Markets" ma:readOnly="false" ma:showField="MarketName"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7E2D4CA2-442A-4FDA-AA57-71B8C7B2C53C}" ma:internalName="NumOfRatingsLookup" ma:readOnly="true" ma:showField="NumOfRatings"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7E2D4CA2-442A-4FDA-AA57-71B8C7B2C53C}" ma:internalName="PublishStatusLookup" ma:readOnly="false" ma:showField="PublishStatus"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6e3f7319-fb8f-4449-8902-000ab73a8566}"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11d213f5-ec09-44b6-a8be-9da225be7a8d}" ma:internalName="TaxCatchAll" ma:showField="CatchAllData"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11d213f5-ec09-44b6-a8be-9da225be7a8d}" ma:internalName="TaxCatchAllLabel" ma:readOnly="true" ma:showField="CatchAllDataLabel"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4acb2c5-0a2b-4bda-bd34-58e36cbb80d2" elementFormDefault="qualified">
    <xsd:import namespace="http://schemas.microsoft.com/office/2006/documentManagement/types"/>
    <xsd:import namespace="http://schemas.microsoft.com/office/infopath/2007/PartnerControls"/>
    <xsd:element name="Description0" ma:index="134" nillable="true" ma:displayName="Description" ma:internalName="Description0">
      <xsd:simpleType>
        <xsd:restriction base="dms:Note"/>
      </xsd:simpleType>
    </xsd:element>
    <xsd:element name="Component" ma:index="135" nillable="true" ma:displayName="Component" ma:internalName="Componen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6251B4-4D4E-4FD2-8ED6-827CE6A97C46}"/>
</file>

<file path=customXml/itemProps2.xml><?xml version="1.0" encoding="utf-8"?>
<ds:datastoreItem xmlns:ds="http://schemas.openxmlformats.org/officeDocument/2006/customXml" ds:itemID="{3BCF8500-B5B1-4A07-9B3E-ED77074F427B}"/>
</file>

<file path=customXml/itemProps3.xml><?xml version="1.0" encoding="utf-8"?>
<ds:datastoreItem xmlns:ds="http://schemas.openxmlformats.org/officeDocument/2006/customXml" ds:itemID="{45688AE2-3FFB-4173-ACCF-A7224277BF3A}"/>
</file>

<file path=customXml/itemProps4.xml><?xml version="1.0" encoding="utf-8"?>
<ds:datastoreItem xmlns:ds="http://schemas.openxmlformats.org/officeDocument/2006/customXml" ds:itemID="{8DC056B2-A717-49D3-AF49-FA3CD38619AA}"/>
</file>

<file path=docProps/app.xml><?xml version="1.0" encoding="utf-8"?>
<Properties xmlns="http://schemas.openxmlformats.org/officeDocument/2006/extended-properties" xmlns:vt="http://schemas.openxmlformats.org/officeDocument/2006/docPropsVTypes">
  <Template>Proposal for Services_15_TP102911895</Template>
  <TotalTime>195</TotalTime>
  <Pages>6</Pages>
  <Words>1641</Words>
  <Characters>10015</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DAN</cp:lastModifiedBy>
  <cp:revision>199</cp:revision>
  <dcterms:created xsi:type="dcterms:W3CDTF">2012-05-23T19:44:00Z</dcterms:created>
  <dcterms:modified xsi:type="dcterms:W3CDTF">2012-08-30T10:15:00Z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0x01010069924D1ECC420D47A2456556BC94F7370400BDF4491DEA4973499845289601F88B9F</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