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9" w:rsidRDefault="00D45D7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1.5pt;margin-top:91.7pt;width:105.25pt;height:38.95pt;z-index:251662336" fillcolor="#7153a0 [2408]" stroked="f">
            <v:fill color2="#f93"/>
            <v:shadow on="t" color="silver" opacity="52429f"/>
            <v:textpath style="font-family:&quot;Gill Sans MT&quot;;v-text-spacing:78650f;v-text-kern:t" trim="t" fitpath="t" string="Ugo!"/>
          </v:shape>
        </w:pict>
      </w:r>
      <w:r>
        <w:rPr>
          <w:noProof/>
        </w:rPr>
        <w:pict>
          <v:shape id="_x0000_s1026" type="#_x0000_t136" style="position:absolute;margin-left:294.75pt;margin-top:-12.45pt;width:171.2pt;height:41.9pt;z-index:251660288" fillcolor="#4b376a [1608]" stroked="f">
            <v:fill color2="#f93"/>
            <v:shadow on="t" color="silver" opacity="52429f"/>
            <v:textpath style="font-family:&quot;Gill Sans MT&quot;;v-text-spacing:78650f;v-text-kern:t" trim="t" fitpath="t" string="JOYEUX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7.5pt;margin-top:161.25pt;width:228pt;height:266.25pt;z-index:251664384;mso-width-relative:margin;mso-height-relative:margin" filled="f" stroked="f">
            <v:textbox style="mso-next-textbox:#_x0000_s1029">
              <w:txbxContent>
                <w:p w:rsidR="00FB34E9" w:rsidRDefault="00337135">
                  <w:pPr>
                    <w:pStyle w:val="InvitationText"/>
                  </w:pPr>
                  <w:r>
                    <w:rPr>
                      <w:lang w:val="fr-FR"/>
                    </w:rPr>
                    <w:t>NOUS VOUS INVITONS</w:t>
                  </w:r>
                </w:p>
                <w:sdt>
                  <w:sdtPr>
                    <w:id w:val="1287519013"/>
                    <w:placeholder>
                      <w:docPart w:val="678CC5B4C962496F9BC2C4FC1B6B0A63"/>
                    </w:placeholder>
                  </w:sdtPr>
                  <w:sdtContent>
                    <w:p w:rsidR="00FB34E9" w:rsidRDefault="00337135">
                      <w:pPr>
                        <w:pStyle w:val="PartyDetails"/>
                      </w:pPr>
                      <w:r>
                        <w:rPr>
                          <w:lang w:val="fr-FR"/>
                        </w:rPr>
                        <w:t>LUNDI 23 AOÛT</w:t>
                      </w:r>
                    </w:p>
                  </w:sdtContent>
                </w:sdt>
                <w:p w:rsidR="00FB34E9" w:rsidRDefault="00337135">
                  <w:pPr>
                    <w:pStyle w:val="PartyDetails"/>
                  </w:pPr>
                  <w:r>
                    <w:rPr>
                      <w:lang w:val="fr-FR"/>
                    </w:rPr>
                    <w:t xml:space="preserve">À </w:t>
                  </w:r>
                  <w:sdt>
                    <w:sdtPr>
                      <w:id w:val="1287519009"/>
                      <w:placeholder>
                        <w:docPart w:val="91AF0CD2BA844EB7AF1657017E299848"/>
                      </w:placeholder>
                      <w:showingPlcHdr/>
                    </w:sdtPr>
                    <w:sdtContent>
                      <w:r>
                        <w:rPr>
                          <w:lang w:val="fr-FR"/>
                        </w:rPr>
                        <w:t>14 H 30</w:t>
                      </w:r>
                    </w:sdtContent>
                  </w:sdt>
                  <w:r>
                    <w:rPr>
                      <w:lang w:val="fr-FR"/>
                    </w:rPr>
                    <w:t xml:space="preserve"> </w:t>
                  </w:r>
                </w:p>
                <w:p w:rsidR="00FB34E9" w:rsidRDefault="00337135">
                  <w:pPr>
                    <w:pStyle w:val="InvitationText"/>
                  </w:pPr>
                  <w:r>
                    <w:rPr>
                      <w:lang w:val="fr-FR"/>
                    </w:rPr>
                    <w:t>À FÊTER LES 3 ANS</w:t>
                  </w:r>
                </w:p>
                <w:p w:rsidR="00FB34E9" w:rsidRDefault="00D45D77">
                  <w:pPr>
                    <w:pStyle w:val="PartyDetails"/>
                  </w:pPr>
                  <w:sdt>
                    <w:sdtPr>
                      <w:id w:val="1287519018"/>
                      <w:placeholder>
                        <w:docPart w:val="748783CC38034BEE87EA827EA9C455B9"/>
                      </w:placeholder>
                      <w:showingPlcHdr/>
                    </w:sdtPr>
                    <w:sdtContent>
                      <w:r w:rsidR="00337135">
                        <w:rPr>
                          <w:lang w:val="fr-FR"/>
                        </w:rPr>
                        <w:t>D'</w:t>
                      </w:r>
                      <w:r w:rsidR="000D143B">
                        <w:rPr>
                          <w:lang w:val="fr-FR"/>
                        </w:rPr>
                        <w:t>OLIVIER</w:t>
                      </w:r>
                      <w:r w:rsidR="00337135">
                        <w:rPr>
                          <w:lang w:val="fr-FR"/>
                        </w:rPr>
                        <w:t xml:space="preserve">. </w:t>
                      </w:r>
                    </w:sdtContent>
                  </w:sdt>
                  <w:r w:rsidR="00337135">
                    <w:rPr>
                      <w:lang w:val="fr-FR"/>
                    </w:rPr>
                    <w:t xml:space="preserve"> </w:t>
                  </w:r>
                </w:p>
                <w:p w:rsidR="00FB34E9" w:rsidRDefault="00337135">
                  <w:pPr>
                    <w:pStyle w:val="InvitationText"/>
                  </w:pPr>
                  <w:r>
                    <w:rPr>
                      <w:lang w:val="fr-FR"/>
                    </w:rPr>
                    <w:t xml:space="preserve">IL Y AURA </w:t>
                  </w:r>
                </w:p>
                <w:p w:rsidR="00FB34E9" w:rsidRDefault="00337135">
                  <w:pPr>
                    <w:pStyle w:val="InvitationText"/>
                  </w:pPr>
                  <w:r>
                    <w:rPr>
                      <w:lang w:val="fr-FR"/>
                    </w:rPr>
                    <w:t xml:space="preserve">DES JEUX ET DES DOUCEURS POUR TOUS. VENEZ EN FAMILLE. </w:t>
                  </w:r>
                </w:p>
                <w:p w:rsidR="00FB34E9" w:rsidRDefault="00FB34E9">
                  <w:pPr>
                    <w:jc w:val="right"/>
                    <w:rPr>
                      <w:rFonts w:ascii="Gill Sans MT" w:hAnsi="Gill Sans MT"/>
                      <w:i/>
                      <w:color w:val="FCEF58" w:themeColor="background2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136" style="position:absolute;margin-left:160.2pt;margin-top:38.3pt;width:307.45pt;height:41.9pt;z-index:251661312" fillcolor="#4b376a [1608]" stroked="f">
            <v:fill color2="#f93"/>
            <v:shadow on="t" color="silver" opacity="52429f"/>
            <v:textpath style="font-family:&quot;Gill Sans MT&quot;;v-text-spacing:78650f;v-text-kern:t" trim="t" fitpath="t" string="ANNIVERSAIRE"/>
          </v:shape>
        </w:pict>
      </w:r>
      <w:r>
        <w:rPr>
          <w:noProof/>
        </w:rPr>
        <w:pict>
          <v:roundrect id="_x0000_s1031" style="position:absolute;margin-left:266.3pt;margin-top:-57.75pt;width:213.7pt;height:532.8pt;z-index:251657215" arcsize="10923f" fillcolor="#c3b5d9 [1944]" stroked="f"/>
        </w:pict>
      </w:r>
      <w:r w:rsidR="003371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-742950</wp:posOffset>
            </wp:positionV>
            <wp:extent cx="4561205" cy="6791325"/>
            <wp:effectExtent l="19050" t="0" r="0" b="0"/>
            <wp:wrapNone/>
            <wp:docPr id="13" name="Picture 12" descr="C:\Users\Paolo.Asuncion\AppData\Local\Microsoft\Windows\Temporary Internet Files\Content.IE5\2USNFJQ8\MPj0408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olo.Asuncion\AppData\Local\Microsoft\Windows\Temporary Internet Files\Content.IE5\2USNFJQ8\MPj0408862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79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FB34E9" w:rsidSect="00FB34E9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0C" w:rsidRDefault="00BC2C0C" w:rsidP="00645AC5">
      <w:pPr>
        <w:spacing w:after="0" w:line="240" w:lineRule="auto"/>
      </w:pPr>
      <w:r>
        <w:separator/>
      </w:r>
    </w:p>
  </w:endnote>
  <w:endnote w:type="continuationSeparator" w:id="1">
    <w:p w:rsidR="00BC2C0C" w:rsidRDefault="00BC2C0C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0C" w:rsidRDefault="00BC2C0C" w:rsidP="00645AC5">
      <w:pPr>
        <w:spacing w:after="0" w:line="240" w:lineRule="auto"/>
      </w:pPr>
      <w:r>
        <w:separator/>
      </w:r>
    </w:p>
  </w:footnote>
  <w:footnote w:type="continuationSeparator" w:id="1">
    <w:p w:rsidR="00BC2C0C" w:rsidRDefault="00BC2C0C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86F"/>
    <w:rsid w:val="000D143B"/>
    <w:rsid w:val="001C4976"/>
    <w:rsid w:val="001F049F"/>
    <w:rsid w:val="00337135"/>
    <w:rsid w:val="00635102"/>
    <w:rsid w:val="0068601D"/>
    <w:rsid w:val="008C4A37"/>
    <w:rsid w:val="009E786F"/>
    <w:rsid w:val="00BC2C0C"/>
    <w:rsid w:val="00D45D77"/>
    <w:rsid w:val="00FB34E9"/>
    <w:rsid w:val="00FC0738"/>
    <w:rsid w:val="00F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ec3da,#66c2aa,#3da19c,#3b97a3,#3a7ca4"/>
      <o:colormenu v:ext="edit" fillcolor="none [1608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4E9"/>
  </w:style>
  <w:style w:type="paragraph" w:styleId="Footer">
    <w:name w:val="footer"/>
    <w:basedOn w:val="Normal"/>
    <w:link w:val="FooterChar"/>
    <w:uiPriority w:val="99"/>
    <w:semiHidden/>
    <w:unhideWhenUsed/>
    <w:rsid w:val="00FB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4E9"/>
  </w:style>
  <w:style w:type="paragraph" w:customStyle="1" w:styleId="InvitationText">
    <w:name w:val="Invitation Text"/>
    <w:basedOn w:val="Normal"/>
    <w:qFormat/>
    <w:rsid w:val="00FB34E9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FB34E9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FB34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8CC5B4C962496F9BC2C4FC1B6B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E6C6-756A-4097-8FF8-EDDD7FD3A433}"/>
      </w:docPartPr>
      <w:docPartBody>
        <w:p w:rsidR="00000000" w:rsidRDefault="0010658E">
          <w:pPr>
            <w:pStyle w:val="678CC5B4C962496F9BC2C4FC1B6B0A63"/>
          </w:pPr>
          <w:r>
            <w:rPr>
              <w:lang w:val="fr-FR"/>
            </w:rPr>
            <w:t xml:space="preserve">SAMEDI </w:t>
          </w:r>
          <w:r>
            <w:br/>
          </w:r>
          <w:r>
            <w:rPr>
              <w:lang w:val="fr-FR"/>
            </w:rPr>
            <w:t>15 SEPTEMBRE</w:t>
          </w:r>
        </w:p>
      </w:docPartBody>
    </w:docPart>
    <w:docPart>
      <w:docPartPr>
        <w:name w:val="91AF0CD2BA844EB7AF1657017E29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0BCD-B343-4A82-B8F1-BCCF315C619E}"/>
      </w:docPartPr>
      <w:docPartBody>
        <w:p w:rsidR="00000000" w:rsidRDefault="0010658E">
          <w:pPr>
            <w:pStyle w:val="91AF0CD2BA844EB7AF1657017E299848"/>
          </w:pPr>
          <w:r>
            <w:rPr>
              <w:lang w:val="fr-FR"/>
            </w:rPr>
            <w:t>14 H 30</w:t>
          </w:r>
        </w:p>
      </w:docPartBody>
    </w:docPart>
    <w:docPart>
      <w:docPartPr>
        <w:name w:val="748783CC38034BEE87EA827EA9C4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EA7E-08F5-4D5C-AC18-6D49DAEF222D}"/>
      </w:docPartPr>
      <w:docPartBody>
        <w:p w:rsidR="00000000" w:rsidRDefault="0010658E">
          <w:pPr>
            <w:pStyle w:val="748783CC38034BEE87EA827EA9C455B9"/>
          </w:pPr>
          <w:r>
            <w:rPr>
              <w:lang w:val="fr-FR"/>
            </w:rPr>
            <w:t xml:space="preserve">D'OLIVIER.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658E"/>
    <w:rsid w:val="0010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8CC5B4C962496F9BC2C4FC1B6B0A63">
    <w:name w:val="678CC5B4C962496F9BC2C4FC1B6B0A63"/>
  </w:style>
  <w:style w:type="paragraph" w:customStyle="1" w:styleId="91AF0CD2BA844EB7AF1657017E299848">
    <w:name w:val="91AF0CD2BA844EB7AF1657017E299848"/>
  </w:style>
  <w:style w:type="paragraph" w:customStyle="1" w:styleId="748783CC38034BEE87EA827EA9C455B9">
    <w:name w:val="748783CC38034BEE87EA827EA9C45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Invitation Anniversaire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Birthday invitation flyer (8" x 8")</SourceTitle>
    <OpenTemplate xmlns="6d93d202-47fc-4405-873a-cab67cc5f1b2">true</OpenTemplate>
    <UALocComments xmlns="6d93d202-47fc-4405-873a-cab67cc5f1b2" xsi:nil="true"/>
    <ParentAssetId xmlns="6d93d202-47fc-4405-873a-cab67cc5f1b2" xsi:nil="true"/>
    <PublishStatusLookup xmlns="6d93d202-47fc-4405-873a-cab67cc5f1b2">
      <Value>86592</Value>
      <Value>461497</Value>
    </PublishStatusLookup>
    <IntlLangReviewDate xmlns="6d93d202-47fc-4405-873a-cab67cc5f1b2" xsi:nil="true"/>
    <LastPublishResultLookup xmlns="6d93d202-47fc-4405-873a-cab67cc5f1b2" xsi:nil="true"/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EditorialStatus xmlns="6d93d202-47fc-4405-873a-cab67cc5f1b2">Complete</EditorialStatus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2009-01-02T00:00:00+00:00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VoteCount xmlns="6d93d202-47fc-4405-873a-cab67cc5f1b2" xsi:nil="true"/>
    <TemplateStatus xmlns="6d93d202-47fc-4405-873a-cab67cc5f1b2">Complete</TemplateStatus>
    <CSXHash xmlns="6d93d202-47fc-4405-873a-cab67cc5f1b2" xsi:nil="true"/>
    <AssetExpire xmlns="6d93d202-47fc-4405-873a-cab67cc5f1b2">2029-05-12T00:00:00+00:00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Component xmlns="64acb2c5-0a2b-4bda-bd34-58e36cbb80d2" xsi:nil="true"/>
    <Description0 xmlns="64acb2c5-0a2b-4bda-bd34-58e36cbb80d2" xsi:nil="true"/>
    <AssetId xmlns="6d93d202-47fc-4405-873a-cab67cc5f1b2">TP010290556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IntlLangReviewer xmlns="6d93d202-47fc-4405-873a-cab67cc5f1b2" xsi:nil="true"/>
    <HandoffToMSDN xmlns="6d93d202-47fc-4405-873a-cab67cc5f1b2" xsi:nil="true"/>
    <CrawlForDependencies xmlns="6d93d202-47fc-4405-873a-cab67cc5f1b2">false</CrawlForDependencies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67371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1AAC6C22-A537-4C50-ABF2-3FA18186A105}"/>
</file>

<file path=customXml/itemProps2.xml><?xml version="1.0" encoding="utf-8"?>
<ds:datastoreItem xmlns:ds="http://schemas.openxmlformats.org/officeDocument/2006/customXml" ds:itemID="{5F4BF387-08B8-4F15-B526-106C5DD01838}"/>
</file>

<file path=customXml/itemProps3.xml><?xml version="1.0" encoding="utf-8"?>
<ds:datastoreItem xmlns:ds="http://schemas.openxmlformats.org/officeDocument/2006/customXml" ds:itemID="{A2F119E7-2F67-426E-9346-DB4E6CA2D2BD}"/>
</file>

<file path=customXml/itemProps4.xml><?xml version="1.0" encoding="utf-8"?>
<ds:datastoreItem xmlns:ds="http://schemas.openxmlformats.org/officeDocument/2006/customXml" ds:itemID="{218DA03B-4E43-45A1-B619-A0792ED13857}"/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PMG_BirthdayInvitationFlyer_TP10290556_new.dotx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Worldgroup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ajay_rokade</dc:creator>
  <cp:lastModifiedBy>ajay_rokade</cp:lastModifiedBy>
  <cp:revision>1</cp:revision>
  <cp:lastPrinted>2008-09-11T22:02:00Z</cp:lastPrinted>
  <dcterms:created xsi:type="dcterms:W3CDTF">2008-10-24T10:59:00Z</dcterms:created>
  <dcterms:modified xsi:type="dcterms:W3CDTF">2008-10-24T11:10:00Z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6596600</vt:r8>
  </property>
</Properties>
</file>