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64" w:rsidRPr="00D5369F" w:rsidRDefault="001E08BD" w:rsidP="00066124">
      <w:pPr>
        <w:jc w:val="right"/>
        <w:rPr>
          <w:b/>
          <w:lang w:val="fr-F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1085850</wp:posOffset>
                </wp:positionV>
                <wp:extent cx="5943600" cy="1266825"/>
                <wp:effectExtent l="57150" t="19050" r="76200" b="1238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D47" w:rsidRPr="00D5369F" w:rsidRDefault="00DE5D47" w:rsidP="0006612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lang w:val="fr-FR"/>
                              </w:rPr>
                            </w:pPr>
                            <w:r w:rsidRPr="00D5369F">
                              <w:rPr>
                                <w:rFonts w:ascii="Century Gothic" w:hAnsi="Century Gothic"/>
                                <w:i/>
                                <w:sz w:val="72"/>
                                <w:lang w:val="fr-FR"/>
                              </w:rPr>
                              <w:t>Titre de l’ouvrage</w:t>
                            </w:r>
                          </w:p>
                          <w:p w:rsidR="00DE5D47" w:rsidRPr="00D5369F" w:rsidRDefault="00DE5D47" w:rsidP="00066124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72"/>
                                <w:lang w:val="fr-FR"/>
                              </w:rPr>
                            </w:pPr>
                            <w:r w:rsidRPr="00D5369F">
                              <w:rPr>
                                <w:rFonts w:ascii="Century Gothic" w:hAnsi="Century Gothic"/>
                                <w:b/>
                                <w:sz w:val="24"/>
                                <w:lang w:val="fr-FR"/>
                              </w:rPr>
                              <w:t>Auteur : Nom</w:t>
                            </w:r>
                            <w:r w:rsidRPr="00D5369F">
                              <w:rPr>
                                <w:lang w:val="fr-FR"/>
                              </w:rPr>
                              <w:br/>
                            </w:r>
                            <w:r w:rsidRPr="00D5369F">
                              <w:rPr>
                                <w:rFonts w:ascii="Century Gothic" w:hAnsi="Century Gothic"/>
                                <w:b/>
                                <w:sz w:val="24"/>
                                <w:lang w:val="fr-FR"/>
                              </w:rPr>
                              <w:t>Type d’ouvrage : Entrez le type de livre ici</w:t>
                            </w:r>
                          </w:p>
                          <w:p w:rsidR="00DE5D47" w:rsidRPr="00D5369F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fr-FR"/>
                              </w:rPr>
                            </w:pPr>
                          </w:p>
                          <w:p w:rsidR="00DE5D47" w:rsidRPr="00D5369F" w:rsidRDefault="00DE5D47" w:rsidP="00AB4DE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85.5pt;width:468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" fillcolor="#00a1df [3157]" strokecolor="#004d6c [1605]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  <v:path arrowok="t"/>
                <v:textbox>
                  <w:txbxContent>
                    <w:p w:rsidR="00DE5D47" w:rsidRPr="00D5369F" w:rsidRDefault="00DE5D47" w:rsidP="0006612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72"/>
                          <w:lang w:val="fr-FR"/>
                        </w:rPr>
                      </w:pPr>
                      <w:r w:rsidRPr="00D5369F">
                        <w:rPr>
                          <w:rFonts w:ascii="Century Gothic" w:hAnsi="Century Gothic"/>
                          <w:i/>
                          <w:sz w:val="72"/>
                          <w:lang w:val="fr-FR"/>
                        </w:rPr>
                        <w:t>Titre de l’ouvrage</w:t>
                      </w:r>
                    </w:p>
                    <w:p w:rsidR="00DE5D47" w:rsidRPr="00D5369F" w:rsidRDefault="00DE5D47" w:rsidP="00066124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72"/>
                          <w:lang w:val="fr-FR"/>
                        </w:rPr>
                      </w:pPr>
                      <w:r w:rsidRPr="00D5369F">
                        <w:rPr>
                          <w:rFonts w:ascii="Century Gothic" w:hAnsi="Century Gothic"/>
                          <w:b/>
                          <w:sz w:val="24"/>
                          <w:lang w:val="fr-FR"/>
                        </w:rPr>
                        <w:t>Auteur : Nom</w:t>
                      </w:r>
                      <w:r w:rsidRPr="00D5369F">
                        <w:rPr>
                          <w:lang w:val="fr-FR"/>
                        </w:rPr>
                        <w:br/>
                      </w:r>
                      <w:r w:rsidRPr="00D5369F">
                        <w:rPr>
                          <w:rFonts w:ascii="Century Gothic" w:hAnsi="Century Gothic"/>
                          <w:b/>
                          <w:sz w:val="24"/>
                          <w:lang w:val="fr-FR"/>
                        </w:rPr>
                        <w:t>Type d’ouvrage : Entrez le type de livre ici</w:t>
                      </w:r>
                    </w:p>
                    <w:p w:rsidR="00DE5D47" w:rsidRPr="00D5369F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fr-FR"/>
                        </w:rPr>
                      </w:pPr>
                    </w:p>
                    <w:p w:rsidR="00DE5D47" w:rsidRPr="00D5369F" w:rsidRDefault="00DE5D47" w:rsidP="00AB4DE3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2032" w:rsidRPr="00D5369F">
        <w:rPr>
          <w:rFonts w:ascii="Century Gothic" w:hAnsi="Century Gothic"/>
          <w:b/>
          <w:sz w:val="20"/>
          <w:lang w:val="fr-FR"/>
        </w:rPr>
        <w:t>Votre nom</w:t>
      </w:r>
      <w:r w:rsidR="00412032" w:rsidRPr="00D5369F">
        <w:rPr>
          <w:lang w:val="fr-FR"/>
        </w:rPr>
        <w:br/>
      </w:r>
      <w:r w:rsidR="00412032" w:rsidRPr="00D5369F">
        <w:rPr>
          <w:rFonts w:ascii="Century Gothic" w:hAnsi="Century Gothic"/>
          <w:b/>
          <w:sz w:val="20"/>
          <w:lang w:val="fr-FR"/>
        </w:rPr>
        <w:t>Nom du professeur, Classe</w:t>
      </w:r>
    </w:p>
    <w:p w:rsidR="00066124" w:rsidRPr="00D5369F" w:rsidRDefault="00066124" w:rsidP="00B967A4">
      <w:pPr>
        <w:spacing w:line="480" w:lineRule="auto"/>
        <w:rPr>
          <w:lang w:val="fr-FR"/>
        </w:rPr>
      </w:pPr>
    </w:p>
    <w:p w:rsidR="00C51CF3" w:rsidRPr="00D5369F" w:rsidRDefault="00C51CF3" w:rsidP="0019013C">
      <w:pPr>
        <w:pStyle w:val="Heading2"/>
        <w:rPr>
          <w:lang w:val="fr-FR"/>
        </w:rPr>
      </w:pPr>
      <w:r w:rsidRPr="00D5369F">
        <w:rPr>
          <w:rFonts w:ascii="Century Gothic" w:hAnsi="Century Gothic"/>
          <w:color w:val="0F6FC6"/>
          <w:lang w:val="fr-FR"/>
        </w:rPr>
        <w:t>Introduction</w:t>
      </w:r>
    </w:p>
    <w:p w:rsidR="005A1853" w:rsidRPr="00D5369F" w:rsidRDefault="00066124" w:rsidP="005A1853">
      <w:pPr>
        <w:rPr>
          <w:lang w:val="fr-FR"/>
        </w:rPr>
      </w:pPr>
      <w:r w:rsidRPr="00D5369F">
        <w:rPr>
          <w:b/>
          <w:sz w:val="20"/>
          <w:lang w:val="fr-FR"/>
        </w:rPr>
        <w:drawing>
          <wp:anchor distT="0" distB="0" distL="114300" distR="114300" simplePos="0" relativeHeight="251664384" behindDoc="0" locked="0" layoutInCell="1" allowOverlap="1" wp14:anchorId="33D2A339" wp14:editId="32CC9999">
            <wp:simplePos x="0" y="0"/>
            <wp:positionH relativeFrom="column">
              <wp:posOffset>4543425</wp:posOffset>
            </wp:positionH>
            <wp:positionV relativeFrom="paragraph">
              <wp:posOffset>147320</wp:posOffset>
            </wp:positionV>
            <wp:extent cx="1371600" cy="2219325"/>
            <wp:effectExtent l="171450" t="133350" r="171450" b="2190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15441484.jp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160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5369F">
        <w:rPr>
          <w:rFonts w:ascii="Century Gothic" w:hAnsi="Century Gothic"/>
          <w:lang w:val="fr-FR"/>
        </w:rPr>
        <w:t xml:space="preserve">Présentez l’ouvrage en précisant l’objet de votre compte rendu. Vous pouvez remplacer l’image à droite par une image de la couverture du livre. </w:t>
      </w:r>
    </w:p>
    <w:p w:rsidR="003E2A9D" w:rsidRPr="00D5369F" w:rsidRDefault="001E08BD" w:rsidP="003E2A9D">
      <w:pPr>
        <w:pStyle w:val="Heading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-4445</wp:posOffset>
                </wp:positionV>
                <wp:extent cx="156210" cy="170180"/>
                <wp:effectExtent l="0" t="0" r="0" b="12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" cy="1701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47000">
                              <a:schemeClr val="tx2">
                                <a:lumMod val="60000"/>
                                <a:lumOff val="40000"/>
                                <a:alpha val="44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32.05pt;margin-top:-.35pt;width:12.3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" fillcolor="red" stroked="f" strokeweight="2pt">
                <v:fill opacity="28835f" color2="#20c8f7 [1951]" rotate="t" focusposition=".5,.5" focussize="" colors="0 red;30802f #20c9f8" focus="100%" type="gradientRadial"/>
                <v:path arrowok="t"/>
              </v:oval>
            </w:pict>
          </mc:Fallback>
        </mc:AlternateContent>
      </w:r>
      <w:r w:rsidR="00412032" w:rsidRPr="00D5369F">
        <w:rPr>
          <w:rFonts w:ascii="Century Gothic" w:hAnsi="Century Gothic"/>
          <w:color w:val="0F6FC6"/>
          <w:lang w:val="fr-FR"/>
        </w:rPr>
        <w:t>Auteur</w:t>
      </w:r>
    </w:p>
    <w:p w:rsidR="003E2A9D" w:rsidRPr="00D5369F" w:rsidRDefault="001E08BD" w:rsidP="00DE5D47">
      <w:pPr>
        <w:tabs>
          <w:tab w:val="left" w:pos="1362"/>
        </w:tabs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256540</wp:posOffset>
                </wp:positionV>
                <wp:extent cx="183515" cy="187960"/>
                <wp:effectExtent l="0" t="0" r="6985" b="254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7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47000">
                              <a:schemeClr val="tx2">
                                <a:lumMod val="60000"/>
                                <a:lumOff val="40000"/>
                                <a:alpha val="44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35.4pt;margin-top:20.2pt;width:14.45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" fillcolor="red" stroked="f" strokeweight="2pt">
                <v:fill opacity="28835f" color2="#20c8f7 [1951]" rotate="t" focusposition=".5,.5" focussize="" colors="0 red;30802f #20c9f8" focus="100%" type="gradientRadial"/>
                <v:path arrowok="t"/>
              </v:oval>
            </w:pict>
          </mc:Fallback>
        </mc:AlternateContent>
      </w:r>
      <w:r w:rsidR="00412032" w:rsidRPr="00D5369F">
        <w:rPr>
          <w:rFonts w:ascii="Century Gothic" w:hAnsi="Century Gothic"/>
          <w:lang w:val="fr-FR"/>
        </w:rPr>
        <w:t>Présentez la vie de l’auteur, en mettant l’accent sur la période à laquelle il a écrit ce livre.</w:t>
      </w:r>
    </w:p>
    <w:p w:rsidR="00995BB5" w:rsidRPr="00D5369F" w:rsidRDefault="00152B3A" w:rsidP="003E2A9D">
      <w:pPr>
        <w:pStyle w:val="Heading2"/>
        <w:rPr>
          <w:lang w:val="fr-FR"/>
        </w:rPr>
      </w:pPr>
      <w:r w:rsidRPr="00D5369F">
        <w:rPr>
          <w:rFonts w:ascii="Century Gothic" w:hAnsi="Century Gothic"/>
          <w:color w:val="0F6FC6"/>
          <w:lang w:val="fr-FR"/>
        </w:rPr>
        <w:t>Principaux personnages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F5F9" w:themeFill="background2"/>
        <w:tblLook w:val="04A0" w:firstRow="1" w:lastRow="0" w:firstColumn="1" w:lastColumn="0" w:noHBand="0" w:noVBand="1"/>
      </w:tblPr>
      <w:tblGrid>
        <w:gridCol w:w="4430"/>
        <w:gridCol w:w="4426"/>
      </w:tblGrid>
      <w:tr w:rsidR="00066124" w:rsidRPr="00D5369F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5369F" w:rsidRDefault="00DE5D47" w:rsidP="00DE5D47">
            <w:pPr>
              <w:pStyle w:val="Heading3"/>
              <w:spacing w:after="220"/>
              <w:outlineLvl w:val="2"/>
              <w:rPr>
                <w:lang w:val="fr-FR"/>
              </w:rPr>
            </w:pPr>
            <w:r w:rsidRPr="00D5369F">
              <w:rPr>
                <w:rFonts w:ascii="Century Gothic" w:hAnsi="Century Gothic"/>
                <w:color w:val="0F6FC6"/>
                <w:lang w:val="fr-FR"/>
              </w:rPr>
              <w:t>Personnage 1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5369F" w:rsidRDefault="00DE5D47" w:rsidP="00DE5D47">
            <w:pPr>
              <w:spacing w:after="220"/>
              <w:rPr>
                <w:sz w:val="20"/>
                <w:lang w:val="fr-FR"/>
              </w:rPr>
            </w:pPr>
            <w:r w:rsidRPr="00D5369F">
              <w:rPr>
                <w:rFonts w:ascii="Century Gothic" w:hAnsi="Century Gothic"/>
                <w:sz w:val="20"/>
                <w:lang w:val="fr-FR"/>
              </w:rPr>
              <w:t>Décrivez ce personnage.</w:t>
            </w:r>
          </w:p>
        </w:tc>
      </w:tr>
      <w:tr w:rsidR="00066124" w:rsidRPr="00D5369F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5369F" w:rsidRDefault="00DE5D47" w:rsidP="00DE5D47">
            <w:pPr>
              <w:pStyle w:val="Heading3"/>
              <w:spacing w:after="220"/>
              <w:outlineLvl w:val="2"/>
              <w:rPr>
                <w:rStyle w:val="Heading3Char"/>
                <w:b/>
                <w:lang w:val="fr-FR"/>
              </w:rPr>
            </w:pPr>
            <w:r w:rsidRPr="00D5369F">
              <w:rPr>
                <w:rStyle w:val="Heading3Char"/>
                <w:rFonts w:ascii="Century Gothic" w:hAnsi="Century Gothic"/>
                <w:b/>
                <w:bCs/>
                <w:color w:val="0F6FC6"/>
                <w:lang w:val="fr-FR"/>
              </w:rPr>
              <w:t>Personnage 2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5369F" w:rsidRDefault="00DE5D47" w:rsidP="00DE5D47">
            <w:pPr>
              <w:spacing w:after="220"/>
              <w:rPr>
                <w:sz w:val="20"/>
                <w:lang w:val="fr-FR"/>
              </w:rPr>
            </w:pPr>
            <w:r w:rsidRPr="00D5369F">
              <w:rPr>
                <w:rFonts w:ascii="Century Gothic" w:hAnsi="Century Gothic"/>
                <w:sz w:val="20"/>
                <w:lang w:val="fr-FR"/>
              </w:rPr>
              <w:t>Décrivez ce personnage.</w:t>
            </w:r>
          </w:p>
        </w:tc>
      </w:tr>
      <w:tr w:rsidR="00066124" w:rsidRPr="00D5369F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5369F" w:rsidRDefault="00DE5D47" w:rsidP="00DE5D47">
            <w:pPr>
              <w:pStyle w:val="Heading3"/>
              <w:spacing w:after="220"/>
              <w:outlineLvl w:val="2"/>
              <w:rPr>
                <w:lang w:val="fr-FR"/>
              </w:rPr>
            </w:pPr>
            <w:r w:rsidRPr="00D5369F">
              <w:rPr>
                <w:rFonts w:ascii="Century Gothic" w:hAnsi="Century Gothic"/>
                <w:color w:val="0F6FC6"/>
                <w:lang w:val="fr-FR"/>
              </w:rPr>
              <w:t>Personnage 3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5369F" w:rsidRDefault="00DE5D47" w:rsidP="00DE5D47">
            <w:pPr>
              <w:spacing w:after="220"/>
              <w:rPr>
                <w:sz w:val="20"/>
                <w:lang w:val="fr-FR"/>
              </w:rPr>
            </w:pPr>
            <w:r w:rsidRPr="00D5369F">
              <w:rPr>
                <w:rFonts w:ascii="Century Gothic" w:hAnsi="Century Gothic"/>
                <w:sz w:val="20"/>
                <w:lang w:val="fr-FR"/>
              </w:rPr>
              <w:t>Décrivez ce personnage.</w:t>
            </w:r>
          </w:p>
        </w:tc>
      </w:tr>
      <w:tr w:rsidR="00066124" w:rsidRPr="00D5369F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5369F" w:rsidRDefault="00DE5D47" w:rsidP="00DE5D47">
            <w:pPr>
              <w:pStyle w:val="Heading3"/>
              <w:spacing w:after="220"/>
              <w:outlineLvl w:val="2"/>
              <w:rPr>
                <w:lang w:val="fr-FR"/>
              </w:rPr>
            </w:pPr>
            <w:r w:rsidRPr="00D5369F">
              <w:rPr>
                <w:rFonts w:ascii="Century Gothic" w:hAnsi="Century Gothic"/>
                <w:color w:val="0F6FC6"/>
                <w:lang w:val="fr-FR"/>
              </w:rPr>
              <w:t>Personnage 4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D5369F" w:rsidRDefault="00DE5D47" w:rsidP="00DE5D47">
            <w:pPr>
              <w:spacing w:after="220"/>
              <w:rPr>
                <w:sz w:val="20"/>
                <w:lang w:val="fr-FR"/>
              </w:rPr>
            </w:pPr>
            <w:r w:rsidRPr="00D5369F">
              <w:rPr>
                <w:rFonts w:ascii="Century Gothic" w:hAnsi="Century Gothic"/>
                <w:sz w:val="20"/>
                <w:lang w:val="fr-FR"/>
              </w:rPr>
              <w:t>Décrivez ce personnage.</w:t>
            </w:r>
          </w:p>
        </w:tc>
      </w:tr>
    </w:tbl>
    <w:p w:rsidR="00537B23" w:rsidRPr="00D5369F" w:rsidRDefault="00537B23" w:rsidP="00061FA3">
      <w:pPr>
        <w:rPr>
          <w:lang w:val="fr-FR"/>
        </w:rPr>
      </w:pPr>
    </w:p>
    <w:p w:rsidR="00537B23" w:rsidRPr="00D5369F" w:rsidRDefault="00537B23" w:rsidP="00537B23">
      <w:pPr>
        <w:pStyle w:val="Heading2"/>
        <w:rPr>
          <w:lang w:val="fr-FR"/>
        </w:rPr>
      </w:pPr>
      <w:r w:rsidRPr="00D5369F">
        <w:rPr>
          <w:rFonts w:ascii="Century Gothic" w:hAnsi="Century Gothic"/>
          <w:color w:val="0F6FC6"/>
          <w:lang w:val="fr-FR"/>
        </w:rPr>
        <w:t>Résumé</w:t>
      </w:r>
    </w:p>
    <w:p w:rsidR="00F50161" w:rsidRPr="00D5369F" w:rsidRDefault="00DE5D47" w:rsidP="00061FA3">
      <w:pPr>
        <w:rPr>
          <w:lang w:val="fr-FR"/>
        </w:rPr>
      </w:pPr>
      <w:r w:rsidRPr="00D5369F">
        <w:rPr>
          <w:rFonts w:ascii="Century Gothic" w:hAnsi="Century Gothic"/>
          <w:lang w:val="fr-FR"/>
        </w:rPr>
        <w:t xml:space="preserve">Scindez le livre en un nombre logique de sections. Cet exemple indique « Début », « Milieu » et « Fin », mais les livres ont souvent de nombreuses autres sections appropriées. </w:t>
      </w:r>
    </w:p>
    <w:p w:rsidR="007773C8" w:rsidRPr="00D5369F" w:rsidRDefault="00B55595" w:rsidP="00061FA3">
      <w:pPr>
        <w:rPr>
          <w:lang w:val="fr-FR"/>
        </w:rPr>
      </w:pPr>
      <w:r w:rsidRPr="00D5369F">
        <w:rPr>
          <w:lang w:val="fr-FR"/>
        </w:rPr>
        <w:lastRenderedPageBreak/>
        <w:drawing>
          <wp:anchor distT="0" distB="0" distL="114300" distR="114300" simplePos="0" relativeHeight="251661312" behindDoc="0" locked="0" layoutInCell="1" allowOverlap="1" wp14:anchorId="6E2D5EE4" wp14:editId="5D9E48A3">
            <wp:simplePos x="0" y="0"/>
            <wp:positionH relativeFrom="column">
              <wp:posOffset>66675</wp:posOffset>
            </wp:positionH>
            <wp:positionV relativeFrom="paragraph">
              <wp:posOffset>20955</wp:posOffset>
            </wp:positionV>
            <wp:extent cx="5829300" cy="2667000"/>
            <wp:effectExtent l="76200" t="38100" r="38100" b="7620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1B77B4" w:rsidRPr="00D5369F" w:rsidRDefault="001B77B4" w:rsidP="003E2A9D">
      <w:pPr>
        <w:pStyle w:val="Heading2"/>
        <w:rPr>
          <w:lang w:val="fr-FR"/>
        </w:rPr>
      </w:pPr>
      <w:r w:rsidRPr="00D5369F">
        <w:rPr>
          <w:rFonts w:ascii="Century Gothic" w:hAnsi="Century Gothic"/>
          <w:color w:val="0F6FC6"/>
          <w:lang w:val="fr-FR"/>
        </w:rPr>
        <w:t>Thèmes</w:t>
      </w:r>
    </w:p>
    <w:p w:rsidR="001B77B4" w:rsidRPr="00D5369F" w:rsidRDefault="00005869" w:rsidP="00061FA3">
      <w:pPr>
        <w:rPr>
          <w:lang w:val="fr-FR"/>
        </w:rPr>
      </w:pPr>
      <w:r w:rsidRPr="00D5369F">
        <w:rPr>
          <w:rFonts w:ascii="Century Gothic" w:hAnsi="Century Gothic"/>
          <w:lang w:val="fr-FR"/>
        </w:rPr>
        <w:t>Décrivez le ou les thèmes du livre.</w:t>
      </w:r>
    </w:p>
    <w:p w:rsidR="003E2A9D" w:rsidRPr="00D5369F" w:rsidRDefault="003E2A9D" w:rsidP="003E2A9D">
      <w:pPr>
        <w:pStyle w:val="Heading2"/>
        <w:rPr>
          <w:lang w:val="fr-FR"/>
        </w:rPr>
      </w:pPr>
      <w:r w:rsidRPr="00D5369F">
        <w:rPr>
          <w:rFonts w:ascii="Century Gothic" w:hAnsi="Century Gothic"/>
          <w:color w:val="0F6FC6"/>
          <w:lang w:val="fr-FR"/>
        </w:rPr>
        <w:t>Évaluation</w:t>
      </w:r>
    </w:p>
    <w:p w:rsidR="003E2A9D" w:rsidRPr="00D5369F" w:rsidRDefault="00005869" w:rsidP="003E2A9D">
      <w:pPr>
        <w:rPr>
          <w:lang w:val="fr-FR"/>
        </w:rPr>
      </w:pPr>
      <w:r w:rsidRPr="00D5369F">
        <w:rPr>
          <w:rFonts w:ascii="Century Gothic" w:hAnsi="Century Gothic"/>
          <w:lang w:val="fr-FR"/>
        </w:rPr>
        <w:t xml:space="preserve">Écrivez vos arguments principaux ici. Faites une évaluation de l’ouvrage. Tirez vos </w:t>
      </w:r>
      <w:bookmarkStart w:id="0" w:name="_GoBack"/>
      <w:bookmarkEnd w:id="0"/>
      <w:r w:rsidRPr="00D5369F">
        <w:rPr>
          <w:rFonts w:ascii="Century Gothic" w:hAnsi="Century Gothic"/>
          <w:lang w:val="fr-FR"/>
        </w:rPr>
        <w:t>conclusions.</w:t>
      </w:r>
    </w:p>
    <w:sectPr w:rsidR="003E2A9D" w:rsidRPr="00D5369F" w:rsidSect="00066124">
      <w:headerReference w:type="default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60" w:rsidRDefault="00780560" w:rsidP="00001659">
      <w:pPr>
        <w:spacing w:after="0" w:line="240" w:lineRule="auto"/>
      </w:pPr>
      <w:r>
        <w:separator/>
      </w:r>
    </w:p>
  </w:endnote>
  <w:endnote w:type="continuationSeparator" w:id="0">
    <w:p w:rsidR="00780560" w:rsidRDefault="00780560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Arial Unicode MS"/>
    <w:panose1 w:val="00000000000000000000"/>
    <w:charset w:val="86"/>
    <w:family w:val="roman"/>
    <w:notTrueType/>
    <w:pitch w:val="default"/>
  </w:font>
  <w:font w:name="Gish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entury Gothic" w:hAnsi="Century Gothic"/>
      </w:rPr>
      <w:t xml:space="preserve">Page </w:t>
    </w:r>
    <w:r w:rsidR="00051BB5">
      <w:fldChar w:fldCharType="begin"/>
    </w:r>
    <w:r>
      <w:instrText xml:space="preserve"> PAGE   \* MERGEFORMAT </w:instrText>
    </w:r>
    <w:r w:rsidR="00051BB5">
      <w:fldChar w:fldCharType="separate"/>
    </w:r>
    <w:r w:rsidR="00D5369F" w:rsidRPr="00D5369F">
      <w:rPr>
        <w:rFonts w:ascii="Century Gothic" w:hAnsi="Century Gothic"/>
        <w:noProof/>
      </w:rPr>
      <w:t>2</w:t>
    </w:r>
    <w:r w:rsidR="00051BB5">
      <w:rPr>
        <w:rFonts w:asciiTheme="majorHAnsi" w:eastAsiaTheme="majorEastAsia" w:hAnsiTheme="majorHAnsi" w:cstheme="majorBidi"/>
        <w:noProof/>
      </w:rPr>
      <w:fldChar w:fldCharType="end"/>
    </w:r>
  </w:p>
  <w:p w:rsidR="00DE5D47" w:rsidRDefault="00DE5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entury Gothic" w:hAnsi="Century Gothic"/>
      </w:rPr>
      <w:t xml:space="preserve">Page </w:t>
    </w:r>
    <w:r w:rsidR="00051BB5">
      <w:fldChar w:fldCharType="begin"/>
    </w:r>
    <w:r>
      <w:instrText xml:space="preserve"> PAGE   \* MERGEFORMAT </w:instrText>
    </w:r>
    <w:r w:rsidR="00051BB5">
      <w:fldChar w:fldCharType="separate"/>
    </w:r>
    <w:r w:rsidR="00D619F2" w:rsidRPr="00D619F2">
      <w:rPr>
        <w:rFonts w:ascii="Century Gothic" w:hAnsi="Century Gothic"/>
        <w:noProof/>
      </w:rPr>
      <w:t>1</w:t>
    </w:r>
    <w:r w:rsidR="00051BB5">
      <w:rPr>
        <w:rFonts w:asciiTheme="majorHAnsi" w:eastAsiaTheme="majorEastAsia" w:hAnsiTheme="majorHAnsi" w:cstheme="majorBidi"/>
        <w:noProof/>
      </w:rPr>
      <w:fldChar w:fldCharType="end"/>
    </w:r>
  </w:p>
  <w:p w:rsidR="00DE5D47" w:rsidRDefault="00DE5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60" w:rsidRDefault="00780560" w:rsidP="00001659">
      <w:pPr>
        <w:spacing w:after="0" w:line="240" w:lineRule="auto"/>
      </w:pPr>
      <w:r>
        <w:separator/>
      </w:r>
    </w:p>
  </w:footnote>
  <w:footnote w:type="continuationSeparator" w:id="0">
    <w:p w:rsidR="00780560" w:rsidRDefault="00780560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Pr="00D5369F" w:rsidRDefault="008D1481">
    <w:pPr>
      <w:pStyle w:val="Header"/>
      <w:pBdr>
        <w:between w:val="single" w:sz="4" w:space="1" w:color="0F6FC6" w:themeColor="accent1"/>
      </w:pBdr>
      <w:spacing w:line="276" w:lineRule="auto"/>
      <w:jc w:val="center"/>
      <w:rPr>
        <w:lang w:val="fr-FR"/>
      </w:rPr>
    </w:pPr>
    <w:r w:rsidRPr="00D5369F">
      <w:rPr>
        <w:rFonts w:ascii="Century Gothic" w:hAnsi="Century Gothic"/>
        <w:lang w:val="fr-FR"/>
      </w:rPr>
      <w:t>Votre nom - Compte rendu de lecture</w:t>
    </w:r>
  </w:p>
  <w:p w:rsidR="00DE5D47" w:rsidRPr="00D5369F" w:rsidRDefault="00DE5D47">
    <w:pPr>
      <w:pStyle w:val="Header"/>
      <w:pBdr>
        <w:between w:val="single" w:sz="4" w:space="1" w:color="0F6FC6" w:themeColor="accent1"/>
      </w:pBdr>
      <w:spacing w:line="276" w:lineRule="auto"/>
      <w:jc w:val="center"/>
      <w:rPr>
        <w:lang w:val="fr-FR"/>
      </w:rPr>
    </w:pPr>
  </w:p>
  <w:p w:rsidR="00DE5D47" w:rsidRPr="00D5369F" w:rsidRDefault="00DE5D47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B5"/>
    <w:rsid w:val="00001659"/>
    <w:rsid w:val="00005869"/>
    <w:rsid w:val="00051BB5"/>
    <w:rsid w:val="00051D13"/>
    <w:rsid w:val="00061FA3"/>
    <w:rsid w:val="00066124"/>
    <w:rsid w:val="000A01FE"/>
    <w:rsid w:val="000A151E"/>
    <w:rsid w:val="000C5D36"/>
    <w:rsid w:val="000F1D96"/>
    <w:rsid w:val="000F4601"/>
    <w:rsid w:val="00151DE8"/>
    <w:rsid w:val="00152B3A"/>
    <w:rsid w:val="00165BDA"/>
    <w:rsid w:val="0019013C"/>
    <w:rsid w:val="001B77B4"/>
    <w:rsid w:val="001E08BD"/>
    <w:rsid w:val="00211BFB"/>
    <w:rsid w:val="00216C3A"/>
    <w:rsid w:val="00235C4B"/>
    <w:rsid w:val="00284FEF"/>
    <w:rsid w:val="002A7248"/>
    <w:rsid w:val="002B752C"/>
    <w:rsid w:val="002D29DB"/>
    <w:rsid w:val="00300416"/>
    <w:rsid w:val="00312051"/>
    <w:rsid w:val="00313E39"/>
    <w:rsid w:val="00345F56"/>
    <w:rsid w:val="0035148E"/>
    <w:rsid w:val="003B4699"/>
    <w:rsid w:val="003C4DDD"/>
    <w:rsid w:val="003E2A9D"/>
    <w:rsid w:val="003E7A5E"/>
    <w:rsid w:val="003E7B1B"/>
    <w:rsid w:val="003F0AE6"/>
    <w:rsid w:val="00412032"/>
    <w:rsid w:val="004313DB"/>
    <w:rsid w:val="00446A9F"/>
    <w:rsid w:val="004643DF"/>
    <w:rsid w:val="004729FE"/>
    <w:rsid w:val="0047552E"/>
    <w:rsid w:val="00495712"/>
    <w:rsid w:val="004B7E07"/>
    <w:rsid w:val="00537B23"/>
    <w:rsid w:val="00590876"/>
    <w:rsid w:val="005A0BAA"/>
    <w:rsid w:val="005A1853"/>
    <w:rsid w:val="005E04B0"/>
    <w:rsid w:val="005E7310"/>
    <w:rsid w:val="00600E49"/>
    <w:rsid w:val="006F6B12"/>
    <w:rsid w:val="006F77EF"/>
    <w:rsid w:val="007773C8"/>
    <w:rsid w:val="00780560"/>
    <w:rsid w:val="00787A15"/>
    <w:rsid w:val="00844D3C"/>
    <w:rsid w:val="00890364"/>
    <w:rsid w:val="008A0207"/>
    <w:rsid w:val="008D1481"/>
    <w:rsid w:val="008E06E9"/>
    <w:rsid w:val="008E6663"/>
    <w:rsid w:val="008F2D98"/>
    <w:rsid w:val="009232FA"/>
    <w:rsid w:val="00972752"/>
    <w:rsid w:val="00995BB5"/>
    <w:rsid w:val="009D272A"/>
    <w:rsid w:val="009E19D5"/>
    <w:rsid w:val="00A36941"/>
    <w:rsid w:val="00A91A1C"/>
    <w:rsid w:val="00AB4DE3"/>
    <w:rsid w:val="00AF26A3"/>
    <w:rsid w:val="00AF5A32"/>
    <w:rsid w:val="00B266B3"/>
    <w:rsid w:val="00B55595"/>
    <w:rsid w:val="00B609B2"/>
    <w:rsid w:val="00B728DB"/>
    <w:rsid w:val="00B81326"/>
    <w:rsid w:val="00B967A4"/>
    <w:rsid w:val="00BE3DD2"/>
    <w:rsid w:val="00BE74DE"/>
    <w:rsid w:val="00C4465C"/>
    <w:rsid w:val="00C51CF3"/>
    <w:rsid w:val="00C56DA5"/>
    <w:rsid w:val="00C6783F"/>
    <w:rsid w:val="00C9082E"/>
    <w:rsid w:val="00CB77CD"/>
    <w:rsid w:val="00CE3748"/>
    <w:rsid w:val="00CE40DE"/>
    <w:rsid w:val="00D04286"/>
    <w:rsid w:val="00D074B3"/>
    <w:rsid w:val="00D07E11"/>
    <w:rsid w:val="00D5369F"/>
    <w:rsid w:val="00D619F2"/>
    <w:rsid w:val="00D84C36"/>
    <w:rsid w:val="00DA4146"/>
    <w:rsid w:val="00DE5D47"/>
    <w:rsid w:val="00DF2584"/>
    <w:rsid w:val="00E11561"/>
    <w:rsid w:val="00E62BC0"/>
    <w:rsid w:val="00E84A20"/>
    <w:rsid w:val="00EB6B6F"/>
    <w:rsid w:val="00EF5193"/>
    <w:rsid w:val="00F20F3B"/>
    <w:rsid w:val="00F44847"/>
    <w:rsid w:val="00F50161"/>
    <w:rsid w:val="00F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52837E-02D3-4537-A86A-42E4291D7F4A}" type="doc">
      <dgm:prSet loTypeId="urn:microsoft.com/office/officeart/2005/8/layout/lProcess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C9E1D6F-5EAD-488A-BF5A-94BA0810CE50}">
      <dgm:prSet phldrT="[Text]"/>
      <dgm:spPr/>
      <dgm:t>
        <a:bodyPr/>
        <a:lstStyle/>
        <a:p>
          <a:r>
            <a:rPr lang="fr-FR"/>
            <a:t>Début</a:t>
          </a:r>
          <a:endParaRPr lang="en-US"/>
        </a:p>
      </dgm:t>
    </dgm:pt>
    <dgm:pt modelId="{3BE5BF80-4D2E-4E9F-8963-1FF3650EDDF9}" type="parTrans" cxnId="{9B566330-F7B1-4102-BFB9-163B806AC6CF}">
      <dgm:prSet/>
      <dgm:spPr/>
      <dgm:t>
        <a:bodyPr/>
        <a:lstStyle/>
        <a:p>
          <a:endParaRPr lang="en-US"/>
        </a:p>
      </dgm:t>
    </dgm:pt>
    <dgm:pt modelId="{879A5D36-D0F8-469B-B194-04CA4561FDFE}" type="sibTrans" cxnId="{9B566330-F7B1-4102-BFB9-163B806AC6CF}">
      <dgm:prSet/>
      <dgm:spPr/>
      <dgm:t>
        <a:bodyPr/>
        <a:lstStyle/>
        <a:p>
          <a:endParaRPr lang="en-US"/>
        </a:p>
      </dgm:t>
    </dgm:pt>
    <dgm:pt modelId="{C3184E50-BE4A-4473-B31F-86C3F5979EFA}">
      <dgm:prSet phldrT="[Text]"/>
      <dgm:spPr/>
      <dgm:t>
        <a:bodyPr/>
        <a:lstStyle/>
        <a:p>
          <a:r>
            <a:rPr lang="fr-FR"/>
            <a:t>Milieu</a:t>
          </a:r>
          <a:endParaRPr lang="en-US"/>
        </a:p>
      </dgm:t>
    </dgm:pt>
    <dgm:pt modelId="{217A069F-AC37-4817-92D6-E0D1E0752781}" type="parTrans" cxnId="{AD8FB3DE-DD62-4E05-89A8-4EBFDB00FDD1}">
      <dgm:prSet/>
      <dgm:spPr/>
      <dgm:t>
        <a:bodyPr/>
        <a:lstStyle/>
        <a:p>
          <a:endParaRPr lang="en-US"/>
        </a:p>
      </dgm:t>
    </dgm:pt>
    <dgm:pt modelId="{99C723B4-DBC4-4C88-996A-5D85E7825090}" type="sibTrans" cxnId="{AD8FB3DE-DD62-4E05-89A8-4EBFDB00FDD1}">
      <dgm:prSet/>
      <dgm:spPr/>
      <dgm:t>
        <a:bodyPr/>
        <a:lstStyle/>
        <a:p>
          <a:endParaRPr lang="en-US"/>
        </a:p>
      </dgm:t>
    </dgm:pt>
    <dgm:pt modelId="{7E37CC68-4FEA-4A8E-AB95-80408AEE9DFB}">
      <dgm:prSet phldrT="[Text]"/>
      <dgm:spPr/>
      <dgm:t>
        <a:bodyPr/>
        <a:lstStyle/>
        <a:p>
          <a:r>
            <a:rPr lang="fr-FR"/>
            <a:t>Fin</a:t>
          </a:r>
          <a:endParaRPr lang="en-US"/>
        </a:p>
      </dgm:t>
    </dgm:pt>
    <dgm:pt modelId="{E8767C9B-1B71-479C-A007-AC0FE01769E9}" type="parTrans" cxnId="{FA7C9E6C-3E4C-4832-AB3A-E8D161B812E7}">
      <dgm:prSet/>
      <dgm:spPr/>
      <dgm:t>
        <a:bodyPr/>
        <a:lstStyle/>
        <a:p>
          <a:endParaRPr lang="en-US"/>
        </a:p>
      </dgm:t>
    </dgm:pt>
    <dgm:pt modelId="{A4BC7204-760C-4C7F-9628-EAD02CEBAC3F}" type="sibTrans" cxnId="{FA7C9E6C-3E4C-4832-AB3A-E8D161B812E7}">
      <dgm:prSet/>
      <dgm:spPr/>
      <dgm:t>
        <a:bodyPr/>
        <a:lstStyle/>
        <a:p>
          <a:endParaRPr lang="en-US"/>
        </a:p>
      </dgm:t>
    </dgm:pt>
    <dgm:pt modelId="{EA407510-A124-42B2-957B-742051EBAF45}">
      <dgm:prSet phldrT="[Text]"/>
      <dgm:spPr/>
      <dgm:t>
        <a:bodyPr/>
        <a:lstStyle/>
        <a:p>
          <a:r>
            <a:rPr lang="fr-FR"/>
            <a:t>Vous pouvez entrer du texte pour décrire cette section.</a:t>
          </a:r>
          <a:endParaRPr lang="en-US"/>
        </a:p>
      </dgm:t>
    </dgm:pt>
    <dgm:pt modelId="{5E1636BB-2C84-4D95-9C8C-323A1B589EA1}" type="parTrans" cxnId="{D3434924-2B9C-4D01-935A-E0040C9AD9D4}">
      <dgm:prSet/>
      <dgm:spPr/>
      <dgm:t>
        <a:bodyPr/>
        <a:lstStyle/>
        <a:p>
          <a:endParaRPr lang="en-US"/>
        </a:p>
      </dgm:t>
    </dgm:pt>
    <dgm:pt modelId="{AD9386C5-1D70-4C53-A70E-FDEB54801EF9}" type="sibTrans" cxnId="{D3434924-2B9C-4D01-935A-E0040C9AD9D4}">
      <dgm:prSet/>
      <dgm:spPr/>
      <dgm:t>
        <a:bodyPr/>
        <a:lstStyle/>
        <a:p>
          <a:endParaRPr lang="en-US"/>
        </a:p>
      </dgm:t>
    </dgm:pt>
    <dgm:pt modelId="{BA504065-ED9B-4014-B7EE-FF7BC2243913}">
      <dgm:prSet phldrT="[Text]"/>
      <dgm:spPr/>
      <dgm:t>
        <a:bodyPr/>
        <a:lstStyle/>
        <a:p>
          <a:r>
            <a:rPr lang="fr-FR"/>
            <a:t>Vous pouvez entrer une citation ici.</a:t>
          </a:r>
          <a:endParaRPr lang="en-US"/>
        </a:p>
      </dgm:t>
    </dgm:pt>
    <dgm:pt modelId="{674B1B58-CED1-4071-8D9B-F5B70D863D87}" type="parTrans" cxnId="{9A87C06C-A8F8-4A81-A535-35E937E80EDE}">
      <dgm:prSet/>
      <dgm:spPr/>
      <dgm:t>
        <a:bodyPr/>
        <a:lstStyle/>
        <a:p>
          <a:endParaRPr lang="en-US"/>
        </a:p>
      </dgm:t>
    </dgm:pt>
    <dgm:pt modelId="{43C13DDA-3EC9-41A3-AFB6-4D5FF5BAFE5D}" type="sibTrans" cxnId="{9A87C06C-A8F8-4A81-A535-35E937E80EDE}">
      <dgm:prSet/>
      <dgm:spPr/>
      <dgm:t>
        <a:bodyPr/>
        <a:lstStyle/>
        <a:p>
          <a:endParaRPr lang="en-US"/>
        </a:p>
      </dgm:t>
    </dgm:pt>
    <dgm:pt modelId="{A339BF68-B095-4D7A-8A09-3799737D5CDA}">
      <dgm:prSet phldrT="[Text]"/>
      <dgm:spPr/>
      <dgm:t>
        <a:bodyPr/>
        <a:lstStyle/>
        <a:p>
          <a:r>
            <a:rPr lang="fr-FR"/>
            <a:t>Il existe de nombreuses façons d’utiliser ces séparateurs.</a:t>
          </a:r>
          <a:endParaRPr lang="en-US"/>
        </a:p>
      </dgm:t>
    </dgm:pt>
    <dgm:pt modelId="{95690ABB-1B52-4F2E-A35E-EAFC336EF60B}" type="parTrans" cxnId="{7C3AEE81-6553-474A-994A-823F2D8D4A0E}">
      <dgm:prSet/>
      <dgm:spPr/>
      <dgm:t>
        <a:bodyPr/>
        <a:lstStyle/>
        <a:p>
          <a:endParaRPr lang="en-US"/>
        </a:p>
      </dgm:t>
    </dgm:pt>
    <dgm:pt modelId="{F277FFEA-2D89-4AA5-9568-794ECBC460FC}" type="sibTrans" cxnId="{7C3AEE81-6553-474A-994A-823F2D8D4A0E}">
      <dgm:prSet/>
      <dgm:spPr/>
      <dgm:t>
        <a:bodyPr/>
        <a:lstStyle/>
        <a:p>
          <a:endParaRPr lang="en-US"/>
        </a:p>
      </dgm:t>
    </dgm:pt>
    <dgm:pt modelId="{05D57FD5-7730-44A6-B8FA-C116E1E349E1}">
      <dgm:prSet phldrT="[Text]"/>
      <dgm:spPr/>
      <dgm:t>
        <a:bodyPr/>
        <a:lstStyle/>
        <a:p>
          <a:r>
            <a:rPr lang="fr-FR"/>
            <a:t>La taille du texte diminuera ou augmentera automatiquement si nécessaire.</a:t>
          </a:r>
          <a:endParaRPr lang="en-US"/>
        </a:p>
      </dgm:t>
    </dgm:pt>
    <dgm:pt modelId="{7F4F098D-6D17-4C25-B5B0-0F4C7D2FFBA2}" type="parTrans" cxnId="{78C5A04C-F605-4305-B0FD-3CA0FBAA4FB3}">
      <dgm:prSet/>
      <dgm:spPr/>
      <dgm:t>
        <a:bodyPr/>
        <a:lstStyle/>
        <a:p>
          <a:endParaRPr lang="en-US"/>
        </a:p>
      </dgm:t>
    </dgm:pt>
    <dgm:pt modelId="{6913CB3A-2638-4006-8122-8488CD10A121}" type="sibTrans" cxnId="{78C5A04C-F605-4305-B0FD-3CA0FBAA4FB3}">
      <dgm:prSet/>
      <dgm:spPr/>
      <dgm:t>
        <a:bodyPr/>
        <a:lstStyle/>
        <a:p>
          <a:endParaRPr lang="en-US"/>
        </a:p>
      </dgm:t>
    </dgm:pt>
    <dgm:pt modelId="{077B4EED-940B-4664-AC09-CAD2F0B32C11}">
      <dgm:prSet phldrT="[Text]"/>
      <dgm:spPr/>
      <dgm:t>
        <a:bodyPr/>
        <a:lstStyle/>
        <a:p>
          <a:r>
            <a:rPr lang="fr-FR"/>
            <a:t>Et vous pouvez décrire les événements ici.</a:t>
          </a:r>
          <a:endParaRPr lang="en-US"/>
        </a:p>
      </dgm:t>
    </dgm:pt>
    <dgm:pt modelId="{8FC83D2D-08C3-4720-AC86-59C24BCF5CB7}" type="parTrans" cxnId="{596B7AC1-CD54-42B9-A358-7E6AE22F3576}">
      <dgm:prSet/>
      <dgm:spPr/>
      <dgm:t>
        <a:bodyPr/>
        <a:lstStyle/>
        <a:p>
          <a:endParaRPr lang="en-US"/>
        </a:p>
      </dgm:t>
    </dgm:pt>
    <dgm:pt modelId="{1DD74A4A-DA05-4121-8326-32E1B9D7CC13}" type="sibTrans" cxnId="{596B7AC1-CD54-42B9-A358-7E6AE22F3576}">
      <dgm:prSet/>
      <dgm:spPr/>
      <dgm:t>
        <a:bodyPr/>
        <a:lstStyle/>
        <a:p>
          <a:endParaRPr lang="en-US"/>
        </a:p>
      </dgm:t>
    </dgm:pt>
    <dgm:pt modelId="{C18F5812-2CE8-4168-B0C3-E2AE11E8F53F}">
      <dgm:prSet phldrT="[Text]"/>
      <dgm:spPr/>
      <dgm:t>
        <a:bodyPr/>
        <a:lstStyle/>
        <a:p>
          <a:r>
            <a:rPr lang="fr-FR"/>
            <a:t>Utilisez votre imagination.</a:t>
          </a:r>
          <a:endParaRPr lang="en-US"/>
        </a:p>
      </dgm:t>
    </dgm:pt>
    <dgm:pt modelId="{88C516F9-ECBC-4860-ACB4-95C0699C9BEF}" type="parTrans" cxnId="{994D1D56-BBBB-4095-92EA-17C2AA86F726}">
      <dgm:prSet/>
      <dgm:spPr/>
      <dgm:t>
        <a:bodyPr/>
        <a:lstStyle/>
        <a:p>
          <a:endParaRPr lang="en-US"/>
        </a:p>
      </dgm:t>
    </dgm:pt>
    <dgm:pt modelId="{F6C438CE-E9EE-4467-9F8E-51130EA9FC2A}" type="sibTrans" cxnId="{994D1D56-BBBB-4095-92EA-17C2AA86F726}">
      <dgm:prSet/>
      <dgm:spPr/>
      <dgm:t>
        <a:bodyPr/>
        <a:lstStyle/>
        <a:p>
          <a:endParaRPr lang="en-US"/>
        </a:p>
      </dgm:t>
    </dgm:pt>
    <dgm:pt modelId="{E7D1CB24-4A8F-41DB-AC25-F2D868E2F808}" type="pres">
      <dgm:prSet presAssocID="{E952837E-02D3-4537-A86A-42E4291D7F4A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DBCFCB-1775-4AE1-9299-450DCEEB59C2}" type="pres">
      <dgm:prSet presAssocID="{BC9E1D6F-5EAD-488A-BF5A-94BA0810CE50}" presName="compNode" presStyleCnt="0"/>
      <dgm:spPr/>
    </dgm:pt>
    <dgm:pt modelId="{7B00A77A-E1FF-4D7F-8298-72E4394B46EC}" type="pres">
      <dgm:prSet presAssocID="{BC9E1D6F-5EAD-488A-BF5A-94BA0810CE50}" presName="aNode" presStyleLbl="bgShp" presStyleIdx="0" presStyleCnt="3"/>
      <dgm:spPr/>
      <dgm:t>
        <a:bodyPr/>
        <a:lstStyle/>
        <a:p>
          <a:endParaRPr lang="en-US"/>
        </a:p>
      </dgm:t>
    </dgm:pt>
    <dgm:pt modelId="{FA622E18-04FF-4736-94EE-A10A7E71C110}" type="pres">
      <dgm:prSet presAssocID="{BC9E1D6F-5EAD-488A-BF5A-94BA0810CE50}" presName="textNode" presStyleLbl="bgShp" presStyleIdx="0" presStyleCnt="3"/>
      <dgm:spPr/>
      <dgm:t>
        <a:bodyPr/>
        <a:lstStyle/>
        <a:p>
          <a:endParaRPr lang="en-US"/>
        </a:p>
      </dgm:t>
    </dgm:pt>
    <dgm:pt modelId="{181158A0-A7AF-4DCC-B6A7-0566F1CB3805}" type="pres">
      <dgm:prSet presAssocID="{BC9E1D6F-5EAD-488A-BF5A-94BA0810CE50}" presName="compChildNode" presStyleCnt="0"/>
      <dgm:spPr/>
    </dgm:pt>
    <dgm:pt modelId="{30CE31BB-D2F1-4164-A723-FAEFCEB3686B}" type="pres">
      <dgm:prSet presAssocID="{BC9E1D6F-5EAD-488A-BF5A-94BA0810CE50}" presName="theInnerList" presStyleCnt="0"/>
      <dgm:spPr/>
    </dgm:pt>
    <dgm:pt modelId="{9EC85D62-A4E8-4501-B978-E492534C4312}" type="pres">
      <dgm:prSet presAssocID="{EA407510-A124-42B2-957B-742051EBAF45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76A66F-EA8E-418E-B9D6-9AFCB9E64790}" type="pres">
      <dgm:prSet presAssocID="{EA407510-A124-42B2-957B-742051EBAF45}" presName="aSpace2" presStyleCnt="0"/>
      <dgm:spPr/>
    </dgm:pt>
    <dgm:pt modelId="{A1EAE29C-F8DC-4C1E-AA47-980B94D4FD9D}" type="pres">
      <dgm:prSet presAssocID="{05D57FD5-7730-44A6-B8FA-C116E1E349E1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AA23D6-274B-4D69-A8AA-F05481B8AEEA}" type="pres">
      <dgm:prSet presAssocID="{BC9E1D6F-5EAD-488A-BF5A-94BA0810CE50}" presName="aSpace" presStyleCnt="0"/>
      <dgm:spPr/>
    </dgm:pt>
    <dgm:pt modelId="{0206E5C3-6664-43A1-B9BA-52C4CB177BA3}" type="pres">
      <dgm:prSet presAssocID="{C3184E50-BE4A-4473-B31F-86C3F5979EFA}" presName="compNode" presStyleCnt="0"/>
      <dgm:spPr/>
    </dgm:pt>
    <dgm:pt modelId="{9F7DC198-DE30-4784-94C0-07239312E3E3}" type="pres">
      <dgm:prSet presAssocID="{C3184E50-BE4A-4473-B31F-86C3F5979EFA}" presName="aNode" presStyleLbl="bgShp" presStyleIdx="1" presStyleCnt="3"/>
      <dgm:spPr/>
      <dgm:t>
        <a:bodyPr/>
        <a:lstStyle/>
        <a:p>
          <a:endParaRPr lang="en-US"/>
        </a:p>
      </dgm:t>
    </dgm:pt>
    <dgm:pt modelId="{16E1AABE-C338-4628-8E6A-03233041A496}" type="pres">
      <dgm:prSet presAssocID="{C3184E50-BE4A-4473-B31F-86C3F5979EFA}" presName="textNode" presStyleLbl="bgShp" presStyleIdx="1" presStyleCnt="3"/>
      <dgm:spPr/>
      <dgm:t>
        <a:bodyPr/>
        <a:lstStyle/>
        <a:p>
          <a:endParaRPr lang="en-US"/>
        </a:p>
      </dgm:t>
    </dgm:pt>
    <dgm:pt modelId="{D01BAEA2-E76D-436A-9703-F2866818A64E}" type="pres">
      <dgm:prSet presAssocID="{C3184E50-BE4A-4473-B31F-86C3F5979EFA}" presName="compChildNode" presStyleCnt="0"/>
      <dgm:spPr/>
    </dgm:pt>
    <dgm:pt modelId="{3C8D05B9-1DC5-4281-8137-D541171915AA}" type="pres">
      <dgm:prSet presAssocID="{C3184E50-BE4A-4473-B31F-86C3F5979EFA}" presName="theInnerList" presStyleCnt="0"/>
      <dgm:spPr/>
    </dgm:pt>
    <dgm:pt modelId="{275B70D9-32DC-4DB7-831E-5E9E9B550AE4}" type="pres">
      <dgm:prSet presAssocID="{BA504065-ED9B-4014-B7EE-FF7BC2243913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12F189-36EB-40AA-9A6F-B03D7F7C1301}" type="pres">
      <dgm:prSet presAssocID="{BA504065-ED9B-4014-B7EE-FF7BC2243913}" presName="aSpace2" presStyleCnt="0"/>
      <dgm:spPr/>
    </dgm:pt>
    <dgm:pt modelId="{8B224753-EC2D-440B-B414-23CDD9C725CD}" type="pres">
      <dgm:prSet presAssocID="{077B4EED-940B-4664-AC09-CAD2F0B32C11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A03698-FE4D-4E0E-AF60-31AABE2C6E7A}" type="pres">
      <dgm:prSet presAssocID="{C3184E50-BE4A-4473-B31F-86C3F5979EFA}" presName="aSpace" presStyleCnt="0"/>
      <dgm:spPr/>
    </dgm:pt>
    <dgm:pt modelId="{A9BB5506-F8C6-4C6D-95BC-6168BD54B75B}" type="pres">
      <dgm:prSet presAssocID="{7E37CC68-4FEA-4A8E-AB95-80408AEE9DFB}" presName="compNode" presStyleCnt="0"/>
      <dgm:spPr/>
    </dgm:pt>
    <dgm:pt modelId="{47B3EEC6-B062-4F63-ADE1-D471D57BABB9}" type="pres">
      <dgm:prSet presAssocID="{7E37CC68-4FEA-4A8E-AB95-80408AEE9DFB}" presName="aNode" presStyleLbl="bgShp" presStyleIdx="2" presStyleCnt="3"/>
      <dgm:spPr/>
      <dgm:t>
        <a:bodyPr/>
        <a:lstStyle/>
        <a:p>
          <a:endParaRPr lang="en-US"/>
        </a:p>
      </dgm:t>
    </dgm:pt>
    <dgm:pt modelId="{BF6BA948-95C9-451C-991F-404DBA1FF858}" type="pres">
      <dgm:prSet presAssocID="{7E37CC68-4FEA-4A8E-AB95-80408AEE9DFB}" presName="textNode" presStyleLbl="bgShp" presStyleIdx="2" presStyleCnt="3"/>
      <dgm:spPr/>
      <dgm:t>
        <a:bodyPr/>
        <a:lstStyle/>
        <a:p>
          <a:endParaRPr lang="en-US"/>
        </a:p>
      </dgm:t>
    </dgm:pt>
    <dgm:pt modelId="{EF794CE9-7FD7-4B19-ADBB-56A5655BA4D0}" type="pres">
      <dgm:prSet presAssocID="{7E37CC68-4FEA-4A8E-AB95-80408AEE9DFB}" presName="compChildNode" presStyleCnt="0"/>
      <dgm:spPr/>
    </dgm:pt>
    <dgm:pt modelId="{D69FBB1A-0A7E-45A0-8DE4-197AD15A93F8}" type="pres">
      <dgm:prSet presAssocID="{7E37CC68-4FEA-4A8E-AB95-80408AEE9DFB}" presName="theInnerList" presStyleCnt="0"/>
      <dgm:spPr/>
    </dgm:pt>
    <dgm:pt modelId="{8A545889-47AC-4157-80EC-C2FC2B2DB396}" type="pres">
      <dgm:prSet presAssocID="{A339BF68-B095-4D7A-8A09-3799737D5CDA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F1583-D6B8-4294-A2AF-37152BCAA894}" type="pres">
      <dgm:prSet presAssocID="{A339BF68-B095-4D7A-8A09-3799737D5CDA}" presName="aSpace2" presStyleCnt="0"/>
      <dgm:spPr/>
    </dgm:pt>
    <dgm:pt modelId="{A12DF927-7B6B-4B77-B4A9-7B880A095FCC}" type="pres">
      <dgm:prSet presAssocID="{C18F5812-2CE8-4168-B0C3-E2AE11E8F53F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4D1D56-BBBB-4095-92EA-17C2AA86F726}" srcId="{7E37CC68-4FEA-4A8E-AB95-80408AEE9DFB}" destId="{C18F5812-2CE8-4168-B0C3-E2AE11E8F53F}" srcOrd="1" destOrd="0" parTransId="{88C516F9-ECBC-4860-ACB4-95C0699C9BEF}" sibTransId="{F6C438CE-E9EE-4467-9F8E-51130EA9FC2A}"/>
    <dgm:cxn modelId="{558283C8-772B-4C9E-B969-324FB471F259}" type="presOf" srcId="{077B4EED-940B-4664-AC09-CAD2F0B32C11}" destId="{8B224753-EC2D-440B-B414-23CDD9C725CD}" srcOrd="0" destOrd="0" presId="urn:microsoft.com/office/officeart/2005/8/layout/lProcess2"/>
    <dgm:cxn modelId="{80A735F6-E039-4636-BB3E-16DEE43EE547}" type="presOf" srcId="{EA407510-A124-42B2-957B-742051EBAF45}" destId="{9EC85D62-A4E8-4501-B978-E492534C4312}" srcOrd="0" destOrd="0" presId="urn:microsoft.com/office/officeart/2005/8/layout/lProcess2"/>
    <dgm:cxn modelId="{9A87C06C-A8F8-4A81-A535-35E937E80EDE}" srcId="{C3184E50-BE4A-4473-B31F-86C3F5979EFA}" destId="{BA504065-ED9B-4014-B7EE-FF7BC2243913}" srcOrd="0" destOrd="0" parTransId="{674B1B58-CED1-4071-8D9B-F5B70D863D87}" sibTransId="{43C13DDA-3EC9-41A3-AFB6-4D5FF5BAFE5D}"/>
    <dgm:cxn modelId="{78C5A04C-F605-4305-B0FD-3CA0FBAA4FB3}" srcId="{BC9E1D6F-5EAD-488A-BF5A-94BA0810CE50}" destId="{05D57FD5-7730-44A6-B8FA-C116E1E349E1}" srcOrd="1" destOrd="0" parTransId="{7F4F098D-6D17-4C25-B5B0-0F4C7D2FFBA2}" sibTransId="{6913CB3A-2638-4006-8122-8488CD10A121}"/>
    <dgm:cxn modelId="{1CBACAA1-4031-4D77-862C-438D5DEEEFA6}" type="presOf" srcId="{C18F5812-2CE8-4168-B0C3-E2AE11E8F53F}" destId="{A12DF927-7B6B-4B77-B4A9-7B880A095FCC}" srcOrd="0" destOrd="0" presId="urn:microsoft.com/office/officeart/2005/8/layout/lProcess2"/>
    <dgm:cxn modelId="{879A60F5-3CBB-4B1A-AF0F-5187CE623061}" type="presOf" srcId="{C3184E50-BE4A-4473-B31F-86C3F5979EFA}" destId="{9F7DC198-DE30-4784-94C0-07239312E3E3}" srcOrd="0" destOrd="0" presId="urn:microsoft.com/office/officeart/2005/8/layout/lProcess2"/>
    <dgm:cxn modelId="{FFEB0FDA-B74C-43B0-B29C-F1DC5909AA95}" type="presOf" srcId="{C3184E50-BE4A-4473-B31F-86C3F5979EFA}" destId="{16E1AABE-C338-4628-8E6A-03233041A496}" srcOrd="1" destOrd="0" presId="urn:microsoft.com/office/officeart/2005/8/layout/lProcess2"/>
    <dgm:cxn modelId="{11E2627A-FCFE-4350-9862-99470077251C}" type="presOf" srcId="{7E37CC68-4FEA-4A8E-AB95-80408AEE9DFB}" destId="{BF6BA948-95C9-451C-991F-404DBA1FF858}" srcOrd="1" destOrd="0" presId="urn:microsoft.com/office/officeart/2005/8/layout/lProcess2"/>
    <dgm:cxn modelId="{5BDED2B9-87A1-494F-A53D-B431F72A43BA}" type="presOf" srcId="{BC9E1D6F-5EAD-488A-BF5A-94BA0810CE50}" destId="{7B00A77A-E1FF-4D7F-8298-72E4394B46EC}" srcOrd="0" destOrd="0" presId="urn:microsoft.com/office/officeart/2005/8/layout/lProcess2"/>
    <dgm:cxn modelId="{2E8F2832-6687-4F74-B136-96FD0F2BA899}" type="presOf" srcId="{BA504065-ED9B-4014-B7EE-FF7BC2243913}" destId="{275B70D9-32DC-4DB7-831E-5E9E9B550AE4}" srcOrd="0" destOrd="0" presId="urn:microsoft.com/office/officeart/2005/8/layout/lProcess2"/>
    <dgm:cxn modelId="{B3BC00A9-9381-4F85-AB2F-4D463852046F}" type="presOf" srcId="{05D57FD5-7730-44A6-B8FA-C116E1E349E1}" destId="{A1EAE29C-F8DC-4C1E-AA47-980B94D4FD9D}" srcOrd="0" destOrd="0" presId="urn:microsoft.com/office/officeart/2005/8/layout/lProcess2"/>
    <dgm:cxn modelId="{0252BEF8-1994-43F2-A653-F1A2FD7A4246}" type="presOf" srcId="{A339BF68-B095-4D7A-8A09-3799737D5CDA}" destId="{8A545889-47AC-4157-80EC-C2FC2B2DB396}" srcOrd="0" destOrd="0" presId="urn:microsoft.com/office/officeart/2005/8/layout/lProcess2"/>
    <dgm:cxn modelId="{47A29147-F5EC-44FF-ADB6-15B9F7A51128}" type="presOf" srcId="{7E37CC68-4FEA-4A8E-AB95-80408AEE9DFB}" destId="{47B3EEC6-B062-4F63-ADE1-D471D57BABB9}" srcOrd="0" destOrd="0" presId="urn:microsoft.com/office/officeart/2005/8/layout/lProcess2"/>
    <dgm:cxn modelId="{FA7C9E6C-3E4C-4832-AB3A-E8D161B812E7}" srcId="{E952837E-02D3-4537-A86A-42E4291D7F4A}" destId="{7E37CC68-4FEA-4A8E-AB95-80408AEE9DFB}" srcOrd="2" destOrd="0" parTransId="{E8767C9B-1B71-479C-A007-AC0FE01769E9}" sibTransId="{A4BC7204-760C-4C7F-9628-EAD02CEBAC3F}"/>
    <dgm:cxn modelId="{7C3AEE81-6553-474A-994A-823F2D8D4A0E}" srcId="{7E37CC68-4FEA-4A8E-AB95-80408AEE9DFB}" destId="{A339BF68-B095-4D7A-8A09-3799737D5CDA}" srcOrd="0" destOrd="0" parTransId="{95690ABB-1B52-4F2E-A35E-EAFC336EF60B}" sibTransId="{F277FFEA-2D89-4AA5-9568-794ECBC460FC}"/>
    <dgm:cxn modelId="{ED3C01D9-2694-48BE-8FBE-1F976AFA6CB8}" type="presOf" srcId="{BC9E1D6F-5EAD-488A-BF5A-94BA0810CE50}" destId="{FA622E18-04FF-4736-94EE-A10A7E71C110}" srcOrd="1" destOrd="0" presId="urn:microsoft.com/office/officeart/2005/8/layout/lProcess2"/>
    <dgm:cxn modelId="{596B7AC1-CD54-42B9-A358-7E6AE22F3576}" srcId="{C3184E50-BE4A-4473-B31F-86C3F5979EFA}" destId="{077B4EED-940B-4664-AC09-CAD2F0B32C11}" srcOrd="1" destOrd="0" parTransId="{8FC83D2D-08C3-4720-AC86-59C24BCF5CB7}" sibTransId="{1DD74A4A-DA05-4121-8326-32E1B9D7CC13}"/>
    <dgm:cxn modelId="{9B566330-F7B1-4102-BFB9-163B806AC6CF}" srcId="{E952837E-02D3-4537-A86A-42E4291D7F4A}" destId="{BC9E1D6F-5EAD-488A-BF5A-94BA0810CE50}" srcOrd="0" destOrd="0" parTransId="{3BE5BF80-4D2E-4E9F-8963-1FF3650EDDF9}" sibTransId="{879A5D36-D0F8-469B-B194-04CA4561FDFE}"/>
    <dgm:cxn modelId="{AD8FB3DE-DD62-4E05-89A8-4EBFDB00FDD1}" srcId="{E952837E-02D3-4537-A86A-42E4291D7F4A}" destId="{C3184E50-BE4A-4473-B31F-86C3F5979EFA}" srcOrd="1" destOrd="0" parTransId="{217A069F-AC37-4817-92D6-E0D1E0752781}" sibTransId="{99C723B4-DBC4-4C88-996A-5D85E7825090}"/>
    <dgm:cxn modelId="{D3434924-2B9C-4D01-935A-E0040C9AD9D4}" srcId="{BC9E1D6F-5EAD-488A-BF5A-94BA0810CE50}" destId="{EA407510-A124-42B2-957B-742051EBAF45}" srcOrd="0" destOrd="0" parTransId="{5E1636BB-2C84-4D95-9C8C-323A1B589EA1}" sibTransId="{AD9386C5-1D70-4C53-A70E-FDEB54801EF9}"/>
    <dgm:cxn modelId="{F9D916DA-7FD5-4E22-AA19-E3E59813A3F6}" type="presOf" srcId="{E952837E-02D3-4537-A86A-42E4291D7F4A}" destId="{E7D1CB24-4A8F-41DB-AC25-F2D868E2F808}" srcOrd="0" destOrd="0" presId="urn:microsoft.com/office/officeart/2005/8/layout/lProcess2"/>
    <dgm:cxn modelId="{8F07BEDD-12CA-4226-80D0-47E88CB39143}" type="presParOf" srcId="{E7D1CB24-4A8F-41DB-AC25-F2D868E2F808}" destId="{5ADBCFCB-1775-4AE1-9299-450DCEEB59C2}" srcOrd="0" destOrd="0" presId="urn:microsoft.com/office/officeart/2005/8/layout/lProcess2"/>
    <dgm:cxn modelId="{E2B2FE3E-F04C-410A-BBC9-6AF31BC012D8}" type="presParOf" srcId="{5ADBCFCB-1775-4AE1-9299-450DCEEB59C2}" destId="{7B00A77A-E1FF-4D7F-8298-72E4394B46EC}" srcOrd="0" destOrd="0" presId="urn:microsoft.com/office/officeart/2005/8/layout/lProcess2"/>
    <dgm:cxn modelId="{C8EF117F-D3CC-44DC-AFC8-D53E16FC7106}" type="presParOf" srcId="{5ADBCFCB-1775-4AE1-9299-450DCEEB59C2}" destId="{FA622E18-04FF-4736-94EE-A10A7E71C110}" srcOrd="1" destOrd="0" presId="urn:microsoft.com/office/officeart/2005/8/layout/lProcess2"/>
    <dgm:cxn modelId="{1A2D23F1-9DD9-476F-A96E-E3B54952EA98}" type="presParOf" srcId="{5ADBCFCB-1775-4AE1-9299-450DCEEB59C2}" destId="{181158A0-A7AF-4DCC-B6A7-0566F1CB3805}" srcOrd="2" destOrd="0" presId="urn:microsoft.com/office/officeart/2005/8/layout/lProcess2"/>
    <dgm:cxn modelId="{E483D2CF-06BC-4F9B-91EF-9FD6281E5E7E}" type="presParOf" srcId="{181158A0-A7AF-4DCC-B6A7-0566F1CB3805}" destId="{30CE31BB-D2F1-4164-A723-FAEFCEB3686B}" srcOrd="0" destOrd="0" presId="urn:microsoft.com/office/officeart/2005/8/layout/lProcess2"/>
    <dgm:cxn modelId="{7176829C-30D5-4F0E-B920-065B68A01CDA}" type="presParOf" srcId="{30CE31BB-D2F1-4164-A723-FAEFCEB3686B}" destId="{9EC85D62-A4E8-4501-B978-E492534C4312}" srcOrd="0" destOrd="0" presId="urn:microsoft.com/office/officeart/2005/8/layout/lProcess2"/>
    <dgm:cxn modelId="{50AB5F69-CC95-4222-8FE1-C2DCACFF5073}" type="presParOf" srcId="{30CE31BB-D2F1-4164-A723-FAEFCEB3686B}" destId="{4D76A66F-EA8E-418E-B9D6-9AFCB9E64790}" srcOrd="1" destOrd="0" presId="urn:microsoft.com/office/officeart/2005/8/layout/lProcess2"/>
    <dgm:cxn modelId="{CA9CD93A-FDDC-4903-8C4A-5A7AE9ECE52E}" type="presParOf" srcId="{30CE31BB-D2F1-4164-A723-FAEFCEB3686B}" destId="{A1EAE29C-F8DC-4C1E-AA47-980B94D4FD9D}" srcOrd="2" destOrd="0" presId="urn:microsoft.com/office/officeart/2005/8/layout/lProcess2"/>
    <dgm:cxn modelId="{C8BC4352-CC3D-46FB-8C7B-0FF87F8C76FD}" type="presParOf" srcId="{E7D1CB24-4A8F-41DB-AC25-F2D868E2F808}" destId="{74AA23D6-274B-4D69-A8AA-F05481B8AEEA}" srcOrd="1" destOrd="0" presId="urn:microsoft.com/office/officeart/2005/8/layout/lProcess2"/>
    <dgm:cxn modelId="{D04A3416-C410-4730-A588-C1A94C9D4A77}" type="presParOf" srcId="{E7D1CB24-4A8F-41DB-AC25-F2D868E2F808}" destId="{0206E5C3-6664-43A1-B9BA-52C4CB177BA3}" srcOrd="2" destOrd="0" presId="urn:microsoft.com/office/officeart/2005/8/layout/lProcess2"/>
    <dgm:cxn modelId="{551554E3-9982-4A6C-B5A6-CD7EC168CEEE}" type="presParOf" srcId="{0206E5C3-6664-43A1-B9BA-52C4CB177BA3}" destId="{9F7DC198-DE30-4784-94C0-07239312E3E3}" srcOrd="0" destOrd="0" presId="urn:microsoft.com/office/officeart/2005/8/layout/lProcess2"/>
    <dgm:cxn modelId="{569D4BE0-D5EE-42B5-8CA1-91EEA80635FF}" type="presParOf" srcId="{0206E5C3-6664-43A1-B9BA-52C4CB177BA3}" destId="{16E1AABE-C338-4628-8E6A-03233041A496}" srcOrd="1" destOrd="0" presId="urn:microsoft.com/office/officeart/2005/8/layout/lProcess2"/>
    <dgm:cxn modelId="{BCC17625-857A-47BE-B8B7-2AD878F8C06E}" type="presParOf" srcId="{0206E5C3-6664-43A1-B9BA-52C4CB177BA3}" destId="{D01BAEA2-E76D-436A-9703-F2866818A64E}" srcOrd="2" destOrd="0" presId="urn:microsoft.com/office/officeart/2005/8/layout/lProcess2"/>
    <dgm:cxn modelId="{63271340-D622-4481-A2F9-D5464F88799F}" type="presParOf" srcId="{D01BAEA2-E76D-436A-9703-F2866818A64E}" destId="{3C8D05B9-1DC5-4281-8137-D541171915AA}" srcOrd="0" destOrd="0" presId="urn:microsoft.com/office/officeart/2005/8/layout/lProcess2"/>
    <dgm:cxn modelId="{6D904384-0870-4173-AACF-24FAFF3E6CF4}" type="presParOf" srcId="{3C8D05B9-1DC5-4281-8137-D541171915AA}" destId="{275B70D9-32DC-4DB7-831E-5E9E9B550AE4}" srcOrd="0" destOrd="0" presId="urn:microsoft.com/office/officeart/2005/8/layout/lProcess2"/>
    <dgm:cxn modelId="{D9C436BC-8684-422F-8FDB-D409C49A0532}" type="presParOf" srcId="{3C8D05B9-1DC5-4281-8137-D541171915AA}" destId="{7F12F189-36EB-40AA-9A6F-B03D7F7C1301}" srcOrd="1" destOrd="0" presId="urn:microsoft.com/office/officeart/2005/8/layout/lProcess2"/>
    <dgm:cxn modelId="{2BAA09F5-E11D-4FB3-B70F-E4BCCC911626}" type="presParOf" srcId="{3C8D05B9-1DC5-4281-8137-D541171915AA}" destId="{8B224753-EC2D-440B-B414-23CDD9C725CD}" srcOrd="2" destOrd="0" presId="urn:microsoft.com/office/officeart/2005/8/layout/lProcess2"/>
    <dgm:cxn modelId="{B28C2A8B-C8F5-409B-8880-A1177CA03490}" type="presParOf" srcId="{E7D1CB24-4A8F-41DB-AC25-F2D868E2F808}" destId="{DCA03698-FE4D-4E0E-AF60-31AABE2C6E7A}" srcOrd="3" destOrd="0" presId="urn:microsoft.com/office/officeart/2005/8/layout/lProcess2"/>
    <dgm:cxn modelId="{67D47C30-41F7-4BA3-892B-C1E2EE18BF6A}" type="presParOf" srcId="{E7D1CB24-4A8F-41DB-AC25-F2D868E2F808}" destId="{A9BB5506-F8C6-4C6D-95BC-6168BD54B75B}" srcOrd="4" destOrd="0" presId="urn:microsoft.com/office/officeart/2005/8/layout/lProcess2"/>
    <dgm:cxn modelId="{0D75A1EA-43C1-406B-A82A-AEDA7F4ADF2F}" type="presParOf" srcId="{A9BB5506-F8C6-4C6D-95BC-6168BD54B75B}" destId="{47B3EEC6-B062-4F63-ADE1-D471D57BABB9}" srcOrd="0" destOrd="0" presId="urn:microsoft.com/office/officeart/2005/8/layout/lProcess2"/>
    <dgm:cxn modelId="{87DCA430-5D11-4EDC-A70A-24675C6D6F38}" type="presParOf" srcId="{A9BB5506-F8C6-4C6D-95BC-6168BD54B75B}" destId="{BF6BA948-95C9-451C-991F-404DBA1FF858}" srcOrd="1" destOrd="0" presId="urn:microsoft.com/office/officeart/2005/8/layout/lProcess2"/>
    <dgm:cxn modelId="{BE26043F-A02B-428A-AF7E-99B5BEB928B6}" type="presParOf" srcId="{A9BB5506-F8C6-4C6D-95BC-6168BD54B75B}" destId="{EF794CE9-7FD7-4B19-ADBB-56A5655BA4D0}" srcOrd="2" destOrd="0" presId="urn:microsoft.com/office/officeart/2005/8/layout/lProcess2"/>
    <dgm:cxn modelId="{D7A2817D-08D3-494B-8B9C-2FBAD8030D11}" type="presParOf" srcId="{EF794CE9-7FD7-4B19-ADBB-56A5655BA4D0}" destId="{D69FBB1A-0A7E-45A0-8DE4-197AD15A93F8}" srcOrd="0" destOrd="0" presId="urn:microsoft.com/office/officeart/2005/8/layout/lProcess2"/>
    <dgm:cxn modelId="{AEC3F12D-97CA-4047-890E-97260618CD49}" type="presParOf" srcId="{D69FBB1A-0A7E-45A0-8DE4-197AD15A93F8}" destId="{8A545889-47AC-4157-80EC-C2FC2B2DB396}" srcOrd="0" destOrd="0" presId="urn:microsoft.com/office/officeart/2005/8/layout/lProcess2"/>
    <dgm:cxn modelId="{82E6B984-4B9A-4B0B-8820-52A2F0DF2874}" type="presParOf" srcId="{D69FBB1A-0A7E-45A0-8DE4-197AD15A93F8}" destId="{3D4F1583-D6B8-4294-A2AF-37152BCAA894}" srcOrd="1" destOrd="0" presId="urn:microsoft.com/office/officeart/2005/8/layout/lProcess2"/>
    <dgm:cxn modelId="{A34D6411-6F6E-4B42-A036-1263ED0903F3}" type="presParOf" srcId="{D69FBB1A-0A7E-45A0-8DE4-197AD15A93F8}" destId="{A12DF927-7B6B-4B77-B4A9-7B880A095FC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0A77A-E1FF-4D7F-8298-72E4394B46EC}">
      <dsp:nvSpPr>
        <dsp:cNvPr id="0" name=""/>
        <dsp:cNvSpPr/>
      </dsp:nvSpPr>
      <dsp:spPr>
        <a:xfrm>
          <a:off x="711" y="0"/>
          <a:ext cx="1850119" cy="266699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600" kern="1200"/>
            <a:t>Début</a:t>
          </a:r>
          <a:endParaRPr lang="en-US" sz="3600" kern="1200"/>
        </a:p>
      </dsp:txBody>
      <dsp:txXfrm>
        <a:off x="711" y="0"/>
        <a:ext cx="1850119" cy="800100"/>
      </dsp:txXfrm>
    </dsp:sp>
    <dsp:sp modelId="{9EC85D62-A4E8-4501-B978-E492534C4312}">
      <dsp:nvSpPr>
        <dsp:cNvPr id="0" name=""/>
        <dsp:cNvSpPr/>
      </dsp:nvSpPr>
      <dsp:spPr>
        <a:xfrm>
          <a:off x="185723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Vous pouvez entrer du texte pour décrire cette section.</a:t>
          </a:r>
          <a:endParaRPr lang="en-US" sz="1000" kern="1200"/>
        </a:p>
      </dsp:txBody>
      <dsp:txXfrm>
        <a:off x="209275" y="824433"/>
        <a:ext cx="1432991" cy="757032"/>
      </dsp:txXfrm>
    </dsp:sp>
    <dsp:sp modelId="{A1EAE29C-F8DC-4C1E-AA47-980B94D4FD9D}">
      <dsp:nvSpPr>
        <dsp:cNvPr id="0" name=""/>
        <dsp:cNvSpPr/>
      </dsp:nvSpPr>
      <dsp:spPr>
        <a:xfrm>
          <a:off x="185723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La taille du texte diminuera ou augmentera automatiquement si nécessaire.</a:t>
          </a:r>
          <a:endParaRPr lang="en-US" sz="1000" kern="1200"/>
        </a:p>
      </dsp:txBody>
      <dsp:txXfrm>
        <a:off x="209275" y="1752283"/>
        <a:ext cx="1432991" cy="757032"/>
      </dsp:txXfrm>
    </dsp:sp>
    <dsp:sp modelId="{9F7DC198-DE30-4784-94C0-07239312E3E3}">
      <dsp:nvSpPr>
        <dsp:cNvPr id="0" name=""/>
        <dsp:cNvSpPr/>
      </dsp:nvSpPr>
      <dsp:spPr>
        <a:xfrm>
          <a:off x="1989590" y="0"/>
          <a:ext cx="1850119" cy="266699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600" kern="1200"/>
            <a:t>Milieu</a:t>
          </a:r>
          <a:endParaRPr lang="en-US" sz="3600" kern="1200"/>
        </a:p>
      </dsp:txBody>
      <dsp:txXfrm>
        <a:off x="1989590" y="0"/>
        <a:ext cx="1850119" cy="800100"/>
      </dsp:txXfrm>
    </dsp:sp>
    <dsp:sp modelId="{275B70D9-32DC-4DB7-831E-5E9E9B550AE4}">
      <dsp:nvSpPr>
        <dsp:cNvPr id="0" name=""/>
        <dsp:cNvSpPr/>
      </dsp:nvSpPr>
      <dsp:spPr>
        <a:xfrm>
          <a:off x="2174602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Vous pouvez entrer une citation ici.</a:t>
          </a:r>
          <a:endParaRPr lang="en-US" sz="1000" kern="1200"/>
        </a:p>
      </dsp:txBody>
      <dsp:txXfrm>
        <a:off x="2198154" y="824433"/>
        <a:ext cx="1432991" cy="757032"/>
      </dsp:txXfrm>
    </dsp:sp>
    <dsp:sp modelId="{8B224753-EC2D-440B-B414-23CDD9C725CD}">
      <dsp:nvSpPr>
        <dsp:cNvPr id="0" name=""/>
        <dsp:cNvSpPr/>
      </dsp:nvSpPr>
      <dsp:spPr>
        <a:xfrm>
          <a:off x="2174602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Et vous pouvez décrire les événements ici.</a:t>
          </a:r>
          <a:endParaRPr lang="en-US" sz="1000" kern="1200"/>
        </a:p>
      </dsp:txBody>
      <dsp:txXfrm>
        <a:off x="2198154" y="1752283"/>
        <a:ext cx="1432991" cy="757032"/>
      </dsp:txXfrm>
    </dsp:sp>
    <dsp:sp modelId="{47B3EEC6-B062-4F63-ADE1-D471D57BABB9}">
      <dsp:nvSpPr>
        <dsp:cNvPr id="0" name=""/>
        <dsp:cNvSpPr/>
      </dsp:nvSpPr>
      <dsp:spPr>
        <a:xfrm>
          <a:off x="3978468" y="0"/>
          <a:ext cx="1850119" cy="266699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600" kern="1200"/>
            <a:t>Fin</a:t>
          </a:r>
          <a:endParaRPr lang="en-US" sz="3600" kern="1200"/>
        </a:p>
      </dsp:txBody>
      <dsp:txXfrm>
        <a:off x="3978468" y="0"/>
        <a:ext cx="1850119" cy="800100"/>
      </dsp:txXfrm>
    </dsp:sp>
    <dsp:sp modelId="{8A545889-47AC-4157-80EC-C2FC2B2DB396}">
      <dsp:nvSpPr>
        <dsp:cNvPr id="0" name=""/>
        <dsp:cNvSpPr/>
      </dsp:nvSpPr>
      <dsp:spPr>
        <a:xfrm>
          <a:off x="4163480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Il existe de nombreuses façons d’utiliser ces séparateurs.</a:t>
          </a:r>
          <a:endParaRPr lang="en-US" sz="1000" kern="1200"/>
        </a:p>
      </dsp:txBody>
      <dsp:txXfrm>
        <a:off x="4187032" y="824433"/>
        <a:ext cx="1432991" cy="757032"/>
      </dsp:txXfrm>
    </dsp:sp>
    <dsp:sp modelId="{A12DF927-7B6B-4B77-B4A9-7B880A095FCC}">
      <dsp:nvSpPr>
        <dsp:cNvPr id="0" name=""/>
        <dsp:cNvSpPr/>
      </dsp:nvSpPr>
      <dsp:spPr>
        <a:xfrm>
          <a:off x="4163480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Utilisez votre imagination.</a:t>
          </a:r>
          <a:endParaRPr lang="en-US" sz="1000" kern="1200"/>
        </a:p>
      </dsp:txBody>
      <dsp:txXfrm>
        <a:off x="4187032" y="1752283"/>
        <a:ext cx="1432991" cy="757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2029-05-12T07:00:00+00:00</AssetExpire>
    <IntlLangReviewDate xmlns="6d93d202-47fc-4405-873a-cab67cc5f1b2">2010-11-04T20:00:00+00:00</IntlLangReviewDate>
    <TPFriendlyName xmlns="6d93d202-47fc-4405-873a-cab67cc5f1b2" xsi:nil="true"/>
    <IntlLangReview xmlns="6d93d202-47fc-4405-873a-cab67cc5f1b2" xsi:nil="true"/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 xsi:nil="true"/>
    <Markets xmlns="6d93d202-47fc-4405-873a-cab67cc5f1b2"/>
    <OriginAsset xmlns="6d93d202-47fc-4405-873a-cab67cc5f1b2" xsi:nil="true"/>
    <AssetStart xmlns="6d93d202-47fc-4405-873a-cab67cc5f1b2">2010-11-04T19:59:49+00:00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356708</Value>
      <Value>457825</Value>
    </PublishStatusLookup>
    <APAuthor xmlns="6d93d202-47fc-4405-873a-cab67cc5f1b2">
      <UserInfo>
        <DisplayName/>
        <AccountId>92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 xsi:nil="true"/>
    <MachineTranslated xmlns="6d93d202-47fc-4405-873a-cab67cc5f1b2">false</MachineTranslated>
    <OutputCachingOn xmlns="6d93d202-47fc-4405-873a-cab67cc5f1b2">false</OutputCachingOn>
    <TemplateStatus xmlns="6d93d202-47fc-4405-873a-cab67cc5f1b2" xsi:nil="true"/>
    <IsSearchable xmlns="6d93d202-47fc-4405-873a-cab67cc5f1b2">true</IsSearchable>
    <ContentItem xmlns="6d93d202-47fc-4405-873a-cab67cc5f1b2" xsi:nil="true"/>
    <HandoffToMSDN xmlns="6d93d202-47fc-4405-873a-cab67cc5f1b2">2010-11-04T20:00:00+00:00</HandoffToMSDN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>2010-11-04T20:00:00+00:00</LastModifiedDateTime>
    <LastPublishResultLookup xmlns="6d93d202-47fc-4405-873a-cab67cc5f1b2" xsi:nil="true"/>
    <LegacyData xmlns="6d93d202-47fc-4405-873a-cab67cc5f1b2" xsi:nil="true"/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>2010-11-04T20:00:00+00:00</PlannedPubDate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Provider xmlns="6d93d202-47fc-4405-873a-cab67cc5f1b2" xsi:nil="true"/>
    <UACurrentWords xmlns="6d93d202-47fc-4405-873a-cab67cc5f1b2" xsi:nil="true"/>
    <AssetId xmlns="6d93d202-47fc-4405-873a-cab67cc5f1b2">TP102264351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</PublishTargets>
    <ApprovalLog xmlns="6d93d202-47fc-4405-873a-cab67cc5f1b2" xsi:nil="true"/>
    <BugNumber xmlns="6d93d202-47fc-4405-873a-cab67cc5f1b2" xsi:nil="true"/>
    <CrawlForDependencies xmlns="6d93d202-47fc-4405-873a-cab67cc5f1b2">false</CrawlForDependencies>
    <LastHandOff xmlns="6d93d202-47fc-4405-873a-cab67cc5f1b2" xsi:nil="true"/>
    <Milestone xmlns="6d93d202-47fc-4405-873a-cab67cc5f1b2" xsi:nil="true"/>
    <UANotes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61995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Component xmlns="64acb2c5-0a2b-4bda-bd34-58e36cbb80d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Description0 xmlns="64acb2c5-0a2b-4bda-bd34-58e36cbb80d2" xsi:nil="true"/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E76C52-5E0C-4539-966C-41A2D46296AE}"/>
</file>

<file path=customXml/itemProps2.xml><?xml version="1.0" encoding="utf-8"?>
<ds:datastoreItem xmlns:ds="http://schemas.openxmlformats.org/officeDocument/2006/customXml" ds:itemID="{2A53DA16-1A49-4D67-8490-7A8C8D5C10CD}"/>
</file>

<file path=customXml/itemProps3.xml><?xml version="1.0" encoding="utf-8"?>
<ds:datastoreItem xmlns:ds="http://schemas.openxmlformats.org/officeDocument/2006/customXml" ds:itemID="{2B4EED8A-3C65-40BF-8743-B965DC0237A7}"/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BookReport_Office2010_TP102264351.dotx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2011-04-04T08:01:00Z</dcterms:created>
  <dcterms:modified xsi:type="dcterms:W3CDTF">2011-04-04T08:01:00Z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